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3E" w:rsidRDefault="0013043E" w:rsidP="0013043E">
      <w:pPr>
        <w:pStyle w:val="Heading1"/>
      </w:pPr>
      <w:r>
        <w:t>Café Gauguin</w:t>
      </w:r>
    </w:p>
    <w:p w:rsidR="0013043E" w:rsidRDefault="0013043E" w:rsidP="0013043E">
      <w:pPr>
        <w:pStyle w:val="Heading2"/>
      </w:pPr>
      <w:r>
        <w:t>Breakfast Menu</w:t>
      </w:r>
      <w:r w:rsidR="00AD064C">
        <w:t>-Served daily from 6:30 AM</w:t>
      </w:r>
      <w:r w:rsidR="00B975F3">
        <w:t>-</w:t>
      </w:r>
      <w:r w:rsidR="00AD064C">
        <w:t>11:30 AM</w:t>
      </w:r>
    </w:p>
    <w:p w:rsidR="0013043E" w:rsidRDefault="0013043E" w:rsidP="0013043E">
      <w:pPr>
        <w:pStyle w:val="List"/>
      </w:pPr>
      <w:r>
        <w:t>Breakfast Buffet-Enjoy our lavish breakfast buffet featuring made-to-order omelets, hot and cold cereals, seasonal fruit, eggs, breakfast meats and fresh bakeries, coffee and juice included.  6:30 a.m.–10:30 a.m.</w:t>
      </w:r>
      <w:r w:rsidR="00AD064C">
        <w:t>, $16.95</w:t>
      </w:r>
    </w:p>
    <w:p w:rsidR="0013043E" w:rsidRDefault="0013043E" w:rsidP="0013043E">
      <w:pPr>
        <w:pStyle w:val="Heading2"/>
      </w:pPr>
      <w:r>
        <w:t>Egg Entrées</w:t>
      </w:r>
    </w:p>
    <w:p w:rsidR="0013043E" w:rsidRDefault="0013043E" w:rsidP="0013043E">
      <w:pPr>
        <w:pStyle w:val="List"/>
      </w:pPr>
      <w:r>
        <w:t xml:space="preserve">All scrambled egg dishes and omelets may be prepared with egg beaters or egg whites. </w:t>
      </w:r>
    </w:p>
    <w:p w:rsidR="0013043E" w:rsidRDefault="0013043E" w:rsidP="0013043E">
      <w:pPr>
        <w:pStyle w:val="List"/>
      </w:pPr>
      <w:r>
        <w:t>Gauguin Club Breakfast-Three Eggs any style, Breakfast Potatoes and Choice of Bacon or Sausage Link</w:t>
      </w:r>
      <w:r w:rsidR="00B975F3">
        <w:t xml:space="preserve">s </w:t>
      </w:r>
      <w:r>
        <w:t>$1</w:t>
      </w:r>
      <w:r w:rsidR="00B975F3">
        <w:t>3</w:t>
      </w:r>
      <w:r>
        <w:t>.95</w:t>
      </w:r>
    </w:p>
    <w:p w:rsidR="0013043E" w:rsidRDefault="0013043E" w:rsidP="0013043E">
      <w:pPr>
        <w:pStyle w:val="List"/>
      </w:pPr>
      <w:r>
        <w:t xml:space="preserve">Breakfast Skillet-Breakfast Potatoes served with Spicy </w:t>
      </w:r>
      <w:r w:rsidR="00B975F3">
        <w:t xml:space="preserve">Andouille </w:t>
      </w:r>
      <w:r>
        <w:t>Sausage and topped with Eggs cooked any style and Melted Cheddar Cheese $1</w:t>
      </w:r>
      <w:r w:rsidR="00B975F3">
        <w:t>3</w:t>
      </w:r>
      <w:r>
        <w:t>.</w:t>
      </w:r>
      <w:r w:rsidR="00B975F3">
        <w:t>50</w:t>
      </w:r>
    </w:p>
    <w:p w:rsidR="0013043E" w:rsidRDefault="0013043E" w:rsidP="0013043E">
      <w:pPr>
        <w:pStyle w:val="List"/>
      </w:pPr>
      <w:r>
        <w:t>Breakfast Quesadilla-Spicy Sausage, Sweet Peppers, Monterey Jack Cheese and Eggs grilled in a Flour Tortilla, served with Breakfast Potatoes $13.25</w:t>
      </w:r>
    </w:p>
    <w:p w:rsidR="0013043E" w:rsidRDefault="0013043E" w:rsidP="0013043E">
      <w:pPr>
        <w:pStyle w:val="List"/>
      </w:pPr>
      <w:r>
        <w:t>Eggs Benedict-Two Poached Eggs and Canadian Bacon served on a Grilled English Muffin, topped with Hollandaise Sauce $1</w:t>
      </w:r>
      <w:r w:rsidR="00B975F3">
        <w:t>4</w:t>
      </w:r>
      <w:r>
        <w:t>.</w:t>
      </w:r>
      <w:r w:rsidR="00B975F3">
        <w:t>00</w:t>
      </w:r>
    </w:p>
    <w:p w:rsidR="0013043E" w:rsidRDefault="0013043E" w:rsidP="0013043E">
      <w:pPr>
        <w:pStyle w:val="List"/>
      </w:pPr>
      <w:r>
        <w:t xml:space="preserve">Omelet-Select your own filling from the following choices: Spicy </w:t>
      </w:r>
      <w:r w:rsidR="00B975F3">
        <w:t xml:space="preserve">Andouille </w:t>
      </w:r>
      <w:r>
        <w:t>Sausage, Ham, Bacon, Onion, Bell Peppers, Sliced Mushrooms, Diced Tomatoes, Swiss, Cheddar</w:t>
      </w:r>
      <w:r w:rsidR="00412E25">
        <w:t>,</w:t>
      </w:r>
      <w:r>
        <w:t xml:space="preserve"> or Pepper</w:t>
      </w:r>
      <w:r w:rsidR="00AD064C">
        <w:t xml:space="preserve"> J</w:t>
      </w:r>
      <w:r>
        <w:t>ack Cheese $13.50</w:t>
      </w:r>
    </w:p>
    <w:p w:rsidR="0013043E" w:rsidRDefault="0013043E" w:rsidP="0013043E">
      <w:pPr>
        <w:pStyle w:val="Heading2"/>
      </w:pPr>
      <w:r>
        <w:t>From the Griddle</w:t>
      </w:r>
    </w:p>
    <w:p w:rsidR="0013043E" w:rsidRDefault="0013043E" w:rsidP="0013043E">
      <w:pPr>
        <w:pStyle w:val="List"/>
      </w:pPr>
      <w:r>
        <w:t>All served with Whipped Butter and Maple Syrup</w:t>
      </w:r>
    </w:p>
    <w:p w:rsidR="0013043E" w:rsidRDefault="0013043E" w:rsidP="0013043E">
      <w:pPr>
        <w:pStyle w:val="List"/>
      </w:pPr>
      <w:r>
        <w:t xml:space="preserve">Old Fashioned </w:t>
      </w:r>
      <w:r w:rsidR="00412E25">
        <w:t>Malted</w:t>
      </w:r>
      <w:r>
        <w:t xml:space="preserve"> Pancakes $10.95</w:t>
      </w:r>
    </w:p>
    <w:p w:rsidR="00412E25" w:rsidRDefault="00412E25" w:rsidP="00412E25">
      <w:pPr>
        <w:pStyle w:val="List"/>
      </w:pPr>
      <w:r>
        <w:t xml:space="preserve">Malted </w:t>
      </w:r>
      <w:r>
        <w:t>Belgian Waffle-Served with Whipped Cream and Fresh Strawberries $11.95</w:t>
      </w:r>
    </w:p>
    <w:p w:rsidR="0013043E" w:rsidRDefault="0013043E" w:rsidP="0013043E">
      <w:pPr>
        <w:pStyle w:val="List"/>
      </w:pPr>
      <w:r>
        <w:t>Wild Blueberry Pancakes-Layered with Bananas and Blueberries $11.95</w:t>
      </w:r>
    </w:p>
    <w:p w:rsidR="00412E25" w:rsidRDefault="00412E25" w:rsidP="0013043E">
      <w:pPr>
        <w:pStyle w:val="List"/>
      </w:pPr>
      <w:proofErr w:type="spellStart"/>
      <w:r>
        <w:t>Arepas</w:t>
      </w:r>
      <w:proofErr w:type="spellEnd"/>
      <w:r>
        <w:t xml:space="preserve"> &amp; Roast Pork Scramble-White corn cakes topped with roast pork and eggs, served with rice &amp; beans, fresh </w:t>
      </w:r>
      <w:proofErr w:type="spellStart"/>
      <w:r>
        <w:t>pico</w:t>
      </w:r>
      <w:proofErr w:type="spellEnd"/>
      <w:r>
        <w:t xml:space="preserve"> and </w:t>
      </w:r>
      <w:proofErr w:type="spellStart"/>
      <w:r>
        <w:t>queso</w:t>
      </w:r>
      <w:proofErr w:type="spellEnd"/>
      <w:r>
        <w:t xml:space="preserve"> fresco $13.50</w:t>
      </w:r>
    </w:p>
    <w:p w:rsidR="0013043E" w:rsidRDefault="00412E25" w:rsidP="0013043E">
      <w:pPr>
        <w:pStyle w:val="List"/>
      </w:pPr>
      <w:r>
        <w:t>Stuffed Brioche French Toast-Filled with Sweet Cream &amp; Strawberries, topped with fresh berry compote $12.95</w:t>
      </w:r>
    </w:p>
    <w:p w:rsidR="0013043E" w:rsidRDefault="0013043E" w:rsidP="0013043E">
      <w:pPr>
        <w:pStyle w:val="List"/>
      </w:pPr>
    </w:p>
    <w:p w:rsidR="0013043E" w:rsidRDefault="0013043E" w:rsidP="0013043E">
      <w:pPr>
        <w:pStyle w:val="Heading2"/>
      </w:pPr>
      <w:r>
        <w:t>Hot &amp; Cold Cereals</w:t>
      </w:r>
    </w:p>
    <w:p w:rsidR="0013043E" w:rsidRDefault="0013043E" w:rsidP="0013043E">
      <w:pPr>
        <w:pStyle w:val="List"/>
      </w:pPr>
      <w:r>
        <w:t>Hearty Oatmeal-Served with Brown Sugar and Raisins $</w:t>
      </w:r>
      <w:r w:rsidR="00412E25">
        <w:t>5</w:t>
      </w:r>
      <w:r>
        <w:t>.</w:t>
      </w:r>
      <w:r w:rsidR="00412E25">
        <w:t>00</w:t>
      </w:r>
    </w:p>
    <w:p w:rsidR="0013043E" w:rsidRDefault="0013043E" w:rsidP="0013043E">
      <w:pPr>
        <w:pStyle w:val="List"/>
      </w:pPr>
      <w:r>
        <w:t>Southern Style Grits-$4.75</w:t>
      </w:r>
    </w:p>
    <w:p w:rsidR="0013043E" w:rsidRDefault="0013043E" w:rsidP="0013043E">
      <w:pPr>
        <w:pStyle w:val="List"/>
      </w:pPr>
      <w:r>
        <w:t>Selection of Cold Cereals-With Choice of Skim, Low-Fat 2%</w:t>
      </w:r>
      <w:r w:rsidR="00412E25">
        <w:t>,</w:t>
      </w:r>
      <w:r>
        <w:t xml:space="preserve"> or Whole Milk </w:t>
      </w:r>
      <w:r>
        <w:lastRenderedPageBreak/>
        <w:t>$4.50</w:t>
      </w:r>
    </w:p>
    <w:p w:rsidR="0013043E" w:rsidRDefault="0013043E" w:rsidP="0013043E">
      <w:pPr>
        <w:pStyle w:val="List"/>
      </w:pPr>
      <w:r>
        <w:t>With Fresh Sliced Bananas or Strawberries, add $1.75</w:t>
      </w:r>
    </w:p>
    <w:p w:rsidR="0013043E" w:rsidRDefault="0013043E" w:rsidP="0013043E">
      <w:pPr>
        <w:pStyle w:val="Heading2"/>
      </w:pPr>
      <w:r>
        <w:t>Bakery</w:t>
      </w:r>
    </w:p>
    <w:p w:rsidR="0013043E" w:rsidRDefault="00412E25" w:rsidP="0013043E">
      <w:pPr>
        <w:pStyle w:val="List"/>
      </w:pPr>
      <w:r>
        <w:t>Basket of Toast or English Muffin $2.75</w:t>
      </w:r>
    </w:p>
    <w:p w:rsidR="0013043E" w:rsidRDefault="0013043E" w:rsidP="0013043E">
      <w:pPr>
        <w:pStyle w:val="List"/>
      </w:pPr>
      <w:r>
        <w:t>Flaky Croissant</w:t>
      </w:r>
      <w:r w:rsidR="00412E25">
        <w:t>, Muffin, or Fruit-Filled Danish</w:t>
      </w:r>
      <w:r>
        <w:t xml:space="preserve"> $2.95</w:t>
      </w:r>
    </w:p>
    <w:p w:rsidR="00AD064C" w:rsidRDefault="00AD064C" w:rsidP="0013043E">
      <w:pPr>
        <w:pStyle w:val="List"/>
      </w:pPr>
      <w:r>
        <w:t>Bagel with Cream Cheese $3.</w:t>
      </w:r>
      <w:r w:rsidR="00412E25">
        <w:t>95</w:t>
      </w:r>
    </w:p>
    <w:p w:rsidR="0013043E" w:rsidRDefault="0013043E" w:rsidP="0013043E">
      <w:pPr>
        <w:pStyle w:val="Heading2"/>
      </w:pPr>
      <w:r>
        <w:t xml:space="preserve"> A La Carte Side Orders</w:t>
      </w:r>
      <w:r w:rsidR="00412E25">
        <w:t>-$2.75</w:t>
      </w:r>
    </w:p>
    <w:p w:rsidR="0013043E" w:rsidRDefault="0013043E" w:rsidP="0013043E">
      <w:pPr>
        <w:pStyle w:val="List"/>
      </w:pPr>
      <w:r>
        <w:t xml:space="preserve">Apple Smoked Bacon </w:t>
      </w:r>
    </w:p>
    <w:p w:rsidR="0013043E" w:rsidRDefault="0013043E" w:rsidP="0013043E">
      <w:pPr>
        <w:pStyle w:val="List"/>
      </w:pPr>
      <w:r>
        <w:t xml:space="preserve">Sausage Links </w:t>
      </w:r>
    </w:p>
    <w:p w:rsidR="00AD064C" w:rsidRDefault="00412E25" w:rsidP="0013043E">
      <w:pPr>
        <w:pStyle w:val="List"/>
      </w:pPr>
      <w:r>
        <w:t xml:space="preserve">Smoked </w:t>
      </w:r>
      <w:r w:rsidR="00AD064C">
        <w:t xml:space="preserve">Canadian Bacon </w:t>
      </w:r>
    </w:p>
    <w:p w:rsidR="0013043E" w:rsidRDefault="0013043E" w:rsidP="0013043E">
      <w:pPr>
        <w:pStyle w:val="List"/>
      </w:pPr>
      <w:r>
        <w:t xml:space="preserve">Grilled Cured Ham </w:t>
      </w:r>
    </w:p>
    <w:p w:rsidR="0013043E" w:rsidRDefault="0013043E" w:rsidP="0013043E">
      <w:pPr>
        <w:pStyle w:val="List"/>
      </w:pPr>
      <w:r>
        <w:t xml:space="preserve">Breakfast Potatoes </w:t>
      </w:r>
    </w:p>
    <w:p w:rsidR="00AD064C" w:rsidRDefault="00AD064C" w:rsidP="00AD064C">
      <w:pPr>
        <w:pStyle w:val="Heading2"/>
      </w:pPr>
      <w:r>
        <w:t>Fresh Fruits</w:t>
      </w:r>
    </w:p>
    <w:p w:rsidR="00AC2784" w:rsidRDefault="00AC2784" w:rsidP="00AC2784">
      <w:pPr>
        <w:pStyle w:val="List"/>
      </w:pPr>
      <w:r>
        <w:t xml:space="preserve">Straight From the Crate-Seasonal melon, pineapple, berries, nut bread and </w:t>
      </w:r>
      <w:proofErr w:type="spellStart"/>
      <w:r>
        <w:t>Gourmandise</w:t>
      </w:r>
      <w:proofErr w:type="spellEnd"/>
      <w:r>
        <w:t xml:space="preserve"> cheese $12.50</w:t>
      </w:r>
    </w:p>
    <w:p w:rsidR="00AD064C" w:rsidRDefault="00AC2784" w:rsidP="00AC2784">
      <w:pPr>
        <w:pStyle w:val="List"/>
      </w:pPr>
      <w:r>
        <w:t>Sliced Seasonal Melon $4.95</w:t>
      </w:r>
    </w:p>
    <w:p w:rsidR="00AC2784" w:rsidRDefault="00AC2784" w:rsidP="00AC2784">
      <w:pPr>
        <w:pStyle w:val="List"/>
      </w:pPr>
      <w:r>
        <w:t>Fresh Fruit $4.95</w:t>
      </w:r>
    </w:p>
    <w:p w:rsidR="00AC2784" w:rsidRDefault="00AC2784" w:rsidP="00AC2784">
      <w:pPr>
        <w:pStyle w:val="List"/>
      </w:pPr>
      <w:r>
        <w:t>Indian River Grapefruit $2.95</w:t>
      </w:r>
    </w:p>
    <w:p w:rsidR="00AC2784" w:rsidRDefault="00AC2784" w:rsidP="0013043E">
      <w:pPr>
        <w:pStyle w:val="List"/>
      </w:pPr>
    </w:p>
    <w:p w:rsidR="0013043E" w:rsidRDefault="0013043E" w:rsidP="0013043E">
      <w:pPr>
        <w:pStyle w:val="List"/>
      </w:pPr>
      <w:r>
        <w:t>Consumption of undercooked meats</w:t>
      </w:r>
      <w:r w:rsidR="00AC2784">
        <w:t xml:space="preserve">, poultry, </w:t>
      </w:r>
      <w:r>
        <w:t>seafood</w:t>
      </w:r>
      <w:r w:rsidR="00AC2784">
        <w:t xml:space="preserve"> or eggs</w:t>
      </w:r>
      <w:r>
        <w:t xml:space="preserve"> may </w:t>
      </w:r>
      <w:r w:rsidR="00AC2784">
        <w:t>increase your risk of foodborne illness, especially if you have certain medical conditions</w:t>
      </w:r>
      <w:r>
        <w:t>.</w:t>
      </w:r>
      <w:r w:rsidR="00AC2784">
        <w:t xml:space="preserve">  </w:t>
      </w:r>
      <w:r>
        <w:t>All checks include 18% gratuity and applicable state sales tax.</w:t>
      </w:r>
    </w:p>
    <w:p w:rsidR="0013043E" w:rsidRPr="00AC2784" w:rsidRDefault="0013043E" w:rsidP="00AC2784">
      <w:pPr>
        <w:pStyle w:val="Heading2"/>
      </w:pPr>
      <w:r w:rsidRPr="00AC2784">
        <w:t>Lunch &amp; Dinner Menu</w:t>
      </w:r>
    </w:p>
    <w:p w:rsidR="0013043E" w:rsidRDefault="0013043E" w:rsidP="0013043E">
      <w:pPr>
        <w:pStyle w:val="List"/>
      </w:pPr>
      <w:r>
        <w:t>Lunch Buffet-</w:t>
      </w:r>
      <w:r w:rsidR="00AC2784">
        <w:t>Soups, Salads, hot entrée selections and ice cream sundae bar.  Featuring a create-your-own deli sandwich station.  Served from 11:30 a.</w:t>
      </w:r>
      <w:r>
        <w:t>m.–2:30 p.m.</w:t>
      </w:r>
      <w:r w:rsidR="00AC2784">
        <w:t xml:space="preserve"> $15.95</w:t>
      </w:r>
    </w:p>
    <w:p w:rsidR="0013043E" w:rsidRDefault="0013043E" w:rsidP="0013043E">
      <w:pPr>
        <w:pStyle w:val="List"/>
      </w:pPr>
      <w:r>
        <w:t>Dinner Buffet-</w:t>
      </w:r>
      <w:r w:rsidR="00181395">
        <w:t>Soups, Salads, hot entrée selections and ice cream sundae bar.  Featuring Prime Rib carving station, decadent shrimp cocktail and Chef’s creation pasta station.  Served from 5:00 p.m.–10:00 p.m. $23.95</w:t>
      </w:r>
      <w:r>
        <w:t xml:space="preserve"> </w:t>
      </w:r>
    </w:p>
    <w:p w:rsidR="0013043E" w:rsidRDefault="0013043E" w:rsidP="0013043E">
      <w:pPr>
        <w:pStyle w:val="Heading2"/>
      </w:pPr>
      <w:r>
        <w:t>Soups</w:t>
      </w:r>
    </w:p>
    <w:p w:rsidR="0013043E" w:rsidRDefault="0013043E" w:rsidP="0013043E">
      <w:pPr>
        <w:pStyle w:val="List"/>
      </w:pPr>
      <w:r>
        <w:t>Soup of the Day-</w:t>
      </w:r>
      <w:r w:rsidR="00181395">
        <w:t xml:space="preserve">Ask your server for today’s freshly prepared selection </w:t>
      </w:r>
      <w:r w:rsidR="00412E25">
        <w:t>Cup $</w:t>
      </w:r>
      <w:r>
        <w:t>5.00</w:t>
      </w:r>
      <w:r w:rsidR="005905B0">
        <w:t>/</w:t>
      </w:r>
      <w:r w:rsidR="00412E25">
        <w:t xml:space="preserve"> Bowl $6.00</w:t>
      </w:r>
    </w:p>
    <w:p w:rsidR="0013043E" w:rsidRDefault="0013043E" w:rsidP="0013043E">
      <w:pPr>
        <w:pStyle w:val="List"/>
      </w:pPr>
      <w:r>
        <w:t xml:space="preserve">French Onion Soup-Baked with </w:t>
      </w:r>
      <w:proofErr w:type="spellStart"/>
      <w:r w:rsidR="00FD3C0A">
        <w:t>Jarlsburg</w:t>
      </w:r>
      <w:proofErr w:type="spellEnd"/>
      <w:r w:rsidR="00FD3C0A">
        <w:t>, Gruyere, and Parmesan</w:t>
      </w:r>
      <w:r>
        <w:t xml:space="preserve"> $</w:t>
      </w:r>
      <w:r w:rsidR="00FD3C0A">
        <w:t>8</w:t>
      </w:r>
      <w:r>
        <w:t>.00</w:t>
      </w:r>
    </w:p>
    <w:p w:rsidR="0013043E" w:rsidRDefault="0013043E" w:rsidP="0013043E">
      <w:pPr>
        <w:pStyle w:val="Heading2"/>
      </w:pPr>
      <w:r>
        <w:lastRenderedPageBreak/>
        <w:t>Palette of Salads</w:t>
      </w:r>
    </w:p>
    <w:p w:rsidR="0013043E" w:rsidRDefault="0013043E" w:rsidP="0013043E">
      <w:pPr>
        <w:pStyle w:val="List"/>
      </w:pPr>
      <w:r>
        <w:t>Gauguin House Salad-Field Greens, Radicchio, Watercress, Tomato and Cucumber served with a Blood Orange Vinaigrette $</w:t>
      </w:r>
      <w:r w:rsidR="00FD3C0A">
        <w:t>8</w:t>
      </w:r>
      <w:r>
        <w:t>.</w:t>
      </w:r>
      <w:r w:rsidR="00FD3C0A">
        <w:t>0</w:t>
      </w:r>
      <w:r>
        <w:t>0</w:t>
      </w:r>
    </w:p>
    <w:p w:rsidR="00181395" w:rsidRDefault="00181395" w:rsidP="0013043E">
      <w:pPr>
        <w:pStyle w:val="List"/>
      </w:pPr>
      <w:r>
        <w:t xml:space="preserve">Straight From the Crate-Seasonal Melon, Pineapple, Berries, Nut Bread and </w:t>
      </w:r>
      <w:proofErr w:type="spellStart"/>
      <w:r>
        <w:t>Gourmandise</w:t>
      </w:r>
      <w:proofErr w:type="spellEnd"/>
      <w:r>
        <w:t xml:space="preserve"> Cheese $12.50</w:t>
      </w:r>
    </w:p>
    <w:p w:rsidR="0013043E" w:rsidRDefault="0013043E" w:rsidP="0013043E">
      <w:pPr>
        <w:pStyle w:val="List"/>
      </w:pPr>
      <w:r>
        <w:t>Cobb Salad-Grilled Chicken, Bleu Cheese, Olives, Diced Tomatoes, Chopped Eggs and Bacon with Balsamic Vinaigrette $1</w:t>
      </w:r>
      <w:r w:rsidR="00FD3C0A">
        <w:t>3</w:t>
      </w:r>
      <w:r>
        <w:t>.</w:t>
      </w:r>
      <w:r w:rsidR="00FD3C0A">
        <w:t>95</w:t>
      </w:r>
    </w:p>
    <w:p w:rsidR="00CE022F" w:rsidRDefault="00CE022F" w:rsidP="0013043E">
      <w:pPr>
        <w:pStyle w:val="List"/>
      </w:pPr>
      <w:r>
        <w:t>Gauguin Caesar Salads-Tossed with Caesar Dressing, Toasted Croutons and Parmesan Cheese $</w:t>
      </w:r>
      <w:r w:rsidR="00FD3C0A">
        <w:t>10</w:t>
      </w:r>
      <w:r>
        <w:t>.</w:t>
      </w:r>
      <w:r w:rsidR="00FD3C0A">
        <w:t>95</w:t>
      </w:r>
    </w:p>
    <w:p w:rsidR="00CE022F" w:rsidRDefault="0025723D" w:rsidP="0013043E">
      <w:pPr>
        <w:pStyle w:val="List"/>
      </w:pPr>
      <w:r>
        <w:t>With Seared Salmon</w:t>
      </w:r>
      <w:r w:rsidR="00FD3C0A">
        <w:t>, Gulf Shrimp, Grilled Chicken, or Beef</w:t>
      </w:r>
      <w:r>
        <w:t xml:space="preserve"> $13.50</w:t>
      </w:r>
    </w:p>
    <w:p w:rsidR="0013043E" w:rsidRPr="0025723D" w:rsidRDefault="0013043E" w:rsidP="0025723D">
      <w:pPr>
        <w:pStyle w:val="List"/>
      </w:pPr>
      <w:r w:rsidRPr="0025723D">
        <w:t>Chinese Chicken Salad-Mixed Greens with Chicken Breast, Rice Noodles, Toasted Sesame Seeds and Scallions, served with an Asian Hoisin Dressing $1</w:t>
      </w:r>
      <w:r w:rsidR="00FD3C0A">
        <w:t>3</w:t>
      </w:r>
      <w:r w:rsidRPr="0025723D">
        <w:t>.</w:t>
      </w:r>
      <w:r w:rsidR="00FD3C0A">
        <w:t>95</w:t>
      </w:r>
    </w:p>
    <w:p w:rsidR="00CE022F" w:rsidRDefault="00CE022F" w:rsidP="0013043E">
      <w:pPr>
        <w:pStyle w:val="Heading2"/>
      </w:pPr>
      <w:r>
        <w:t>Starters</w:t>
      </w:r>
    </w:p>
    <w:p w:rsidR="00FD3C0A" w:rsidRDefault="00FD3C0A" w:rsidP="00CE022F">
      <w:pPr>
        <w:pStyle w:val="List"/>
      </w:pPr>
      <w:r>
        <w:t xml:space="preserve">Café </w:t>
      </w:r>
      <w:proofErr w:type="spellStart"/>
      <w:r>
        <w:t>Bruchetta</w:t>
      </w:r>
      <w:proofErr w:type="spellEnd"/>
      <w:r>
        <w:t>-Grilled multi-grain topped with tomato, artichoke, olives, basil, garlic, and extra virgin olive oil $10.00</w:t>
      </w:r>
    </w:p>
    <w:p w:rsidR="00CE022F" w:rsidRDefault="00CE022F" w:rsidP="00CE022F">
      <w:pPr>
        <w:pStyle w:val="List"/>
      </w:pPr>
      <w:r>
        <w:t>Firecracker Shrimp Rolls-With Sweet Heat Sauce $12.50</w:t>
      </w:r>
    </w:p>
    <w:p w:rsidR="00FD3C0A" w:rsidRDefault="00FD3C0A" w:rsidP="00FD3C0A">
      <w:pPr>
        <w:pStyle w:val="List"/>
      </w:pPr>
      <w:r>
        <w:t xml:space="preserve">Cruzan Spicy Chicken Wings-With Honey, Mango and </w:t>
      </w:r>
      <w:r>
        <w:t>R</w:t>
      </w:r>
      <w:r>
        <w:t>um Glaze $9.95</w:t>
      </w:r>
    </w:p>
    <w:p w:rsidR="00CE022F" w:rsidRDefault="00CE022F" w:rsidP="00CE022F">
      <w:pPr>
        <w:pStyle w:val="List"/>
      </w:pPr>
      <w:r>
        <w:t>San Marco Shrimp Cocktail-Uncle Mike’s remoulade and guava BBQ sauce $12.00</w:t>
      </w:r>
    </w:p>
    <w:p w:rsidR="00CE022F" w:rsidRDefault="00CE022F" w:rsidP="0013043E">
      <w:pPr>
        <w:pStyle w:val="Heading2"/>
      </w:pPr>
      <w:r>
        <w:t>Entrees</w:t>
      </w:r>
    </w:p>
    <w:p w:rsidR="00FD3C0A" w:rsidRDefault="00FD3C0A" w:rsidP="00CE022F">
      <w:pPr>
        <w:pStyle w:val="List"/>
      </w:pPr>
      <w:r>
        <w:t xml:space="preserve">Pasta &amp; </w:t>
      </w:r>
      <w:proofErr w:type="spellStart"/>
      <w:r>
        <w:t>Broccolini-Gemelli</w:t>
      </w:r>
      <w:proofErr w:type="spellEnd"/>
      <w:r>
        <w:t xml:space="preserve"> pasta tossed with roasted garlic, </w:t>
      </w:r>
      <w:proofErr w:type="spellStart"/>
      <w:r>
        <w:t>Broccolini</w:t>
      </w:r>
      <w:proofErr w:type="spellEnd"/>
      <w:r>
        <w:t>, shitake mushrooms, basil, and fresh tomato, topped with Shitake Mushrooms and Parmesan $14.50</w:t>
      </w:r>
    </w:p>
    <w:p w:rsidR="00FD3C0A" w:rsidRDefault="00FD3C0A" w:rsidP="00CE022F">
      <w:pPr>
        <w:pStyle w:val="List"/>
      </w:pPr>
      <w:r>
        <w:t>With Grilled Chicken or Gulf Shrimp $16.50</w:t>
      </w:r>
    </w:p>
    <w:p w:rsidR="00FD3C0A" w:rsidRDefault="00FD3C0A" w:rsidP="00CE022F">
      <w:pPr>
        <w:pStyle w:val="List"/>
      </w:pPr>
      <w:r>
        <w:t>Breaded Chicken Tenders-Served with gourmet steak fries and your choice of BBQ or honey mustard dipping sauce $9.00</w:t>
      </w:r>
    </w:p>
    <w:p w:rsidR="0025723D" w:rsidRDefault="0025723D" w:rsidP="00CE022F">
      <w:pPr>
        <w:pStyle w:val="List"/>
      </w:pPr>
      <w:r>
        <w:t xml:space="preserve">Chicken Quesadillas-Smoked Chicken, Fiesta Corn, </w:t>
      </w:r>
      <w:proofErr w:type="spellStart"/>
      <w:r>
        <w:t>Poblano</w:t>
      </w:r>
      <w:proofErr w:type="spellEnd"/>
      <w:r>
        <w:t xml:space="preserve"> Peppers and Monterey Jack Cheese, served with Pico, Guacamole, Sour Cream, Rice and Beans $1</w:t>
      </w:r>
      <w:r w:rsidR="005905B0">
        <w:t>3</w:t>
      </w:r>
      <w:r>
        <w:t>.50</w:t>
      </w:r>
    </w:p>
    <w:p w:rsidR="0025723D" w:rsidRDefault="0025723D" w:rsidP="00CE022F">
      <w:pPr>
        <w:pStyle w:val="List"/>
      </w:pPr>
      <w:r>
        <w:t xml:space="preserve">Glazed Salmon Gauguin-With Honey and Soy, served with </w:t>
      </w:r>
      <w:r w:rsidR="005905B0">
        <w:t>Baby Bok Choy</w:t>
      </w:r>
      <w:r>
        <w:t xml:space="preserve"> and Steamed Rice $17.50</w:t>
      </w:r>
    </w:p>
    <w:p w:rsidR="0025723D" w:rsidRDefault="0025723D" w:rsidP="00CE022F">
      <w:pPr>
        <w:pStyle w:val="List"/>
      </w:pPr>
      <w:r>
        <w:t>New England Fish and Chips-Beer Battered, served with Cole Slaw, Lemon and Malt Vinegar $1</w:t>
      </w:r>
      <w:r w:rsidR="005905B0">
        <w:t>5</w:t>
      </w:r>
      <w:r>
        <w:t>.</w:t>
      </w:r>
      <w:r w:rsidR="005905B0">
        <w:t>00</w:t>
      </w:r>
    </w:p>
    <w:p w:rsidR="0025723D" w:rsidRDefault="005905B0" w:rsidP="00CE022F">
      <w:pPr>
        <w:pStyle w:val="List"/>
      </w:pPr>
      <w:r>
        <w:t>Lemon Breast of</w:t>
      </w:r>
      <w:r w:rsidR="0025723D">
        <w:t xml:space="preserve"> Chicken</w:t>
      </w:r>
      <w:r>
        <w:t xml:space="preserve"> &amp; Grilled Artichoke</w:t>
      </w:r>
      <w:r w:rsidR="0025723D">
        <w:t>-</w:t>
      </w:r>
      <w:r>
        <w:t>Served with fingerling potatoes and rosemary au jus, topped with arugula &amp; feta relish, drizzled with balsamic</w:t>
      </w:r>
      <w:r w:rsidR="0025723D">
        <w:t xml:space="preserve"> $1</w:t>
      </w:r>
      <w:r>
        <w:t>5.00</w:t>
      </w:r>
    </w:p>
    <w:p w:rsidR="0025723D" w:rsidRDefault="0025723D" w:rsidP="00CE022F">
      <w:pPr>
        <w:pStyle w:val="List"/>
      </w:pPr>
      <w:r>
        <w:t xml:space="preserve">Everglades Grilled Angus Filet-Served with roasted Garlic Fingerling Potatoes and </w:t>
      </w:r>
      <w:r>
        <w:lastRenderedPageBreak/>
        <w:t>Baby Vegetables.  Complemented with Pinot Noir Demi Sauce-5 ounce $</w:t>
      </w:r>
      <w:r w:rsidR="005905B0">
        <w:t>33</w:t>
      </w:r>
      <w:r>
        <w:t>.00/8 ounce $3</w:t>
      </w:r>
      <w:r w:rsidR="005905B0">
        <w:t>5</w:t>
      </w:r>
      <w:r>
        <w:t>.00</w:t>
      </w:r>
    </w:p>
    <w:p w:rsidR="0013043E" w:rsidRDefault="0013043E" w:rsidP="0013043E">
      <w:pPr>
        <w:pStyle w:val="Heading2"/>
      </w:pPr>
      <w:r>
        <w:t>Sandwiches &amp; Burgers</w:t>
      </w:r>
    </w:p>
    <w:p w:rsidR="0013043E" w:rsidRDefault="0013043E" w:rsidP="0013043E">
      <w:pPr>
        <w:pStyle w:val="List"/>
      </w:pPr>
      <w:r>
        <w:t>Caribbean Club-Roast Turkey and Apple Smoked Bacon, Cilantro Mayonnaise, Lettuce, Tomato and Pepper</w:t>
      </w:r>
      <w:r w:rsidR="005905B0">
        <w:t xml:space="preserve"> J</w:t>
      </w:r>
      <w:r>
        <w:t>ack Cheese rolled in a Tortilla, served with Terra Chips $1</w:t>
      </w:r>
      <w:r w:rsidR="005905B0">
        <w:t>2</w:t>
      </w:r>
      <w:r>
        <w:t>.50</w:t>
      </w:r>
    </w:p>
    <w:p w:rsidR="0025723D" w:rsidRDefault="0025723D" w:rsidP="0013043E">
      <w:pPr>
        <w:pStyle w:val="List"/>
      </w:pPr>
      <w:r>
        <w:t xml:space="preserve">Jerk Chicken Sandwich-Topped with Roasted Pepper Relish, </w:t>
      </w:r>
      <w:r w:rsidR="005905B0">
        <w:t xml:space="preserve"> Monterrey </w:t>
      </w:r>
      <w:r>
        <w:t>Jack Cheese and Mango Catsup, Au Jus and Steak Fries $1</w:t>
      </w:r>
      <w:r w:rsidR="00FC64E2">
        <w:t>3.00</w:t>
      </w:r>
    </w:p>
    <w:p w:rsidR="0013043E" w:rsidRDefault="00FC64E2" w:rsidP="0013043E">
      <w:pPr>
        <w:pStyle w:val="List"/>
      </w:pPr>
      <w:r>
        <w:t>Grilled Vegetable Kaiser-Herb-marinated grilled asparagus, peppers &amp; squash, topped with feta and organic baby greens, drizzled with balsamic &amp; olive oil and served with Terra Chips</w:t>
      </w:r>
      <w:r w:rsidR="0013043E">
        <w:t xml:space="preserve"> $1</w:t>
      </w:r>
      <w:r>
        <w:t>1</w:t>
      </w:r>
      <w:r w:rsidR="0013043E">
        <w:t>.</w:t>
      </w:r>
      <w:r>
        <w:t>00</w:t>
      </w:r>
    </w:p>
    <w:p w:rsidR="0013043E" w:rsidRDefault="0013043E" w:rsidP="0013043E">
      <w:pPr>
        <w:pStyle w:val="List"/>
      </w:pPr>
      <w:r>
        <w:t>Prime Rib French Dip-Herb Crusted Prime Rib served on a Toasted Baguette with caramelized Onions, Au Jus and Steak Fries $1</w:t>
      </w:r>
      <w:r w:rsidR="00FC64E2">
        <w:t>3</w:t>
      </w:r>
      <w:r>
        <w:t>.50</w:t>
      </w:r>
    </w:p>
    <w:p w:rsidR="0025723D" w:rsidRDefault="0025723D" w:rsidP="0013043E">
      <w:pPr>
        <w:pStyle w:val="List"/>
      </w:pPr>
      <w:r>
        <w:t xml:space="preserve">Three-Cheese Burger-Grilled Angus Burger topped with Swiss, American, </w:t>
      </w:r>
      <w:proofErr w:type="gramStart"/>
      <w:r>
        <w:t>Provolone</w:t>
      </w:r>
      <w:proofErr w:type="gramEnd"/>
      <w:r>
        <w:t>, served with Lettuce, Tomato, Onion and Steak Fries.  Substitute your Angus burger for a Turkey burger, Veggie burger or a Grilled Portabella Mushroom $1</w:t>
      </w:r>
      <w:r w:rsidR="00FC64E2">
        <w:t>3</w:t>
      </w:r>
      <w:r>
        <w:t>.</w:t>
      </w:r>
      <w:r w:rsidR="00FC64E2">
        <w:t>0</w:t>
      </w:r>
      <w:r>
        <w:t>0</w:t>
      </w:r>
    </w:p>
    <w:p w:rsidR="00FC64E2" w:rsidRDefault="0025723D" w:rsidP="00FC64E2">
      <w:pPr>
        <w:pStyle w:val="List"/>
      </w:pPr>
      <w:r>
        <w:t>Add Caramelized Onions</w:t>
      </w:r>
      <w:r w:rsidR="00FC64E2">
        <w:t xml:space="preserve">, </w:t>
      </w:r>
      <w:proofErr w:type="spellStart"/>
      <w:r w:rsidR="00FC64E2">
        <w:t>Sauteed</w:t>
      </w:r>
      <w:proofErr w:type="spellEnd"/>
      <w:r w:rsidR="00FC64E2">
        <w:t xml:space="preserve"> Mushrooms, or Bacon $1.00</w:t>
      </w:r>
      <w:r>
        <w:t xml:space="preserve"> </w:t>
      </w:r>
    </w:p>
    <w:p w:rsidR="0013043E" w:rsidRDefault="0013043E" w:rsidP="00FC64E2">
      <w:pPr>
        <w:pStyle w:val="Heading2"/>
      </w:pPr>
      <w:r>
        <w:t>Desserts</w:t>
      </w:r>
    </w:p>
    <w:p w:rsidR="0013043E" w:rsidRDefault="0013043E" w:rsidP="0013043E">
      <w:pPr>
        <w:pStyle w:val="List"/>
      </w:pPr>
      <w:r>
        <w:t>Florida Key Lime Pie-Garnished with Fresh Cream $</w:t>
      </w:r>
      <w:r w:rsidR="00FC64E2">
        <w:t>6</w:t>
      </w:r>
      <w:r>
        <w:t>.</w:t>
      </w:r>
      <w:r w:rsidR="00FC64E2">
        <w:t>00</w:t>
      </w:r>
    </w:p>
    <w:p w:rsidR="00FC64E2" w:rsidRDefault="00FC64E2" w:rsidP="0013043E">
      <w:pPr>
        <w:pStyle w:val="List"/>
      </w:pPr>
      <w:r>
        <w:t>Chocolate Overload-With raspberry Puree $6.00</w:t>
      </w:r>
    </w:p>
    <w:p w:rsidR="0013043E" w:rsidRDefault="0013043E" w:rsidP="0013043E">
      <w:pPr>
        <w:pStyle w:val="List"/>
      </w:pPr>
      <w:r>
        <w:t>Chocolate Pecan Pie-With Warm Bourbon Sauce $</w:t>
      </w:r>
      <w:r w:rsidR="00FC64E2">
        <w:t>6.00</w:t>
      </w:r>
    </w:p>
    <w:p w:rsidR="0013043E" w:rsidRDefault="00FC64E2" w:rsidP="0013043E">
      <w:pPr>
        <w:pStyle w:val="List"/>
      </w:pPr>
      <w:r>
        <w:t>Mi</w:t>
      </w:r>
      <w:r w:rsidR="0013043E">
        <w:t>lk Shake</w:t>
      </w:r>
      <w:r w:rsidR="00EF4025">
        <w:t>s</w:t>
      </w:r>
      <w:r w:rsidR="0013043E">
        <w:t>-Chocolate, Vanilla or Strawberry, topped with Whipped Cream and a Cherry $4.50</w:t>
      </w:r>
    </w:p>
    <w:p w:rsidR="00EF4025" w:rsidRDefault="00EF4025" w:rsidP="0013043E">
      <w:pPr>
        <w:pStyle w:val="List"/>
      </w:pPr>
      <w:r>
        <w:t>New York Style Cheesecake-With Fresh Berries and Whipped Cream $</w:t>
      </w:r>
      <w:r w:rsidR="00FC64E2">
        <w:t>6.00</w:t>
      </w:r>
    </w:p>
    <w:p w:rsidR="00EF4025" w:rsidRDefault="00EF4025" w:rsidP="0013043E">
      <w:pPr>
        <w:pStyle w:val="List"/>
      </w:pPr>
    </w:p>
    <w:p w:rsidR="008112BC" w:rsidRDefault="008112BC" w:rsidP="008112BC">
      <w:pPr>
        <w:pStyle w:val="List"/>
      </w:pPr>
      <w:bookmarkStart w:id="0" w:name="_GoBack"/>
      <w:bookmarkEnd w:id="0"/>
      <w:proofErr w:type="spellStart"/>
      <w:r>
        <w:t>Brailled</w:t>
      </w:r>
      <w:proofErr w:type="spellEnd"/>
      <w:r>
        <w:t xml:space="preserve"> by the National Federation of the Blind</w:t>
      </w:r>
    </w:p>
    <w:p w:rsidR="008112BC" w:rsidRDefault="008112BC" w:rsidP="008112BC">
      <w:pPr>
        <w:pStyle w:val="List"/>
      </w:pPr>
      <w:r>
        <w:t>(410)-659-9314</w:t>
      </w:r>
    </w:p>
    <w:p w:rsidR="008112BC" w:rsidRDefault="008112BC" w:rsidP="008112BC">
      <w:pPr>
        <w:pStyle w:val="List"/>
      </w:pPr>
      <w:r>
        <w:t>www.nfb.org</w:t>
      </w:r>
    </w:p>
    <w:p w:rsidR="008112BC" w:rsidRDefault="008112BC" w:rsidP="0013043E">
      <w:pPr>
        <w:pStyle w:val="List"/>
      </w:pPr>
    </w:p>
    <w:sectPr w:rsidR="0081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3E"/>
    <w:rsid w:val="00034F75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3043E"/>
    <w:rsid w:val="001535D7"/>
    <w:rsid w:val="00154AA0"/>
    <w:rsid w:val="00156BEB"/>
    <w:rsid w:val="0016223C"/>
    <w:rsid w:val="00181395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7178"/>
    <w:rsid w:val="002500BA"/>
    <w:rsid w:val="002500BE"/>
    <w:rsid w:val="00254C86"/>
    <w:rsid w:val="0025723D"/>
    <w:rsid w:val="002853B0"/>
    <w:rsid w:val="002A2C9F"/>
    <w:rsid w:val="002A770B"/>
    <w:rsid w:val="002B610E"/>
    <w:rsid w:val="00300184"/>
    <w:rsid w:val="003018D7"/>
    <w:rsid w:val="00324EBE"/>
    <w:rsid w:val="003447BD"/>
    <w:rsid w:val="0036587F"/>
    <w:rsid w:val="0039496C"/>
    <w:rsid w:val="003B26B8"/>
    <w:rsid w:val="003B2726"/>
    <w:rsid w:val="003C6C24"/>
    <w:rsid w:val="003C7A33"/>
    <w:rsid w:val="00410E05"/>
    <w:rsid w:val="00412E25"/>
    <w:rsid w:val="004178F3"/>
    <w:rsid w:val="0044233F"/>
    <w:rsid w:val="004536F2"/>
    <w:rsid w:val="004B7AFF"/>
    <w:rsid w:val="004F2E88"/>
    <w:rsid w:val="00501920"/>
    <w:rsid w:val="005261D2"/>
    <w:rsid w:val="005505D2"/>
    <w:rsid w:val="005905B0"/>
    <w:rsid w:val="005B25D9"/>
    <w:rsid w:val="005C5DF9"/>
    <w:rsid w:val="005D40D5"/>
    <w:rsid w:val="0060756D"/>
    <w:rsid w:val="00623607"/>
    <w:rsid w:val="006310ED"/>
    <w:rsid w:val="00637D7A"/>
    <w:rsid w:val="00670F93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565A9"/>
    <w:rsid w:val="007B6C0A"/>
    <w:rsid w:val="007D573F"/>
    <w:rsid w:val="007E1849"/>
    <w:rsid w:val="007E2CD4"/>
    <w:rsid w:val="008112BC"/>
    <w:rsid w:val="00830740"/>
    <w:rsid w:val="008854F7"/>
    <w:rsid w:val="008A228B"/>
    <w:rsid w:val="008A5769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C2784"/>
    <w:rsid w:val="00AD064C"/>
    <w:rsid w:val="00AD1A1F"/>
    <w:rsid w:val="00AD1BC6"/>
    <w:rsid w:val="00AD5630"/>
    <w:rsid w:val="00AE3B20"/>
    <w:rsid w:val="00B07603"/>
    <w:rsid w:val="00B12906"/>
    <w:rsid w:val="00B82B42"/>
    <w:rsid w:val="00B975F3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22B"/>
    <w:rsid w:val="00CC539A"/>
    <w:rsid w:val="00CC7ADF"/>
    <w:rsid w:val="00CE022F"/>
    <w:rsid w:val="00D06FA2"/>
    <w:rsid w:val="00D24644"/>
    <w:rsid w:val="00D34E46"/>
    <w:rsid w:val="00D5121C"/>
    <w:rsid w:val="00D62F54"/>
    <w:rsid w:val="00D67081"/>
    <w:rsid w:val="00D86999"/>
    <w:rsid w:val="00D917BE"/>
    <w:rsid w:val="00DB61FF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4025"/>
    <w:rsid w:val="00EF7061"/>
    <w:rsid w:val="00F07232"/>
    <w:rsid w:val="00F13B8A"/>
    <w:rsid w:val="00F624DB"/>
    <w:rsid w:val="00F64CFD"/>
    <w:rsid w:val="00FB04D2"/>
    <w:rsid w:val="00FC64E2"/>
    <w:rsid w:val="00FD3C0A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43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43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2010.dot</Template>
  <TotalTime>0</TotalTime>
  <Pages>4</Pages>
  <Words>916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2015-06-18T20:02:00Z</dcterms:created>
  <dcterms:modified xsi:type="dcterms:W3CDTF">2015-06-18T20:02:00Z</dcterms:modified>
</cp:coreProperties>
</file>