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09" w:rsidRDefault="00BD4E09" w:rsidP="00C40848">
      <w:pPr>
        <w:jc w:val="center"/>
        <w:rPr>
          <w:b/>
          <w:sz w:val="24"/>
          <w:szCs w:val="24"/>
        </w:rPr>
      </w:pPr>
    </w:p>
    <w:p w:rsidR="00C40848" w:rsidRPr="00BD4E09" w:rsidRDefault="00C40848" w:rsidP="00C40848">
      <w:pPr>
        <w:jc w:val="center"/>
        <w:rPr>
          <w:b/>
          <w:sz w:val="24"/>
          <w:szCs w:val="24"/>
        </w:rPr>
      </w:pPr>
      <w:r w:rsidRPr="00BD4E09">
        <w:rPr>
          <w:b/>
          <w:sz w:val="24"/>
          <w:szCs w:val="24"/>
        </w:rPr>
        <w:t>NATIONAL FEDERATION OF THE BLIND</w:t>
      </w:r>
      <w:r w:rsidR="0034003D" w:rsidRPr="00BD4E09">
        <w:rPr>
          <w:b/>
          <w:sz w:val="24"/>
          <w:szCs w:val="24"/>
        </w:rPr>
        <w:t xml:space="preserve"> (NFB)</w:t>
      </w:r>
    </w:p>
    <w:p w:rsidR="00C40848" w:rsidRPr="00BD4E09" w:rsidRDefault="00BD4E09" w:rsidP="00C40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C40848" w:rsidRPr="00BD4E09">
        <w:rPr>
          <w:b/>
          <w:sz w:val="24"/>
          <w:szCs w:val="24"/>
        </w:rPr>
        <w:t>SCHOLARSHIP PROGRAM APPLICATION FORM</w:t>
      </w:r>
      <w:r>
        <w:rPr>
          <w:b/>
          <w:sz w:val="24"/>
          <w:szCs w:val="24"/>
        </w:rPr>
        <w:t xml:space="preserve"> (Print Edition)</w:t>
      </w:r>
    </w:p>
    <w:p w:rsidR="00BD4E09" w:rsidRDefault="00BD4E09" w:rsidP="00C40848">
      <w:pPr>
        <w:jc w:val="center"/>
        <w:rPr>
          <w:rFonts w:cs="Arial"/>
          <w:szCs w:val="22"/>
        </w:rPr>
      </w:pPr>
    </w:p>
    <w:p w:rsidR="00C40848" w:rsidRPr="00BD4E09" w:rsidRDefault="00C40848" w:rsidP="00C40848">
      <w:pPr>
        <w:jc w:val="center"/>
        <w:rPr>
          <w:rFonts w:cs="Arial"/>
          <w:b/>
          <w:szCs w:val="22"/>
        </w:rPr>
      </w:pPr>
      <w:r w:rsidRPr="00BD4E09">
        <w:rPr>
          <w:rFonts w:cs="Arial"/>
          <w:b/>
          <w:szCs w:val="22"/>
        </w:rPr>
        <w:t xml:space="preserve">Submission deadline: </w:t>
      </w:r>
      <w:r w:rsidR="00BD4E09" w:rsidRPr="00BD4E09">
        <w:rPr>
          <w:rFonts w:cs="Arial"/>
          <w:b/>
          <w:szCs w:val="22"/>
        </w:rPr>
        <w:t xml:space="preserve">midnight (E.S.T.), </w:t>
      </w:r>
      <w:r w:rsidRPr="00BD4E09">
        <w:rPr>
          <w:rFonts w:cs="Arial"/>
          <w:b/>
          <w:szCs w:val="22"/>
        </w:rPr>
        <w:t>March 31, 201</w:t>
      </w:r>
      <w:r w:rsidR="00085628" w:rsidRPr="00BD4E09">
        <w:rPr>
          <w:rFonts w:cs="Arial"/>
          <w:b/>
          <w:szCs w:val="22"/>
        </w:rPr>
        <w:t>7</w:t>
      </w:r>
      <w:r w:rsidR="00355879" w:rsidRPr="00BD4E09">
        <w:rPr>
          <w:rFonts w:cs="Arial"/>
          <w:b/>
          <w:szCs w:val="22"/>
        </w:rPr>
        <w:t xml:space="preserve"> </w:t>
      </w:r>
      <w:r w:rsidRPr="00BD4E09">
        <w:rPr>
          <w:rFonts w:cs="Arial"/>
          <w:b/>
          <w:szCs w:val="22"/>
        </w:rPr>
        <w:t xml:space="preserve"> </w:t>
      </w:r>
    </w:p>
    <w:p w:rsidR="00C40848" w:rsidRPr="00BD4E09" w:rsidRDefault="00C40848" w:rsidP="00C40848">
      <w:pPr>
        <w:jc w:val="center"/>
        <w:rPr>
          <w:szCs w:val="22"/>
        </w:rPr>
      </w:pPr>
      <w:r w:rsidRPr="00BD4E09">
        <w:rPr>
          <w:rFonts w:cs="Arial"/>
          <w:szCs w:val="22"/>
        </w:rPr>
        <w:t xml:space="preserve">(If possible, please complete the online </w:t>
      </w:r>
      <w:r w:rsidR="005408CF" w:rsidRPr="00BD4E09">
        <w:rPr>
          <w:rFonts w:cs="Arial"/>
          <w:szCs w:val="22"/>
        </w:rPr>
        <w:t>version</w:t>
      </w:r>
      <w:r w:rsidRPr="00BD4E09">
        <w:rPr>
          <w:rFonts w:cs="Arial"/>
          <w:szCs w:val="22"/>
        </w:rPr>
        <w:t xml:space="preserve"> of this application form at www.nfb.org/scholarships, even if you do not use the upload feature.) </w:t>
      </w:r>
    </w:p>
    <w:p w:rsidR="00C40848" w:rsidRDefault="00C40848" w:rsidP="00C40848"/>
    <w:p w:rsidR="00C40848" w:rsidRDefault="00C40848" w:rsidP="00C40848">
      <w:r w:rsidRPr="00BD4E09">
        <w:rPr>
          <w:b/>
        </w:rPr>
        <w:t>Date Submitted</w:t>
      </w:r>
      <w:r>
        <w:t>: _____________</w:t>
      </w:r>
    </w:p>
    <w:p w:rsidR="00C40848" w:rsidRDefault="00C40848" w:rsidP="00C40848"/>
    <w:p w:rsidR="00C40848" w:rsidRPr="00BD5EF5" w:rsidRDefault="00C40848" w:rsidP="00BD4E09">
      <w:pPr>
        <w:rPr>
          <w:b/>
        </w:rPr>
      </w:pPr>
      <w:r w:rsidRPr="00BD5EF5">
        <w:rPr>
          <w:b/>
        </w:rPr>
        <w:t xml:space="preserve">E-mail Address: </w:t>
      </w:r>
      <w:r w:rsidRPr="00BD4E09">
        <w:t>_____________________________________</w:t>
      </w:r>
      <w:r w:rsidR="00BD4E09">
        <w:t>_____</w:t>
      </w:r>
      <w:r w:rsidRPr="00BD4E09">
        <w:t>_</w:t>
      </w:r>
    </w:p>
    <w:p w:rsidR="00C40848" w:rsidRDefault="00C40848" w:rsidP="00C40848"/>
    <w:p w:rsidR="00C40848" w:rsidRDefault="00C40848" w:rsidP="00C40848">
      <w:pPr>
        <w:spacing w:line="360" w:lineRule="auto"/>
        <w:ind w:firstLine="720"/>
      </w:pPr>
      <w:r>
        <w:t>First Name:  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Middle Name: 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Last Name: 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I prefer to be called: ___________________________________</w:t>
      </w:r>
    </w:p>
    <w:p w:rsidR="00C40848" w:rsidRDefault="00C40848" w:rsidP="00C40848">
      <w:pPr>
        <w:spacing w:line="360" w:lineRule="auto"/>
        <w:ind w:firstLine="720"/>
      </w:pPr>
      <w:r>
        <w:t>Date of Birth (MM/DD/YYYY):  ____</w:t>
      </w:r>
      <w:r w:rsidR="0034003D">
        <w:t xml:space="preserve"> /</w:t>
      </w:r>
      <w:r>
        <w:t>____</w:t>
      </w:r>
      <w:r w:rsidR="0034003D">
        <w:t>/</w:t>
      </w:r>
      <w:r>
        <w:t>_______</w:t>
      </w:r>
    </w:p>
    <w:p w:rsidR="00C40848" w:rsidRPr="00BD5EF5" w:rsidRDefault="00C40848" w:rsidP="00C40848">
      <w:pPr>
        <w:rPr>
          <w:b/>
        </w:rPr>
      </w:pPr>
      <w:r w:rsidRPr="00BD5EF5">
        <w:rPr>
          <w:b/>
        </w:rPr>
        <w:t>ELIGIBILITY</w:t>
      </w:r>
      <w:r>
        <w:rPr>
          <w:b/>
        </w:rPr>
        <w:t xml:space="preserve">: </w:t>
      </w:r>
      <w:r w:rsidRPr="00BD4E09">
        <w:rPr>
          <w:b/>
          <w:i/>
        </w:rPr>
        <w:t xml:space="preserve">Students </w:t>
      </w:r>
      <w:r w:rsidRPr="00771896">
        <w:rPr>
          <w:b/>
          <w:i/>
        </w:rPr>
        <w:t xml:space="preserve">must meet </w:t>
      </w:r>
      <w:r w:rsidR="0034003D" w:rsidRPr="00771896">
        <w:rPr>
          <w:b/>
          <w:i/>
        </w:rPr>
        <w:t xml:space="preserve">all </w:t>
      </w:r>
      <w:r w:rsidRPr="00771896">
        <w:rPr>
          <w:b/>
          <w:i/>
        </w:rPr>
        <w:t>four criteria</w:t>
      </w:r>
      <w:r w:rsidR="0034003D">
        <w:rPr>
          <w:b/>
        </w:rPr>
        <w:t xml:space="preserve"> </w:t>
      </w:r>
      <w:r w:rsidR="0034003D" w:rsidRPr="00BD4E09">
        <w:rPr>
          <w:b/>
          <w:i/>
        </w:rPr>
        <w:t>below</w:t>
      </w:r>
      <w:r w:rsidRPr="00BD4E09">
        <w:rPr>
          <w:b/>
          <w:i/>
        </w:rPr>
        <w:t xml:space="preserve"> to be eligible</w:t>
      </w:r>
      <w:r>
        <w:rPr>
          <w:b/>
        </w:rPr>
        <w:t>;</w:t>
      </w:r>
      <w:r w:rsidRPr="00BD5EF5">
        <w:rPr>
          <w:b/>
        </w:rPr>
        <w:t xml:space="preserve"> check each item </w:t>
      </w:r>
      <w:r>
        <w:rPr>
          <w:b/>
        </w:rPr>
        <w:t xml:space="preserve">to </w:t>
      </w:r>
      <w:r w:rsidRPr="00BD5EF5">
        <w:rPr>
          <w:b/>
        </w:rPr>
        <w:t>confirm.</w:t>
      </w:r>
    </w:p>
    <w:p w:rsidR="00C40848" w:rsidRDefault="00C40848" w:rsidP="00C40848">
      <w:pPr>
        <w:ind w:left="720"/>
      </w:pPr>
      <w:r>
        <w:t xml:space="preserve">____  </w:t>
      </w:r>
      <w:r>
        <w:tab/>
        <w:t xml:space="preserve">I am </w:t>
      </w:r>
      <w:r w:rsidR="00EB0A5C">
        <w:t xml:space="preserve">legally </w:t>
      </w:r>
      <w:r>
        <w:t>blind in both eyes.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live in the United States or Puerto Rico.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will be attending a college in the United States or Puerto Rico.</w:t>
      </w:r>
    </w:p>
    <w:p w:rsidR="00355879" w:rsidRDefault="00C40848" w:rsidP="00355879">
      <w:pPr>
        <w:ind w:left="720"/>
      </w:pPr>
      <w:r>
        <w:t xml:space="preserve">____  </w:t>
      </w:r>
      <w:r>
        <w:tab/>
        <w:t xml:space="preserve">If chosen, I will attend the full week of the NFB </w:t>
      </w:r>
      <w:r w:rsidR="00C45093">
        <w:t>c</w:t>
      </w:r>
      <w:r>
        <w:t>onvention</w:t>
      </w:r>
      <w:r w:rsidR="00355879">
        <w:t xml:space="preserve"> </w:t>
      </w:r>
      <w:r w:rsidR="00C45093">
        <w:t>in July 201</w:t>
      </w:r>
      <w:r w:rsidR="00771896">
        <w:t>7</w:t>
      </w:r>
    </w:p>
    <w:p w:rsidR="00C40848" w:rsidRDefault="00C40848" w:rsidP="00C40848">
      <w:pPr>
        <w:ind w:left="720"/>
        <w:rPr>
          <w:b/>
        </w:rPr>
      </w:pPr>
    </w:p>
    <w:p w:rsidR="00C40848" w:rsidRPr="00FA5182" w:rsidRDefault="00C40848" w:rsidP="00C40848">
      <w:pPr>
        <w:rPr>
          <w:b/>
        </w:rPr>
      </w:pPr>
      <w:r w:rsidRPr="00FA5182">
        <w:rPr>
          <w:b/>
        </w:rPr>
        <w:t>Have you won a</w:t>
      </w:r>
      <w:r>
        <w:rPr>
          <w:b/>
        </w:rPr>
        <w:t xml:space="preserve"> national-level</w:t>
      </w:r>
      <w:r w:rsidRPr="00FA5182">
        <w:rPr>
          <w:b/>
        </w:rPr>
        <w:t xml:space="preserve"> NFB scholarship before?</w:t>
      </w:r>
      <w:r>
        <w:rPr>
          <w:b/>
        </w:rPr>
        <w:t xml:space="preserve">  ____ NO   ____ YES   ______ YEAR</w:t>
      </w:r>
    </w:p>
    <w:p w:rsidR="00C40848" w:rsidRDefault="00C40848" w:rsidP="00C40848">
      <w:pPr>
        <w:spacing w:line="360" w:lineRule="auto"/>
        <w:rPr>
          <w:b/>
        </w:rPr>
      </w:pPr>
    </w:p>
    <w:p w:rsidR="00C40848" w:rsidRPr="001542DC" w:rsidRDefault="00C40848" w:rsidP="00C40848">
      <w:pPr>
        <w:spacing w:line="360" w:lineRule="auto"/>
        <w:rPr>
          <w:b/>
        </w:rPr>
      </w:pPr>
      <w:r w:rsidRPr="001542DC">
        <w:rPr>
          <w:b/>
        </w:rPr>
        <w:t>HOME ADDRESS</w:t>
      </w:r>
      <w:r w:rsidR="00C45093">
        <w:rPr>
          <w:b/>
        </w:rPr>
        <w:t xml:space="preserve"> </w:t>
      </w:r>
    </w:p>
    <w:p w:rsidR="00C40848" w:rsidRDefault="00C40848" w:rsidP="00C40848">
      <w:pPr>
        <w:spacing w:line="360" w:lineRule="auto"/>
        <w:ind w:left="720"/>
      </w:pPr>
      <w:r>
        <w:t>Address ____________________________________________________________________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City _____________________</w:t>
      </w:r>
      <w:r w:rsidR="00B2442B">
        <w:t>______</w:t>
      </w:r>
      <w:r>
        <w:t>_____ State: ___</w:t>
      </w:r>
      <w:r w:rsidR="00BD4E09">
        <w:t>_____</w:t>
      </w:r>
      <w:r>
        <w:t>____ Zip Code _</w:t>
      </w:r>
      <w:r w:rsidR="00BD4E09">
        <w:t>__</w:t>
      </w:r>
      <w:r>
        <w:t>__________</w:t>
      </w:r>
    </w:p>
    <w:p w:rsidR="00C40848" w:rsidRPr="00A8621A" w:rsidRDefault="00C40848" w:rsidP="00C40848">
      <w:pPr>
        <w:rPr>
          <w:b/>
          <w:sz w:val="16"/>
          <w:szCs w:val="16"/>
        </w:rPr>
      </w:pPr>
    </w:p>
    <w:p w:rsidR="00C40848" w:rsidRPr="00A8621A" w:rsidRDefault="00C40848" w:rsidP="00C40848">
      <w:r w:rsidRPr="00BD5EF5">
        <w:rPr>
          <w:b/>
        </w:rPr>
        <w:t>CONTACT NUMBERS</w:t>
      </w:r>
      <w:r>
        <w:rPr>
          <w:b/>
        </w:rPr>
        <w:t xml:space="preserve">: </w:t>
      </w:r>
      <w:r w:rsidRPr="00A8621A">
        <w:t xml:space="preserve">One phone number is required; additional numbers are appreciated. </w:t>
      </w:r>
      <w:r>
        <w:t xml:space="preserve"> Please specify if numbers are cell or home or other.</w:t>
      </w:r>
    </w:p>
    <w:p w:rsidR="00B2442B" w:rsidRDefault="00C40848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>P</w:t>
      </w:r>
      <w:r w:rsidR="00B2442B">
        <w:rPr>
          <w:szCs w:val="22"/>
        </w:rPr>
        <w:t xml:space="preserve">rimary      </w:t>
      </w:r>
      <w:r w:rsidR="00B2442B">
        <w:t>______ ______ ________</w:t>
      </w:r>
      <w:r>
        <w:rPr>
          <w:szCs w:val="22"/>
        </w:rPr>
        <w:tab/>
      </w:r>
      <w:r w:rsidR="00B2442B">
        <w:rPr>
          <w:szCs w:val="22"/>
        </w:rPr>
        <w:tab/>
        <w:t>Type: ____________</w:t>
      </w:r>
    </w:p>
    <w:p w:rsidR="00C40848" w:rsidRPr="00C40848" w:rsidRDefault="00B2442B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Alternate    </w:t>
      </w:r>
      <w:r>
        <w:t>______ ______ ________</w:t>
      </w:r>
      <w:r w:rsidR="00C40848">
        <w:rPr>
          <w:szCs w:val="22"/>
        </w:rPr>
        <w:tab/>
      </w:r>
      <w:r w:rsidR="00C40848">
        <w:rPr>
          <w:szCs w:val="22"/>
        </w:rPr>
        <w:tab/>
      </w:r>
      <w:r>
        <w:rPr>
          <w:szCs w:val="22"/>
        </w:rPr>
        <w:t>Type: ____________</w:t>
      </w:r>
      <w:r w:rsidR="00C40848">
        <w:rPr>
          <w:szCs w:val="22"/>
        </w:rPr>
        <w:t xml:space="preserve"> </w:t>
      </w:r>
    </w:p>
    <w:p w:rsidR="00B2442B" w:rsidRDefault="00B2442B" w:rsidP="00C40848">
      <w:pPr>
        <w:rPr>
          <w:b/>
        </w:rPr>
      </w:pPr>
    </w:p>
    <w:p w:rsidR="00C40848" w:rsidRDefault="00C40848" w:rsidP="00C40848">
      <w:pPr>
        <w:rPr>
          <w:b/>
        </w:rPr>
      </w:pPr>
      <w:r w:rsidRPr="00FA5182">
        <w:rPr>
          <w:b/>
        </w:rPr>
        <w:t>EDUCATION</w:t>
      </w:r>
      <w:r w:rsidR="00B2442B">
        <w:rPr>
          <w:b/>
        </w:rPr>
        <w:t xml:space="preserve">: </w:t>
      </w:r>
      <w:r>
        <w:rPr>
          <w:b/>
        </w:rPr>
        <w:t xml:space="preserve">What school do you currently attend? Write NA </w:t>
      </w:r>
      <w:r w:rsidR="00B2442B">
        <w:rPr>
          <w:b/>
        </w:rPr>
        <w:t>if not a</w:t>
      </w:r>
      <w:r>
        <w:rPr>
          <w:b/>
        </w:rPr>
        <w:t>pplicable</w:t>
      </w:r>
      <w:r w:rsidR="00B2442B">
        <w:rPr>
          <w:b/>
        </w:rPr>
        <w:t>.</w:t>
      </w:r>
    </w:p>
    <w:p w:rsidR="00C40848" w:rsidRPr="00FA5182" w:rsidRDefault="00C40848" w:rsidP="00B2442B">
      <w:pPr>
        <w:spacing w:line="360" w:lineRule="auto"/>
        <w:ind w:firstLine="720"/>
      </w:pPr>
      <w:r>
        <w:t xml:space="preserve">Name of current school or college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 w:rsidR="0034003D">
        <w:t>_________</w:t>
      </w:r>
      <w:r>
        <w:t>___</w:t>
      </w:r>
    </w:p>
    <w:p w:rsidR="00C40848" w:rsidRDefault="00C40848" w:rsidP="00C40848">
      <w:pPr>
        <w:spacing w:line="360" w:lineRule="auto"/>
      </w:pPr>
      <w:r>
        <w:tab/>
        <w:t>City _____________________</w:t>
      </w:r>
      <w:r>
        <w:tab/>
        <w:t>State________</w:t>
      </w:r>
      <w:r>
        <w:tab/>
        <w:t>Current GPA ________</w:t>
      </w:r>
    </w:p>
    <w:p w:rsidR="00C40848" w:rsidRDefault="00C40848" w:rsidP="00C40848">
      <w:r>
        <w:tab/>
        <w:t xml:space="preserve">Is this an online school?  </w:t>
      </w:r>
      <w:proofErr w:type="gramStart"/>
      <w:r>
        <w:t>_______</w:t>
      </w:r>
      <w:r>
        <w:tab/>
        <w:t>Traditional school?</w:t>
      </w:r>
      <w:proofErr w:type="gramEnd"/>
      <w:r>
        <w:t xml:space="preserve"> _______</w:t>
      </w:r>
    </w:p>
    <w:p w:rsidR="00226FA7" w:rsidRDefault="00226FA7"/>
    <w:p w:rsidR="00C45093" w:rsidRDefault="00C45093" w:rsidP="009D780E">
      <w:pPr>
        <w:rPr>
          <w:sz w:val="16"/>
          <w:szCs w:val="16"/>
        </w:rPr>
      </w:pPr>
    </w:p>
    <w:p w:rsidR="009D780E" w:rsidRPr="008B4A19" w:rsidRDefault="00BD4E09" w:rsidP="009D780E">
      <w:pPr>
        <w:rPr>
          <w:sz w:val="16"/>
          <w:szCs w:val="16"/>
        </w:rPr>
      </w:pPr>
      <w:r>
        <w:rPr>
          <w:sz w:val="16"/>
          <w:szCs w:val="16"/>
        </w:rPr>
        <w:lastRenderedPageBreak/>
        <w:t>Ap</w:t>
      </w:r>
      <w:r w:rsidR="009D780E">
        <w:rPr>
          <w:sz w:val="16"/>
          <w:szCs w:val="16"/>
        </w:rPr>
        <w:t>plicati</w:t>
      </w:r>
      <w:r w:rsidR="00D40F33">
        <w:rPr>
          <w:sz w:val="16"/>
          <w:szCs w:val="16"/>
        </w:rPr>
        <w:t xml:space="preserve">on Form – Print Edition, page 2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9D780E" w:rsidRPr="00BD4E09">
        <w:rPr>
          <w:b/>
          <w:szCs w:val="22"/>
        </w:rPr>
        <w:t>Your</w:t>
      </w:r>
      <w:proofErr w:type="gramEnd"/>
      <w:r w:rsidR="009D780E" w:rsidRPr="00BD4E09">
        <w:rPr>
          <w:b/>
          <w:szCs w:val="22"/>
        </w:rPr>
        <w:t xml:space="preserve"> name</w:t>
      </w:r>
      <w:r w:rsidR="009D780E" w:rsidRPr="00A234AB">
        <w:rPr>
          <w:szCs w:val="22"/>
        </w:rPr>
        <w:t>:</w:t>
      </w:r>
      <w:r w:rsidR="009D780E">
        <w:rPr>
          <w:sz w:val="16"/>
          <w:szCs w:val="16"/>
        </w:rPr>
        <w:t xml:space="preserve"> ___________________________________</w:t>
      </w:r>
    </w:p>
    <w:p w:rsidR="009D780E" w:rsidRDefault="009D780E" w:rsidP="009D780E">
      <w:pPr>
        <w:rPr>
          <w:b/>
        </w:rPr>
      </w:pPr>
    </w:p>
    <w:p w:rsidR="009D780E" w:rsidRDefault="009D780E" w:rsidP="009D780E">
      <w:r w:rsidRPr="00F72C0D">
        <w:rPr>
          <w:b/>
        </w:rPr>
        <w:t>HIGH SCHOOL SENIORS</w:t>
      </w:r>
      <w:r w:rsidR="00D40F33">
        <w:rPr>
          <w:b/>
        </w:rPr>
        <w:t xml:space="preserve"> ONLY</w:t>
      </w:r>
      <w:r w:rsidRPr="00D40F33">
        <w:rPr>
          <w:b/>
        </w:rPr>
        <w:t xml:space="preserve">:  </w:t>
      </w:r>
      <w:r w:rsidR="00D40F33" w:rsidRPr="00D40F33">
        <w:rPr>
          <w:b/>
        </w:rPr>
        <w:t>If available, s</w:t>
      </w:r>
      <w:r w:rsidRPr="00F72C0D">
        <w:rPr>
          <w:b/>
        </w:rPr>
        <w:t>end copies of all score reports.</w:t>
      </w:r>
    </w:p>
    <w:p w:rsidR="009D780E" w:rsidRDefault="009D780E" w:rsidP="009D780E">
      <w:pPr>
        <w:ind w:left="720"/>
      </w:pPr>
      <w:r>
        <w:t>ACT _______________</w:t>
      </w:r>
      <w:r>
        <w:tab/>
        <w:t xml:space="preserve">SAT _______________ </w:t>
      </w:r>
      <w:r>
        <w:tab/>
        <w:t>Other______________</w:t>
      </w:r>
    </w:p>
    <w:p w:rsidR="009D780E" w:rsidRPr="00464B90" w:rsidRDefault="009D780E" w:rsidP="009D780E">
      <w:pPr>
        <w:rPr>
          <w:b/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FALL SEMESTER</w:t>
      </w:r>
      <w:r>
        <w:rPr>
          <w:b/>
        </w:rPr>
        <w:t xml:space="preserve">: </w:t>
      </w:r>
      <w:r w:rsidRPr="00F72C0D">
        <w:rPr>
          <w:b/>
        </w:rPr>
        <w:t>Wh</w:t>
      </w:r>
      <w:r>
        <w:rPr>
          <w:b/>
        </w:rPr>
        <w:t>ich</w:t>
      </w:r>
      <w:r w:rsidRPr="00F72C0D">
        <w:rPr>
          <w:b/>
        </w:rPr>
        <w:t xml:space="preserve"> college will you attend in the fall of 201</w:t>
      </w:r>
      <w:r w:rsidR="00D40F33">
        <w:rPr>
          <w:b/>
        </w:rPr>
        <w:t>7</w:t>
      </w:r>
      <w:r w:rsidRPr="00F72C0D">
        <w:rPr>
          <w:b/>
        </w:rPr>
        <w:t xml:space="preserve">? 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Default="009D780E" w:rsidP="009D780E">
      <w:pPr>
        <w:ind w:left="720"/>
      </w:pPr>
      <w:r>
        <w:t>School name: __________________________________</w:t>
      </w:r>
      <w:r w:rsidR="0034003D">
        <w:t>_________________</w:t>
      </w:r>
      <w:r>
        <w:t>____</w:t>
      </w:r>
    </w:p>
    <w:p w:rsidR="009D780E" w:rsidRPr="005C63BD" w:rsidRDefault="009D780E" w:rsidP="009D780E">
      <w:pPr>
        <w:spacing w:line="360" w:lineRule="auto"/>
        <w:ind w:left="720"/>
        <w:rPr>
          <w:sz w:val="16"/>
          <w:szCs w:val="16"/>
        </w:rPr>
      </w:pPr>
    </w:p>
    <w:p w:rsidR="009D780E" w:rsidRDefault="009D780E" w:rsidP="009D780E">
      <w:pPr>
        <w:spacing w:line="360" w:lineRule="auto"/>
        <w:ind w:firstLine="720"/>
      </w:pPr>
      <w:r>
        <w:t>City _____________________</w:t>
      </w:r>
      <w:r>
        <w:tab/>
        <w:t>State________</w:t>
      </w:r>
      <w:r>
        <w:tab/>
      </w:r>
    </w:p>
    <w:p w:rsidR="009D780E" w:rsidRPr="008B4A19" w:rsidRDefault="009D780E" w:rsidP="009D780E">
      <w:pPr>
        <w:rPr>
          <w:b/>
          <w:sz w:val="16"/>
          <w:szCs w:val="16"/>
        </w:rPr>
      </w:pPr>
      <w:r>
        <w:tab/>
      </w:r>
      <w:bookmarkStart w:id="0" w:name="_GoBack"/>
      <w:r>
        <w:t xml:space="preserve">Is this an online school?  </w:t>
      </w:r>
      <w:proofErr w:type="gramStart"/>
      <w:r>
        <w:t>________</w:t>
      </w:r>
      <w:r>
        <w:tab/>
        <w:t xml:space="preserve">  Traditional school?</w:t>
      </w:r>
      <w:proofErr w:type="gramEnd"/>
      <w:r>
        <w:t xml:space="preserve"> _______</w:t>
      </w:r>
      <w:bookmarkEnd w:id="0"/>
    </w:p>
    <w:p w:rsidR="009D780E" w:rsidRDefault="009D780E" w:rsidP="009D780E">
      <w:pPr>
        <w:rPr>
          <w:b/>
        </w:rPr>
      </w:pPr>
    </w:p>
    <w:p w:rsidR="009D780E" w:rsidRPr="00F72C0D" w:rsidRDefault="009D780E" w:rsidP="009D780E">
      <w:pPr>
        <w:rPr>
          <w:b/>
        </w:rPr>
      </w:pPr>
      <w:r>
        <w:rPr>
          <w:b/>
        </w:rPr>
        <w:t>Or, i</w:t>
      </w:r>
      <w:r w:rsidRPr="00F72C0D">
        <w:rPr>
          <w:b/>
        </w:rPr>
        <w:t xml:space="preserve">f undecided at present, </w:t>
      </w:r>
      <w:r>
        <w:rPr>
          <w:b/>
        </w:rPr>
        <w:t>list those under consideration with name, city, and state, and inform us of the school you cho</w:t>
      </w:r>
      <w:r w:rsidR="0034003D">
        <w:rPr>
          <w:b/>
        </w:rPr>
        <w:t>o</w:t>
      </w:r>
      <w:r>
        <w:rPr>
          <w:b/>
        </w:rPr>
        <w:t>se</w:t>
      </w:r>
      <w:r w:rsidRPr="00F72C0D">
        <w:rPr>
          <w:b/>
        </w:rPr>
        <w:t xml:space="preserve"> before </w:t>
      </w:r>
      <w:r w:rsidR="0034003D">
        <w:rPr>
          <w:b/>
        </w:rPr>
        <w:t xml:space="preserve">the </w:t>
      </w:r>
      <w:r w:rsidRPr="00F72C0D">
        <w:rPr>
          <w:b/>
        </w:rPr>
        <w:t>March 31, 201</w:t>
      </w:r>
      <w:r w:rsidR="00D40F33">
        <w:rPr>
          <w:b/>
        </w:rPr>
        <w:t>7</w:t>
      </w:r>
      <w:r w:rsidR="0034003D">
        <w:rPr>
          <w:b/>
        </w:rPr>
        <w:t xml:space="preserve"> deadline</w:t>
      </w:r>
      <w:r w:rsidRPr="00F72C0D">
        <w:rPr>
          <w:b/>
        </w:rPr>
        <w:t>.</w:t>
      </w:r>
      <w:r>
        <w:rPr>
          <w:b/>
        </w:rPr>
        <w:t xml:space="preserve">  Under consideration are:</w:t>
      </w:r>
    </w:p>
    <w:p w:rsidR="009D780E" w:rsidRDefault="009D780E" w:rsidP="009D780E">
      <w:pPr>
        <w:rPr>
          <w:sz w:val="16"/>
          <w:szCs w:val="16"/>
        </w:rPr>
      </w:pPr>
    </w:p>
    <w:p w:rsidR="009D780E" w:rsidRPr="00464B90" w:rsidRDefault="0034003D" w:rsidP="009D780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003D" w:rsidRDefault="0034003D" w:rsidP="009D780E">
      <w:pPr>
        <w:spacing w:line="360" w:lineRule="auto"/>
        <w:rPr>
          <w:b/>
        </w:rPr>
      </w:pPr>
    </w:p>
    <w:p w:rsidR="009D780E" w:rsidRDefault="009D780E" w:rsidP="009D780E">
      <w:pPr>
        <w:spacing w:line="360" w:lineRule="auto"/>
      </w:pPr>
      <w:r w:rsidRPr="00464B90">
        <w:rPr>
          <w:b/>
        </w:rPr>
        <w:t>Classification</w:t>
      </w:r>
      <w:r>
        <w:t xml:space="preserve"> in fall semester 201</w:t>
      </w:r>
      <w:r w:rsidR="00D40F33">
        <w:t>7</w:t>
      </w:r>
      <w:r>
        <w:t xml:space="preserve"> (freshman, sophomore, etc.): _____________</w:t>
      </w:r>
      <w:r w:rsidR="00A81248">
        <w:t>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Major(s</w:t>
      </w:r>
      <w:r>
        <w:t>) you are pursuing: ________________________________________</w:t>
      </w:r>
      <w:r w:rsidR="00A81248">
        <w:t>___________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Degree(s)</w:t>
      </w:r>
      <w:r>
        <w:t xml:space="preserve"> you are pursuing: _________________________________________</w:t>
      </w:r>
      <w:r w:rsidR="00A81248">
        <w:t>___________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Profession or field</w:t>
      </w:r>
      <w:r>
        <w:t xml:space="preserve"> </w:t>
      </w:r>
      <w:r w:rsidRPr="00CB1C2C">
        <w:rPr>
          <w:b/>
        </w:rPr>
        <w:t>of employment</w:t>
      </w:r>
      <w:r>
        <w:t xml:space="preserve"> you wish to enter with your college degree: _____________________________________________________________</w:t>
      </w:r>
      <w:r w:rsidR="0060174A">
        <w:t>_____________________</w:t>
      </w:r>
      <w:r>
        <w:t>_</w:t>
      </w:r>
    </w:p>
    <w:p w:rsidR="0060174A" w:rsidRDefault="0060174A" w:rsidP="009D780E">
      <w:pPr>
        <w:spacing w:line="360" w:lineRule="auto"/>
        <w:rPr>
          <w:b/>
        </w:rPr>
      </w:pPr>
    </w:p>
    <w:p w:rsidR="009D780E" w:rsidRDefault="009D780E" w:rsidP="009D780E">
      <w:pPr>
        <w:spacing w:line="360" w:lineRule="auto"/>
      </w:pPr>
      <w:r w:rsidRPr="00464B90">
        <w:rPr>
          <w:b/>
        </w:rPr>
        <w:t>Anticipated year of college graduation</w:t>
      </w:r>
      <w:r>
        <w:t>: ___________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List any other postsecondary institutions you have attended</w:t>
      </w:r>
      <w:r w:rsidR="00726BF1">
        <w:rPr>
          <w:b/>
        </w:rPr>
        <w:t xml:space="preserve"> (please signify if former college was an online school or a traditional school)</w:t>
      </w:r>
      <w:r w:rsidRPr="00F72C0D">
        <w:rPr>
          <w:b/>
        </w:rPr>
        <w:t>:</w:t>
      </w:r>
    </w:p>
    <w:p w:rsidR="0060174A" w:rsidRDefault="0060174A" w:rsidP="009D780E"/>
    <w:p w:rsidR="009D780E" w:rsidRDefault="009D780E" w:rsidP="009D780E">
      <w:r>
        <w:tab/>
        <w:t>Name of former college 1: _____________________________________</w:t>
      </w:r>
      <w:r w:rsidR="004720A1">
        <w:t>_________</w:t>
      </w:r>
      <w:r>
        <w:t>__</w:t>
      </w:r>
    </w:p>
    <w:p w:rsidR="009D780E" w:rsidRDefault="009D780E" w:rsidP="009D780E">
      <w:pPr>
        <w:spacing w:line="360" w:lineRule="auto"/>
      </w:pPr>
      <w:r>
        <w:tab/>
        <w:t>City: _______________________</w:t>
      </w:r>
      <w:proofErr w:type="gramStart"/>
      <w:r>
        <w:t>_  State</w:t>
      </w:r>
      <w:proofErr w:type="gramEnd"/>
      <w:r>
        <w:t>: _______  Years: ____________</w:t>
      </w:r>
      <w:r w:rsidR="004720A1">
        <w:t>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2: _______________________________________</w:t>
      </w:r>
      <w:r w:rsidR="004720A1">
        <w:t>_________</w:t>
      </w:r>
    </w:p>
    <w:p w:rsidR="009D780E" w:rsidRDefault="009D780E" w:rsidP="009D780E">
      <w:pPr>
        <w:spacing w:line="360" w:lineRule="auto"/>
      </w:pPr>
      <w:r>
        <w:tab/>
        <w:t>City:  _______________________</w:t>
      </w:r>
      <w:proofErr w:type="gramStart"/>
      <w:r>
        <w:t>_  State</w:t>
      </w:r>
      <w:proofErr w:type="gramEnd"/>
      <w:r>
        <w:t>: _______  Years: ____________</w:t>
      </w:r>
      <w:r w:rsidR="004720A1">
        <w:t>_________</w:t>
      </w:r>
    </w:p>
    <w:p w:rsidR="00D40F33" w:rsidRDefault="00D40F33" w:rsidP="009D780E">
      <w:pPr>
        <w:spacing w:line="360" w:lineRule="auto"/>
      </w:pPr>
    </w:p>
    <w:p w:rsidR="00D40F33" w:rsidRDefault="00D40F33" w:rsidP="009D780E">
      <w:pPr>
        <w:spacing w:line="360" w:lineRule="auto"/>
      </w:pPr>
      <w:r w:rsidRPr="00BD4E09">
        <w:rPr>
          <w:b/>
        </w:rPr>
        <w:t>How did you hear about the NFB scholarship program</w:t>
      </w:r>
      <w:r w:rsidR="00BD4E09">
        <w:rPr>
          <w:b/>
        </w:rPr>
        <w:t>?</w:t>
      </w:r>
      <w:r>
        <w:t xml:space="preserve"> ______________________________</w:t>
      </w:r>
      <w:r w:rsidR="00BD4E09">
        <w:t>_</w:t>
      </w:r>
      <w:r>
        <w:t>_</w:t>
      </w:r>
    </w:p>
    <w:p w:rsidR="0060174A" w:rsidRDefault="0060174A" w:rsidP="004720A1">
      <w:pPr>
        <w:jc w:val="center"/>
        <w:rPr>
          <w:b/>
        </w:rPr>
      </w:pPr>
    </w:p>
    <w:p w:rsidR="009D780E" w:rsidRPr="00464B90" w:rsidRDefault="009D780E" w:rsidP="004720A1">
      <w:pPr>
        <w:jc w:val="center"/>
        <w:rPr>
          <w:b/>
        </w:rPr>
      </w:pPr>
      <w:r w:rsidRPr="00464B90">
        <w:rPr>
          <w:b/>
        </w:rPr>
        <w:t xml:space="preserve">Upload, </w:t>
      </w:r>
      <w:r w:rsidR="00303B3F">
        <w:rPr>
          <w:b/>
        </w:rPr>
        <w:t>e</w:t>
      </w:r>
      <w:r w:rsidRPr="00464B90">
        <w:rPr>
          <w:b/>
        </w:rPr>
        <w:t xml:space="preserve">mail, or </w:t>
      </w:r>
      <w:r w:rsidR="00303B3F">
        <w:rPr>
          <w:b/>
        </w:rPr>
        <w:t>m</w:t>
      </w:r>
      <w:r w:rsidRPr="00464B90">
        <w:rPr>
          <w:b/>
        </w:rPr>
        <w:t xml:space="preserve">ail </w:t>
      </w:r>
      <w:r>
        <w:rPr>
          <w:b/>
        </w:rPr>
        <w:t xml:space="preserve">one application form </w:t>
      </w:r>
      <w:r w:rsidR="00EB0A5C">
        <w:rPr>
          <w:b/>
        </w:rPr>
        <w:t>with</w:t>
      </w:r>
      <w:r>
        <w:rPr>
          <w:b/>
        </w:rPr>
        <w:t xml:space="preserve"> </w:t>
      </w:r>
      <w:r w:rsidRPr="00464B90">
        <w:rPr>
          <w:b/>
        </w:rPr>
        <w:t xml:space="preserve">all </w:t>
      </w:r>
      <w:r w:rsidR="00EB0A5C">
        <w:rPr>
          <w:b/>
        </w:rPr>
        <w:t>required</w:t>
      </w:r>
      <w:r w:rsidRPr="00464B90">
        <w:rPr>
          <w:b/>
        </w:rPr>
        <w:t xml:space="preserve"> scholarship documents to:</w:t>
      </w:r>
    </w:p>
    <w:p w:rsidR="0034003D" w:rsidRDefault="0034003D" w:rsidP="004720A1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Scholarship Program</w:t>
      </w: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N</w:t>
      </w:r>
      <w:r w:rsidR="0060174A">
        <w:rPr>
          <w:rFonts w:cs="Arial"/>
          <w:szCs w:val="22"/>
        </w:rPr>
        <w:t xml:space="preserve">ational </w:t>
      </w:r>
      <w:r w:rsidRPr="0034003D">
        <w:rPr>
          <w:rFonts w:cs="Arial"/>
          <w:szCs w:val="22"/>
        </w:rPr>
        <w:t>F</w:t>
      </w:r>
      <w:r w:rsidR="0060174A">
        <w:rPr>
          <w:rFonts w:cs="Arial"/>
          <w:szCs w:val="22"/>
        </w:rPr>
        <w:t>ederation of the Blind</w:t>
      </w:r>
    </w:p>
    <w:p w:rsidR="009D780E" w:rsidRPr="0034003D" w:rsidRDefault="009D780E" w:rsidP="009D780E">
      <w:pPr>
        <w:jc w:val="center"/>
        <w:rPr>
          <w:rFonts w:cs="Arial"/>
          <w:i/>
          <w:szCs w:val="22"/>
        </w:rPr>
      </w:pPr>
      <w:r w:rsidRPr="0034003D">
        <w:rPr>
          <w:rFonts w:cs="Arial"/>
          <w:szCs w:val="22"/>
        </w:rPr>
        <w:t xml:space="preserve">200 East Wells Street </w:t>
      </w: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Baltimore, MD 21230</w:t>
      </w:r>
    </w:p>
    <w:p w:rsidR="0034003D" w:rsidRDefault="0034003D" w:rsidP="009D780E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 xml:space="preserve">Office: (410) 659-9314, </w:t>
      </w:r>
      <w:r w:rsidR="0034003D" w:rsidRPr="0034003D">
        <w:rPr>
          <w:rFonts w:cs="Arial"/>
          <w:szCs w:val="22"/>
        </w:rPr>
        <w:t xml:space="preserve">ext. </w:t>
      </w:r>
      <w:r w:rsidRPr="0034003D">
        <w:rPr>
          <w:rFonts w:cs="Arial"/>
          <w:szCs w:val="22"/>
        </w:rPr>
        <w:t>2415</w:t>
      </w:r>
      <w:r w:rsidR="0034003D">
        <w:rPr>
          <w:rFonts w:cs="Arial"/>
          <w:szCs w:val="22"/>
        </w:rPr>
        <w:t>; E</w:t>
      </w:r>
      <w:r w:rsidRPr="0034003D">
        <w:rPr>
          <w:rFonts w:cs="Arial"/>
          <w:szCs w:val="22"/>
        </w:rPr>
        <w:t>mail: </w:t>
      </w:r>
      <w:hyperlink r:id="rId7" w:tooltip="mailto:scholarships@nfb.org&#10;blocked::mailto:scholarships@nfb.org" w:history="1">
        <w:r w:rsidRPr="0034003D">
          <w:rPr>
            <w:rFonts w:cs="Arial"/>
            <w:color w:val="0000FF"/>
            <w:szCs w:val="22"/>
            <w:u w:val="single"/>
          </w:rPr>
          <w:t>scholarships@nfb.org</w:t>
        </w:r>
      </w:hyperlink>
      <w:r w:rsidR="0034003D">
        <w:rPr>
          <w:rFonts w:cs="Arial"/>
          <w:color w:val="0000FF"/>
          <w:szCs w:val="22"/>
          <w:u w:val="single"/>
        </w:rPr>
        <w:t xml:space="preserve">; </w:t>
      </w:r>
      <w:r w:rsidRPr="0034003D">
        <w:rPr>
          <w:rFonts w:cs="Arial"/>
          <w:szCs w:val="22"/>
        </w:rPr>
        <w:t xml:space="preserve">Website: </w:t>
      </w:r>
      <w:hyperlink r:id="rId8" w:history="1">
        <w:r w:rsidR="00BD4E09" w:rsidRPr="004D65D8">
          <w:rPr>
            <w:rStyle w:val="Hyperlink"/>
            <w:rFonts w:cs="Arial"/>
            <w:szCs w:val="22"/>
          </w:rPr>
          <w:t>www.nfb.org/scholarships</w:t>
        </w:r>
      </w:hyperlink>
    </w:p>
    <w:p w:rsidR="0060174A" w:rsidRDefault="0060174A" w:rsidP="009D780E">
      <w:pPr>
        <w:jc w:val="center"/>
        <w:rPr>
          <w:rFonts w:cs="Arial"/>
          <w:szCs w:val="22"/>
        </w:rPr>
      </w:pPr>
    </w:p>
    <w:p w:rsidR="009D780E" w:rsidRPr="0034003D" w:rsidRDefault="009D780E" w:rsidP="009D780E">
      <w:pPr>
        <w:jc w:val="center"/>
        <w:rPr>
          <w:szCs w:val="22"/>
        </w:rPr>
      </w:pPr>
      <w:r w:rsidRPr="0034003D">
        <w:rPr>
          <w:rFonts w:cs="Arial"/>
          <w:szCs w:val="22"/>
        </w:rPr>
        <w:t xml:space="preserve">The chairperson of the NFB Scholarship Committee is </w:t>
      </w:r>
      <w:r w:rsidRPr="0034003D">
        <w:rPr>
          <w:szCs w:val="22"/>
        </w:rPr>
        <w:t>Patti Gregory Chang, Esq.</w:t>
      </w:r>
    </w:p>
    <w:sectPr w:rsidR="009D780E" w:rsidRPr="0034003D" w:rsidSect="00444964"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61" w:rsidRDefault="00454861">
      <w:r>
        <w:separator/>
      </w:r>
    </w:p>
  </w:endnote>
  <w:endnote w:type="continuationSeparator" w:id="0">
    <w:p w:rsidR="00454861" w:rsidRDefault="004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61" w:rsidRDefault="00454861">
      <w:r>
        <w:separator/>
      </w:r>
    </w:p>
  </w:footnote>
  <w:footnote w:type="continuationSeparator" w:id="0">
    <w:p w:rsidR="00454861" w:rsidRDefault="0045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27B40" wp14:editId="081F04AB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F"/>
    <w:rsid w:val="000047AE"/>
    <w:rsid w:val="00085628"/>
    <w:rsid w:val="001457AA"/>
    <w:rsid w:val="00192E97"/>
    <w:rsid w:val="001B7509"/>
    <w:rsid w:val="00226FA7"/>
    <w:rsid w:val="0024227C"/>
    <w:rsid w:val="002E0813"/>
    <w:rsid w:val="00303B3F"/>
    <w:rsid w:val="0032488D"/>
    <w:rsid w:val="0034003D"/>
    <w:rsid w:val="00355879"/>
    <w:rsid w:val="00385BE1"/>
    <w:rsid w:val="003E4E7C"/>
    <w:rsid w:val="003F265C"/>
    <w:rsid w:val="00444964"/>
    <w:rsid w:val="00454861"/>
    <w:rsid w:val="004720A1"/>
    <w:rsid w:val="005408CF"/>
    <w:rsid w:val="00584CF9"/>
    <w:rsid w:val="005B173E"/>
    <w:rsid w:val="005F6D84"/>
    <w:rsid w:val="0060174A"/>
    <w:rsid w:val="006357D0"/>
    <w:rsid w:val="00690B95"/>
    <w:rsid w:val="0069124A"/>
    <w:rsid w:val="006F3FF6"/>
    <w:rsid w:val="0071466F"/>
    <w:rsid w:val="00726BF1"/>
    <w:rsid w:val="00771896"/>
    <w:rsid w:val="007A2162"/>
    <w:rsid w:val="007C056B"/>
    <w:rsid w:val="007D69BC"/>
    <w:rsid w:val="007E5B0A"/>
    <w:rsid w:val="00830537"/>
    <w:rsid w:val="00870902"/>
    <w:rsid w:val="008A0266"/>
    <w:rsid w:val="009D1D64"/>
    <w:rsid w:val="009D780E"/>
    <w:rsid w:val="009F0608"/>
    <w:rsid w:val="00A10D47"/>
    <w:rsid w:val="00A71FD0"/>
    <w:rsid w:val="00A81248"/>
    <w:rsid w:val="00AF1029"/>
    <w:rsid w:val="00B2442B"/>
    <w:rsid w:val="00B403AC"/>
    <w:rsid w:val="00BA1499"/>
    <w:rsid w:val="00BD4E09"/>
    <w:rsid w:val="00BE2C5A"/>
    <w:rsid w:val="00C226FB"/>
    <w:rsid w:val="00C40848"/>
    <w:rsid w:val="00C45093"/>
    <w:rsid w:val="00D40F33"/>
    <w:rsid w:val="00D77076"/>
    <w:rsid w:val="00EB0A5C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scholar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s@nf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K.dotx</Template>
  <TotalTime>34</TotalTime>
  <Pages>2</Pages>
  <Words>452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Dyer, Marsha</dc:creator>
  <cp:lastModifiedBy>Dyer, Marsha</cp:lastModifiedBy>
  <cp:revision>5</cp:revision>
  <cp:lastPrinted>2014-12-30T20:48:00Z</cp:lastPrinted>
  <dcterms:created xsi:type="dcterms:W3CDTF">2016-09-08T15:56:00Z</dcterms:created>
  <dcterms:modified xsi:type="dcterms:W3CDTF">2016-09-09T14:24:00Z</dcterms:modified>
</cp:coreProperties>
</file>