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B" w:rsidRDefault="005E2DEB" w:rsidP="005E2DEB">
      <w:pPr>
        <w:pStyle w:val="Heading1"/>
      </w:pPr>
      <w:r>
        <w:t>BANSHOO SUSHI BAR</w:t>
      </w:r>
    </w:p>
    <w:p w:rsidR="005E2DEB" w:rsidRDefault="005E2DEB" w:rsidP="005E2DEB">
      <w:pPr>
        <w:pStyle w:val="List"/>
      </w:pPr>
      <w:r>
        <w:t xml:space="preserve">Located at the Rosen Centre Hotel, </w:t>
      </w:r>
      <w:proofErr w:type="spellStart"/>
      <w:r>
        <w:t>Banshoo</w:t>
      </w:r>
      <w:proofErr w:type="spellEnd"/>
      <w:r>
        <w:t xml:space="preserve"> Sushi Bar serves specialty </w:t>
      </w:r>
    </w:p>
    <w:p w:rsidR="005E2DEB" w:rsidRDefault="005E2DEB" w:rsidP="005E2DEB">
      <w:pPr>
        <w:pStyle w:val="List"/>
      </w:pPr>
      <w:proofErr w:type="gramStart"/>
      <w:r>
        <w:t>sushi</w:t>
      </w:r>
      <w:proofErr w:type="gramEnd"/>
      <w:r>
        <w:t xml:space="preserve"> rolls, fresh sashimi, and inventive signature seafood dishes.</w:t>
      </w:r>
    </w:p>
    <w:p w:rsidR="005E2DEB" w:rsidRDefault="005E2DEB" w:rsidP="005E2DEB">
      <w:pPr>
        <w:pStyle w:val="Heading2"/>
      </w:pPr>
      <w:r>
        <w:t>CHEF YOSHI’S SPECIALTY DISHES</w:t>
      </w:r>
    </w:p>
    <w:p w:rsidR="005E2DEB" w:rsidRDefault="005E2DEB" w:rsidP="005E2DEB">
      <w:pPr>
        <w:pStyle w:val="List"/>
      </w:pPr>
      <w:proofErr w:type="spellStart"/>
      <w:r>
        <w:t>Banshoo</w:t>
      </w:r>
      <w:proofErr w:type="spellEnd"/>
      <w:r>
        <w:t xml:space="preserve"> Ceviche </w:t>
      </w:r>
      <w:proofErr w:type="spellStart"/>
      <w:r>
        <w:t>Usuzukuri</w:t>
      </w:r>
      <w:proofErr w:type="spellEnd"/>
      <w:r>
        <w:t xml:space="preserve">-Citrus-infused Japanese style ceviche of thinly sliced tuna, white fish, salmon and octopus, drizzled with grape seed oil and lime </w:t>
      </w:r>
      <w:proofErr w:type="spellStart"/>
      <w:r>
        <w:t>ponzu</w:t>
      </w:r>
      <w:proofErr w:type="spellEnd"/>
      <w:r>
        <w:t xml:space="preserve"> $12.00</w:t>
      </w:r>
    </w:p>
    <w:p w:rsidR="005E2DEB" w:rsidRDefault="005E2DEB" w:rsidP="005E2DEB">
      <w:pPr>
        <w:pStyle w:val="List"/>
      </w:pPr>
      <w:proofErr w:type="spellStart"/>
      <w:r>
        <w:t>Takati</w:t>
      </w:r>
      <w:proofErr w:type="spellEnd"/>
      <w:r>
        <w:t xml:space="preserve"> Duet-Crushed black pepper seared tuna and sirloin beef sliced </w:t>
      </w:r>
      <w:proofErr w:type="spellStart"/>
      <w:r>
        <w:t>takati</w:t>
      </w:r>
      <w:proofErr w:type="spellEnd"/>
      <w:r>
        <w:t xml:space="preserve"> style, drizzled with garlic </w:t>
      </w:r>
      <w:proofErr w:type="spellStart"/>
      <w:r>
        <w:t>ponzu</w:t>
      </w:r>
      <w:proofErr w:type="spellEnd"/>
      <w:r>
        <w:t xml:space="preserve"> sauce, </w:t>
      </w:r>
      <w:proofErr w:type="spellStart"/>
      <w:r>
        <w:t>wakame</w:t>
      </w:r>
      <w:proofErr w:type="spellEnd"/>
      <w:r>
        <w:t xml:space="preserve"> seaweed salad and toasted black and white sesame seeds $13.00</w:t>
      </w:r>
    </w:p>
    <w:p w:rsidR="005E2DEB" w:rsidRDefault="005E2DEB" w:rsidP="005E2DEB">
      <w:pPr>
        <w:pStyle w:val="List"/>
      </w:pPr>
      <w:r>
        <w:t xml:space="preserve">*** Alaskan Cucumber Boat-Spicy scallop and crab nestled in a cucumber boat with </w:t>
      </w:r>
      <w:proofErr w:type="spellStart"/>
      <w:r>
        <w:t>Banshoo</w:t>
      </w:r>
      <w:proofErr w:type="spellEnd"/>
      <w:r>
        <w:t xml:space="preserve"> spicy mayo sauce, topped with </w:t>
      </w:r>
      <w:proofErr w:type="spellStart"/>
      <w:r>
        <w:t>masago</w:t>
      </w:r>
      <w:proofErr w:type="spellEnd"/>
      <w:r>
        <w:t xml:space="preserve"> $11.00</w:t>
      </w:r>
    </w:p>
    <w:p w:rsidR="005E2DEB" w:rsidRDefault="005E2DEB" w:rsidP="005E2DEB">
      <w:pPr>
        <w:pStyle w:val="List"/>
      </w:pPr>
      <w:proofErr w:type="spellStart"/>
      <w:r>
        <w:t>Kanisu</w:t>
      </w:r>
      <w:proofErr w:type="spellEnd"/>
      <w:r>
        <w:t xml:space="preserve"> Sashimi “Cucumber Wrap”-Tuna, white fish, fresh salmon and crab wrapped with thin sliced cucumber, drizzled with sweet rice wine sauce and toasted black and white sesame seeds $11.00</w:t>
      </w:r>
    </w:p>
    <w:p w:rsidR="005E2DEB" w:rsidRDefault="005E2DEB" w:rsidP="005E2DEB">
      <w:pPr>
        <w:pStyle w:val="List"/>
      </w:pPr>
      <w:r>
        <w:t xml:space="preserve">* Northland </w:t>
      </w:r>
      <w:proofErr w:type="spellStart"/>
      <w:r>
        <w:t>Sunomono</w:t>
      </w:r>
      <w:proofErr w:type="spellEnd"/>
      <w:r>
        <w:t xml:space="preserve"> Salad-Lobster, scallop and crab with rice wine sauce, topped with cucumber, </w:t>
      </w:r>
      <w:proofErr w:type="spellStart"/>
      <w:r>
        <w:t>wakame</w:t>
      </w:r>
      <w:proofErr w:type="spellEnd"/>
      <w:r>
        <w:t xml:space="preserve"> seaweed salad, </w:t>
      </w:r>
      <w:proofErr w:type="spellStart"/>
      <w:r>
        <w:t>ikura</w:t>
      </w:r>
      <w:proofErr w:type="spellEnd"/>
      <w:r>
        <w:t xml:space="preserve"> and lump crab $12.00</w:t>
      </w:r>
    </w:p>
    <w:p w:rsidR="005E2DEB" w:rsidRDefault="005E2DEB" w:rsidP="005E2DEB">
      <w:pPr>
        <w:pStyle w:val="List"/>
      </w:pPr>
      <w:proofErr w:type="spellStart"/>
      <w:r>
        <w:t>Wakame</w:t>
      </w:r>
      <w:proofErr w:type="spellEnd"/>
      <w:r>
        <w:t xml:space="preserve"> Seaweed Salad $6.50</w:t>
      </w:r>
    </w:p>
    <w:p w:rsidR="005E2DEB" w:rsidRDefault="005E2DEB" w:rsidP="005E2DEB">
      <w:pPr>
        <w:pStyle w:val="List"/>
      </w:pPr>
      <w:proofErr w:type="spellStart"/>
      <w:r>
        <w:t>Edamame</w:t>
      </w:r>
      <w:proofErr w:type="spellEnd"/>
      <w:r>
        <w:t xml:space="preserve"> $4.50</w:t>
      </w:r>
    </w:p>
    <w:p w:rsidR="005E2DEB" w:rsidRDefault="005E2DEB" w:rsidP="005E2DEB">
      <w:pPr>
        <w:pStyle w:val="Heading2"/>
      </w:pPr>
      <w:r>
        <w:t>SUSHI &amp; SASHIMI-(2 Pieces per Order)</w:t>
      </w:r>
    </w:p>
    <w:p w:rsidR="005E2DEB" w:rsidRDefault="005E2DEB" w:rsidP="005E2DEB">
      <w:pPr>
        <w:pStyle w:val="List"/>
      </w:pPr>
      <w:r>
        <w:t>Tuna (</w:t>
      </w:r>
      <w:proofErr w:type="spellStart"/>
      <w:r>
        <w:t>Maguro</w:t>
      </w:r>
      <w:proofErr w:type="spellEnd"/>
      <w:r>
        <w:t>)-$6.00</w:t>
      </w:r>
    </w:p>
    <w:p w:rsidR="005E2DEB" w:rsidRDefault="005E2DEB" w:rsidP="005E2DEB">
      <w:pPr>
        <w:pStyle w:val="List"/>
      </w:pPr>
      <w:r>
        <w:t>Fresh Salmon (Sake)-$6.00</w:t>
      </w:r>
    </w:p>
    <w:p w:rsidR="005E2DEB" w:rsidRDefault="005E2DEB" w:rsidP="005E2DEB">
      <w:pPr>
        <w:pStyle w:val="List"/>
      </w:pPr>
      <w:r>
        <w:t>Yellowtail (Hamachi)-$7.00</w:t>
      </w:r>
    </w:p>
    <w:p w:rsidR="005E2DEB" w:rsidRDefault="005E2DEB" w:rsidP="005E2DEB">
      <w:pPr>
        <w:pStyle w:val="List"/>
      </w:pPr>
      <w:r>
        <w:t>White Fish-$5.50</w:t>
      </w:r>
    </w:p>
    <w:p w:rsidR="005E2DEB" w:rsidRDefault="005E2DEB" w:rsidP="005E2DEB">
      <w:pPr>
        <w:pStyle w:val="List"/>
      </w:pPr>
      <w:r>
        <w:t>* Fresh Water BBQ Eel (</w:t>
      </w:r>
      <w:proofErr w:type="spellStart"/>
      <w:r>
        <w:t>Unagi</w:t>
      </w:r>
      <w:proofErr w:type="spellEnd"/>
      <w:r>
        <w:t>)-$7.00</w:t>
      </w:r>
    </w:p>
    <w:p w:rsidR="005E2DEB" w:rsidRDefault="005E2DEB" w:rsidP="005E2DEB">
      <w:pPr>
        <w:pStyle w:val="List"/>
      </w:pPr>
      <w:r>
        <w:t>* Octopus (</w:t>
      </w:r>
      <w:proofErr w:type="spellStart"/>
      <w:r>
        <w:t>Tako</w:t>
      </w:r>
      <w:proofErr w:type="spellEnd"/>
      <w:r>
        <w:t>)-$5.50</w:t>
      </w:r>
    </w:p>
    <w:p w:rsidR="005E2DEB" w:rsidRDefault="005E2DEB" w:rsidP="005E2DEB">
      <w:pPr>
        <w:pStyle w:val="List"/>
      </w:pPr>
      <w:r>
        <w:t>Salmon Roe (</w:t>
      </w:r>
      <w:proofErr w:type="spellStart"/>
      <w:r>
        <w:t>Ikura</w:t>
      </w:r>
      <w:proofErr w:type="spellEnd"/>
      <w:r>
        <w:t>)-$5.50</w:t>
      </w:r>
    </w:p>
    <w:p w:rsidR="005E2DEB" w:rsidRDefault="005E2DEB" w:rsidP="005E2DEB">
      <w:pPr>
        <w:pStyle w:val="List"/>
      </w:pPr>
    </w:p>
    <w:p w:rsidR="005E2DEB" w:rsidRDefault="005E2DEB" w:rsidP="005E2DEB">
      <w:pPr>
        <w:pStyle w:val="List"/>
      </w:pPr>
      <w:r>
        <w:t xml:space="preserve">* Denotes Cooked Items, ** Denotes spicy items, and *** Denotes spicy and cooked items  </w:t>
      </w:r>
    </w:p>
    <w:p w:rsidR="005E2DEB" w:rsidRDefault="005E2DEB" w:rsidP="005E2DEB">
      <w:pPr>
        <w:pStyle w:val="BodyText"/>
      </w:pPr>
      <w:r>
        <w:t>OUR CHEF</w:t>
      </w:r>
      <w:r>
        <w:t>-</w:t>
      </w:r>
      <w:r>
        <w:t xml:space="preserve">Growing up in Okinawa, Japan, </w:t>
      </w:r>
      <w:proofErr w:type="spellStart"/>
      <w:r>
        <w:t>Tadayoshi</w:t>
      </w:r>
      <w:proofErr w:type="spellEnd"/>
      <w:r>
        <w:t xml:space="preserve"> “Yoshi” </w:t>
      </w:r>
      <w:proofErr w:type="spellStart"/>
      <w:r>
        <w:t>Kohazame</w:t>
      </w:r>
      <w:proofErr w:type="spellEnd"/>
      <w:r>
        <w:t xml:space="preserve"> loved watching the sunset. Today, it is only fitting the restaurant he helped develop is named </w:t>
      </w:r>
      <w:proofErr w:type="spellStart"/>
      <w:r>
        <w:t>Banshoo</w:t>
      </w:r>
      <w:proofErr w:type="spellEnd"/>
      <w:r>
        <w:t xml:space="preserve">, or “sunset” in Japanese. Here, Chef Yoshi’s 20 years of experience and passions for quality ingredients and artistic presentation are rolled into every bite. </w:t>
      </w:r>
    </w:p>
    <w:p w:rsidR="005E2DEB" w:rsidRDefault="005E2DEB" w:rsidP="005E2DEB">
      <w:pPr>
        <w:pStyle w:val="Heading2"/>
      </w:pPr>
      <w:r>
        <w:lastRenderedPageBreak/>
        <w:t>SIGNATURE ROLLS-(6-8 pieces)</w:t>
      </w:r>
    </w:p>
    <w:p w:rsidR="005E2DEB" w:rsidRDefault="005E2DEB" w:rsidP="005E2DEB">
      <w:pPr>
        <w:pStyle w:val="List"/>
      </w:pPr>
      <w:proofErr w:type="spellStart"/>
      <w:r>
        <w:t>Banshoo</w:t>
      </w:r>
      <w:proofErr w:type="spellEnd"/>
      <w:r>
        <w:t xml:space="preserve">-Blend of lobster, lump crab and sea scallops with mayo sauce, topped with tuna, fresh salmon, sliced avocado and red </w:t>
      </w:r>
      <w:proofErr w:type="spellStart"/>
      <w:r>
        <w:t>tobiko</w:t>
      </w:r>
      <w:proofErr w:type="spellEnd"/>
      <w:r>
        <w:t xml:space="preserve"> roe,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 </w:t>
      </w:r>
      <w:proofErr w:type="spellStart"/>
      <w:r>
        <w:t>HaRo</w:t>
      </w:r>
      <w:proofErr w:type="spellEnd"/>
      <w:r>
        <w:t xml:space="preserve"> Surf &amp; Turf-Blend of lobster, lump crab and sea scallops with mayo sauce, topped with seared sirloin beef, drizzled with sweet eel sauce and toasted black and white sesame seeds,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** Emperor-Spicy tuna, fresh salmon, blend of fish and avocado topped with fresh water BBQ eel and toasted black and white sesame seeds,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proofErr w:type="spellStart"/>
      <w:r>
        <w:t>Sunsation</w:t>
      </w:r>
      <w:proofErr w:type="spellEnd"/>
      <w:r>
        <w:t xml:space="preserve">-Smoked salmon, cream cheese and cucumber topped with seared sirloin beef, drizzled with eel sauce. Accompanied by </w:t>
      </w:r>
      <w:proofErr w:type="spellStart"/>
      <w:r>
        <w:t>wakame</w:t>
      </w:r>
      <w:proofErr w:type="spellEnd"/>
      <w:r>
        <w:t xml:space="preserve"> seaweed salad and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*** Fire Dragon-Spicy crab and avocado topped with fresh water BBQ eel and toasted black and white sesame seeds, with </w:t>
      </w:r>
      <w:proofErr w:type="spellStart"/>
      <w:r>
        <w:t>Banshoo</w:t>
      </w:r>
      <w:proofErr w:type="spellEnd"/>
      <w:r>
        <w:t xml:space="preserve"> spicy sauce $12.00</w:t>
      </w:r>
    </w:p>
    <w:p w:rsidR="005E2DEB" w:rsidRDefault="005E2DEB" w:rsidP="005E2DEB">
      <w:pPr>
        <w:pStyle w:val="List"/>
      </w:pPr>
      <w:r>
        <w:t xml:space="preserve">Rainbow-Lump crab California Rolls topped with tuna, fresh salmon, yellowtail, escolar, seasonal white fish, </w:t>
      </w:r>
      <w:proofErr w:type="spellStart"/>
      <w:r>
        <w:t>masago</w:t>
      </w:r>
      <w:proofErr w:type="spellEnd"/>
      <w:r>
        <w:t xml:space="preserve"> and </w:t>
      </w:r>
      <w:proofErr w:type="spellStart"/>
      <w:r>
        <w:t>Banshoo</w:t>
      </w:r>
      <w:proofErr w:type="spellEnd"/>
      <w:r>
        <w:t xml:space="preserve"> spicy mayo sauce $13.00</w:t>
      </w:r>
    </w:p>
    <w:p w:rsidR="005E2DEB" w:rsidRDefault="005E2DEB" w:rsidP="005E2DEB">
      <w:pPr>
        <w:pStyle w:val="List"/>
      </w:pPr>
      <w:r>
        <w:t xml:space="preserve">*** Dynamite Volcano-Lump crab salad, cucumber and cream cheese topped with dynamite assorted baked fish and shellfish, drizzled with </w:t>
      </w:r>
      <w:proofErr w:type="spellStart"/>
      <w:r>
        <w:t>Banshoo</w:t>
      </w:r>
      <w:proofErr w:type="spellEnd"/>
      <w:r>
        <w:t xml:space="preserve"> spicy mayo sauce and sweet eel sauce $13.00</w:t>
      </w:r>
    </w:p>
    <w:p w:rsidR="005E2DEB" w:rsidRDefault="005E2DEB" w:rsidP="005E2DEB">
      <w:pPr>
        <w:pStyle w:val="List"/>
      </w:pPr>
      <w:r>
        <w:t xml:space="preserve">** Horizon-Spicy tuna tartar topped with </w:t>
      </w:r>
      <w:proofErr w:type="spellStart"/>
      <w:r>
        <w:t>masago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$8.00</w:t>
      </w:r>
    </w:p>
    <w:p w:rsidR="005E2DEB" w:rsidRDefault="005E2DEB" w:rsidP="005E2DEB">
      <w:pPr>
        <w:pStyle w:val="List"/>
      </w:pPr>
      <w:r>
        <w:t xml:space="preserve">* </w:t>
      </w:r>
      <w:proofErr w:type="spellStart"/>
      <w:r>
        <w:t>Nesor’s</w:t>
      </w:r>
      <w:proofErr w:type="spellEnd"/>
      <w:r>
        <w:t xml:space="preserve"> “Go Green” Garden Roll-Assorted garden vegetables, cucumber, asparagus, avocado, corn tips and </w:t>
      </w:r>
      <w:proofErr w:type="spellStart"/>
      <w:r>
        <w:t>yamagobo</w:t>
      </w:r>
      <w:proofErr w:type="spellEnd"/>
      <w:r>
        <w:t xml:space="preserve"> wrapped in soy paper, topped with shaved chives and </w:t>
      </w:r>
      <w:proofErr w:type="spellStart"/>
      <w:r>
        <w:t>Banshoo</w:t>
      </w:r>
      <w:proofErr w:type="spellEnd"/>
      <w:r>
        <w:t xml:space="preserve"> spicy mayo sauce $7.00</w:t>
      </w:r>
    </w:p>
    <w:p w:rsidR="005E2DEB" w:rsidRDefault="005E2DEB" w:rsidP="005E2DEB">
      <w:pPr>
        <w:pStyle w:val="List"/>
      </w:pPr>
      <w:r>
        <w:t xml:space="preserve">Florida Sunset-Tuna, salmon, asparagus and artichoke heart, with </w:t>
      </w:r>
      <w:proofErr w:type="spellStart"/>
      <w:r>
        <w:t>Banshoo</w:t>
      </w:r>
      <w:proofErr w:type="spellEnd"/>
      <w:r>
        <w:t xml:space="preserve"> spicy mayo sauce. $9.00</w:t>
      </w:r>
    </w:p>
    <w:p w:rsidR="005E2DEB" w:rsidRDefault="005E2DEB" w:rsidP="005E2DEB">
      <w:pPr>
        <w:pStyle w:val="List"/>
      </w:pPr>
      <w:r>
        <w:t xml:space="preserve">* California Sunset-Lump crab salad with avocado and cucumber topped with </w:t>
      </w:r>
      <w:proofErr w:type="spellStart"/>
      <w:r>
        <w:t>masago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$8.00</w:t>
      </w:r>
    </w:p>
    <w:p w:rsidR="005E2DEB" w:rsidRDefault="005E2DEB" w:rsidP="005E2DEB">
      <w:pPr>
        <w:pStyle w:val="List"/>
      </w:pPr>
      <w:r>
        <w:t xml:space="preserve">Crazy About Salmon-Smoked salmon, cucumber and cream cheese topped with fresh salmon and </w:t>
      </w:r>
      <w:proofErr w:type="spellStart"/>
      <w:r>
        <w:t>ikura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$10.00</w:t>
      </w:r>
    </w:p>
    <w:p w:rsidR="005E2DEB" w:rsidRDefault="005E2DEB" w:rsidP="005E2DEB">
      <w:pPr>
        <w:pStyle w:val="List"/>
      </w:pPr>
    </w:p>
    <w:p w:rsidR="005E2DEB" w:rsidRDefault="005E2DEB" w:rsidP="005E2DEB">
      <w:pPr>
        <w:pStyle w:val="List"/>
      </w:pPr>
      <w:bookmarkStart w:id="0" w:name="_GoBack"/>
      <w:bookmarkEnd w:id="0"/>
      <w:r>
        <w:t xml:space="preserve">* Denotes Cooked Items, ** Denotes spicy items, and *** Denotes spicy and cooked items  </w:t>
      </w:r>
    </w:p>
    <w:p w:rsidR="005E2DEB" w:rsidRDefault="005E2DEB" w:rsidP="005E2DEB"/>
    <w:p w:rsidR="005E2DEB" w:rsidRDefault="005E2DEB" w:rsidP="005E2DEB">
      <w:pPr>
        <w:pStyle w:val="List"/>
      </w:pPr>
      <w:r>
        <w:t xml:space="preserve">Please note not all ingredients are listed. Inform your server of any food allergies. </w:t>
      </w:r>
    </w:p>
    <w:p w:rsidR="00A05CB2" w:rsidRDefault="005E2DEB" w:rsidP="005E2DEB">
      <w:pPr>
        <w:pStyle w:val="List"/>
      </w:pPr>
      <w:r>
        <w:t>Consumption of raw or undercooked meats, poultry, seafood, shellfish or eggs may increase your risk of foodborne illness – especially if you have certain medical conditions.</w:t>
      </w:r>
    </w:p>
    <w:sectPr w:rsidR="00A0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E66597D"/>
    <w:multiLevelType w:val="hybridMultilevel"/>
    <w:tmpl w:val="6CC668CE"/>
    <w:lvl w:ilvl="0" w:tplc="8482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B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5E2DEB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2013-06-05T13:49:00Z</dcterms:created>
  <dcterms:modified xsi:type="dcterms:W3CDTF">2013-06-05T13:55:00Z</dcterms:modified>
</cp:coreProperties>
</file>