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5" w:rsidRDefault="00C57305" w:rsidP="00C57305">
      <w:pPr>
        <w:pStyle w:val="Heading1"/>
      </w:pPr>
      <w:r>
        <w:t>CAFÉ GAUGUIN DAILY SPECIALS</w:t>
      </w:r>
    </w:p>
    <w:p w:rsidR="00C57305" w:rsidRDefault="00C57305" w:rsidP="00C57305">
      <w:pPr>
        <w:pStyle w:val="List"/>
      </w:pPr>
      <w:r>
        <w:t xml:space="preserve">A La Carte Dining Specials </w:t>
      </w:r>
    </w:p>
    <w:p w:rsidR="00C57305" w:rsidRDefault="00C57305" w:rsidP="00C57305">
      <w:pPr>
        <w:pStyle w:val="List"/>
      </w:pPr>
      <w:r>
        <w:t>Sunday, June 30, 2013</w:t>
      </w:r>
    </w:p>
    <w:p w:rsidR="00C57305" w:rsidRDefault="00C57305" w:rsidP="00C57305">
      <w:pPr>
        <w:pStyle w:val="List"/>
      </w:pPr>
      <w:r>
        <w:t xml:space="preserve">Each dining special includes a complimentary fountain beverage or iced tea with unlimited refills. 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Gauguin Caesar Salad-Tossed with Caesar dressing, toasted croutons and Parmesan cheese-$9.50</w:t>
      </w:r>
    </w:p>
    <w:p w:rsidR="00C57305" w:rsidRDefault="00C57305" w:rsidP="00C57305">
      <w:pPr>
        <w:pStyle w:val="List"/>
      </w:pPr>
      <w:r>
        <w:t>with pan seared salmon-$13.50</w:t>
      </w:r>
    </w:p>
    <w:p w:rsidR="00C57305" w:rsidRDefault="00C57305" w:rsidP="00C57305">
      <w:pPr>
        <w:pStyle w:val="List"/>
      </w:pPr>
      <w:r>
        <w:t>with gulf shrimp-$13.50</w:t>
      </w:r>
    </w:p>
    <w:p w:rsidR="00C57305" w:rsidRDefault="00C57305" w:rsidP="00C57305">
      <w:pPr>
        <w:pStyle w:val="List"/>
      </w:pPr>
      <w:r>
        <w:t>with beef-$13.50</w:t>
      </w:r>
    </w:p>
    <w:p w:rsidR="00C57305" w:rsidRDefault="00C57305" w:rsidP="00C57305">
      <w:pPr>
        <w:pStyle w:val="List"/>
      </w:pPr>
      <w:r>
        <w:t>with grilled chicken-$12.50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Jerk Chicken Sandwich-Topped with roasted pepper relish, Monterey Jack cheese and mango catsup, au jus and steak fries-$12.50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Glazed Salmon Gauguin- With honey and soy, served with crispy vegetables and steamed rice-$17.50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Everglades Grilled Angus Filet-Served with roasted garlic fingerling potatoes and baby vegetables,</w:t>
      </w:r>
      <w:r>
        <w:t xml:space="preserve"> </w:t>
      </w:r>
      <w:r>
        <w:t>Complemented with Pinot Noir demi sauce-5 oz. $29 / 8 oz. $34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Prices do not include tax and gratuity.  Dining specials cannot be combined with any special menus, offers or discounts.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 xml:space="preserve">A La Carte Dining Specials </w:t>
      </w:r>
    </w:p>
    <w:p w:rsidR="00C57305" w:rsidRDefault="00C57305" w:rsidP="00C57305">
      <w:pPr>
        <w:pStyle w:val="List"/>
      </w:pPr>
      <w:r>
        <w:t>Monday, July 1, 2013</w:t>
      </w:r>
    </w:p>
    <w:p w:rsidR="00C57305" w:rsidRDefault="00C57305" w:rsidP="00C57305">
      <w:pPr>
        <w:pStyle w:val="List"/>
      </w:pPr>
      <w:r>
        <w:t>Each dining special includes a complimentary fountain beverage or iced tea with unlimited refills.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Chinese Chicken Salad-Mixed greens with chicken breast, rice noodles, toasted sesame seeds and scallions, served with an Asian hoisin dressing-$12.50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Three-Cheese Burger-</w:t>
      </w:r>
      <w:r w:rsidRPr="00654F16">
        <w:t xml:space="preserve"> </w:t>
      </w:r>
      <w:r>
        <w:t>Choice of grilled Angus beef, turkey, veggie or grilled portabella mushroom, topped with Swiss, American, and provolone, served with lettuce, tomato, onion and steak fries-$12.50</w:t>
      </w:r>
    </w:p>
    <w:p w:rsidR="00C57305" w:rsidRDefault="00C57305" w:rsidP="00C57305">
      <w:pPr>
        <w:pStyle w:val="List"/>
      </w:pPr>
      <w:r>
        <w:t>Add bacon for-$1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Fish &amp; Chips-Beer battered, New England style, served with coleslaw, lemon and malt vinegar-$14.25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Everglades Grilled Angus Filet-Served with roasted garlic fingerling potatoes and baby vegetables</w:t>
      </w:r>
      <w:r>
        <w:t xml:space="preserve">, </w:t>
      </w:r>
      <w:r>
        <w:t>Complemented with Pinot Noir demi sauce-5 oz. $29 / 8 oz. $34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Prices do not include tax and gratuity.  Dining specials cannot be combined with any special menus, offers or discounts.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 xml:space="preserve">A La Carte Dining Specials </w:t>
      </w:r>
    </w:p>
    <w:p w:rsidR="00C57305" w:rsidRDefault="00C57305" w:rsidP="00C57305">
      <w:pPr>
        <w:pStyle w:val="List"/>
      </w:pPr>
      <w:r>
        <w:t>Tuesday, July 2, 2013</w:t>
      </w:r>
    </w:p>
    <w:p w:rsidR="00C57305" w:rsidRDefault="00C57305" w:rsidP="00C57305">
      <w:pPr>
        <w:pStyle w:val="List"/>
      </w:pPr>
      <w:r>
        <w:t>Each dining special includes a complimentary fountain beverage or iced tea with unlimited refills.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Cobb Salad-Grilled chicken, bleu cheese, olives, diced tomatoes, chopped eggs and bacon with balsamic vinaigrette-$12.50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Caribbean Club-Roast turkey and apple smoked bacon, cilantro mayonnaise, lettuce tomato and Pepper Jack cheese rolled in a tortilla, served with Terra Chips-$11.50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Penne Gauguin-</w:t>
      </w:r>
      <w:r w:rsidRPr="00724896">
        <w:t xml:space="preserve"> </w:t>
      </w:r>
      <w:r>
        <w:t>Plum tomatoes, roasted garlic, fresh spinach, shiitake mushrooms and pesto butter-$13.50</w:t>
      </w:r>
    </w:p>
    <w:p w:rsidR="00C57305" w:rsidRDefault="00C57305" w:rsidP="00C57305">
      <w:pPr>
        <w:pStyle w:val="List"/>
      </w:pPr>
      <w:r>
        <w:t>with grilled chicken-$15.50</w:t>
      </w:r>
    </w:p>
    <w:p w:rsidR="00C57305" w:rsidRDefault="00C57305" w:rsidP="00C57305">
      <w:pPr>
        <w:pStyle w:val="List"/>
      </w:pPr>
      <w:r>
        <w:t>with gulf shrimp-$16.50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Everglades Grilled Angus Filet-</w:t>
      </w:r>
      <w:r w:rsidRPr="00724896">
        <w:t xml:space="preserve"> </w:t>
      </w:r>
      <w:r>
        <w:t>Served with roasted garlic fingerling potatoes and baby vegetables</w:t>
      </w:r>
      <w:r>
        <w:t xml:space="preserve">, </w:t>
      </w:r>
      <w:r>
        <w:t>Complemented with Pinot Noir demi sauce-5 oz. $29 / 8 oz. $34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Prices do not include tax and gratuity.  Dining specials cannot be combined with any special menus, offers or discounts.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 xml:space="preserve">A La Carte Dining Specials </w:t>
      </w:r>
    </w:p>
    <w:p w:rsidR="00C57305" w:rsidRDefault="00C57305" w:rsidP="00C57305">
      <w:pPr>
        <w:pStyle w:val="List"/>
      </w:pPr>
      <w:r>
        <w:t>Wednesday, July 3, 2013</w:t>
      </w:r>
    </w:p>
    <w:p w:rsidR="00C57305" w:rsidRDefault="00C57305" w:rsidP="00C57305">
      <w:pPr>
        <w:pStyle w:val="List"/>
      </w:pPr>
      <w:r>
        <w:t>Each dining special includes a complimentary fountain beverage or iced tea with unlimited refills.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lastRenderedPageBreak/>
        <w:t>Gauguin Caesar Salad-Tossed with Caesar dressing, toasted croutons and Parmesan cheese-$9.50</w:t>
      </w:r>
    </w:p>
    <w:p w:rsidR="00C57305" w:rsidRDefault="00C57305" w:rsidP="00C57305">
      <w:pPr>
        <w:pStyle w:val="List"/>
      </w:pPr>
      <w:r>
        <w:t>with pan seared salmon-$13.50</w:t>
      </w:r>
    </w:p>
    <w:p w:rsidR="00C57305" w:rsidRDefault="00C57305" w:rsidP="00C57305">
      <w:pPr>
        <w:pStyle w:val="List"/>
      </w:pPr>
      <w:r>
        <w:t>with gulf shrimp-$13.50</w:t>
      </w:r>
    </w:p>
    <w:p w:rsidR="00C57305" w:rsidRDefault="00C57305" w:rsidP="00C57305">
      <w:pPr>
        <w:pStyle w:val="List"/>
      </w:pPr>
      <w:r>
        <w:t>with beef-$13.50</w:t>
      </w:r>
    </w:p>
    <w:p w:rsidR="00C57305" w:rsidRDefault="00C57305" w:rsidP="00C57305">
      <w:pPr>
        <w:pStyle w:val="List"/>
      </w:pPr>
      <w:r>
        <w:t>with grilled chicken-$12.50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Jerk Chicken Sandwich-Topped with roasted pepper relish, Monterey Jack cheese and mango catsup, au jus and steak fries-$12.50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Glazed Salmon Gauguin-With honey and soy, served with crispy vegetables and steamed rice-$17.50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Everglades Grilled Angus Filet-Served with roasted garlic fingerling potatoes and baby vegetables</w:t>
      </w:r>
      <w:r>
        <w:t xml:space="preserve">, </w:t>
      </w:r>
      <w:r>
        <w:t>Complemented with Pinot Noir demi sauce-5 oz. $29 / 8 oz. $34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Prices do not include tax and gratuity.  Dining specials cannot be combined with any special menus, offers or discounts.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 xml:space="preserve">A La Carte Dining Specials </w:t>
      </w:r>
    </w:p>
    <w:p w:rsidR="00C57305" w:rsidRDefault="00C57305" w:rsidP="00C57305">
      <w:pPr>
        <w:pStyle w:val="List"/>
      </w:pPr>
      <w:r>
        <w:t>Thursday, July 4, 2013</w:t>
      </w:r>
    </w:p>
    <w:p w:rsidR="00C57305" w:rsidRDefault="00C57305" w:rsidP="00C57305">
      <w:pPr>
        <w:pStyle w:val="List"/>
      </w:pPr>
      <w:r>
        <w:t>Each dining special includes a complimentary fountain beverage or iced tea with unlimited refills.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Chinese Chicken Salad-Mixed greens with chicken breast, rice noodles, toasted sesame seeds and scallions, served with an Asian hoisin dressing-$12.50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Three-Cheese Burger-Choice of grilled Angus beef, turkey, veggie or grilled portabella mushroom, topped with Swiss, American and provolone, served with lettuce, tomato, onion and steak fries.-$12.50</w:t>
      </w:r>
    </w:p>
    <w:p w:rsidR="00C57305" w:rsidRDefault="00C57305" w:rsidP="00C57305">
      <w:pPr>
        <w:pStyle w:val="List"/>
      </w:pPr>
      <w:r>
        <w:t>Add bacon for $1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Fish &amp; Chips-</w:t>
      </w:r>
      <w:r w:rsidRPr="00724896">
        <w:t xml:space="preserve"> </w:t>
      </w:r>
      <w:r>
        <w:t>Beer battered, New England style, served with coleslaw, lemon and malt vinegar-$14.25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Everglades Grilled Angus Filet-Served with roasted garlic fingerling potatoes and baby vegetables</w:t>
      </w:r>
      <w:r>
        <w:t xml:space="preserve">, </w:t>
      </w:r>
      <w:r>
        <w:t>Complemented with Pinot Noir demi sauce-5 oz. $29 / 8 oz. $34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lastRenderedPageBreak/>
        <w:t>Prices do not include tax and gratuity.  Dining specials cannot be combined with any special menus, offers or discounts.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 xml:space="preserve"> A La Carte Dining Specials </w:t>
      </w:r>
    </w:p>
    <w:p w:rsidR="00C57305" w:rsidRDefault="00C57305" w:rsidP="00C57305">
      <w:pPr>
        <w:pStyle w:val="List"/>
      </w:pPr>
      <w:r>
        <w:t>Friday, July 5, 2013</w:t>
      </w:r>
    </w:p>
    <w:p w:rsidR="00C57305" w:rsidRDefault="00C57305" w:rsidP="00C57305">
      <w:pPr>
        <w:pStyle w:val="List"/>
      </w:pPr>
      <w:r>
        <w:t>Each dining special includes a complimentary fountain beverage or iced tea with unlimited refills.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Cobb Salad-Grilled chicken, bleu cheese, olives, diced tomatoes, chopped eggs and bacon with balsamic vinaigrette-$12.50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Caribbean Club-Roast turkey and apple smoked bacon, cilantro mayonnaise, lettuce tomato and Pepper Jack cheese rolled in a tortilla, served with Terra Chips-$11.50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Penne Gauguin-Plum tomatoes, roasted garlic, fresh spinach, shiitake mushrooms and pesto butter- $13.50</w:t>
      </w:r>
    </w:p>
    <w:p w:rsidR="00C57305" w:rsidRDefault="00C57305" w:rsidP="00C57305">
      <w:pPr>
        <w:pStyle w:val="List"/>
      </w:pPr>
      <w:r>
        <w:t>with grilled chicken-$15.50</w:t>
      </w:r>
    </w:p>
    <w:p w:rsidR="00C57305" w:rsidRDefault="00C57305" w:rsidP="00C57305">
      <w:pPr>
        <w:pStyle w:val="List"/>
      </w:pPr>
      <w:r>
        <w:t>with gulf shrimp-$16.50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Everglades Grilled Angus Filet-Served with roasted garlic fingerling potatoes and baby vegetables</w:t>
      </w:r>
      <w:r>
        <w:t xml:space="preserve">, </w:t>
      </w:r>
      <w:bookmarkStart w:id="0" w:name="_GoBack"/>
      <w:bookmarkEnd w:id="0"/>
      <w:r>
        <w:t>Complemented with Pinot Noir demi sauce-5 oz. $29 / 8 oz. $34</w:t>
      </w:r>
    </w:p>
    <w:p w:rsidR="00C57305" w:rsidRDefault="00C57305" w:rsidP="00C57305">
      <w:pPr>
        <w:pStyle w:val="List"/>
      </w:pPr>
    </w:p>
    <w:p w:rsidR="00C57305" w:rsidRDefault="00C57305" w:rsidP="00C57305">
      <w:pPr>
        <w:pStyle w:val="List"/>
      </w:pPr>
      <w:r>
        <w:t>Prices do not include tax and gratuity.  Dining specials cannot be combined with any special menus, offers or discounts.</w:t>
      </w:r>
    </w:p>
    <w:p w:rsidR="00A05CB2" w:rsidRDefault="00A05CB2" w:rsidP="00120325">
      <w:pPr>
        <w:pStyle w:val="BodyText"/>
      </w:pPr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5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57305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2013-06-25T12:48:00Z</dcterms:created>
  <dcterms:modified xsi:type="dcterms:W3CDTF">2013-06-25T12:51:00Z</dcterms:modified>
</cp:coreProperties>
</file>