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D" w:rsidRDefault="000E422D" w:rsidP="000E422D">
      <w:pPr>
        <w:pStyle w:val="Heading1"/>
      </w:pPr>
      <w:r>
        <w:t>Everglades In-Room Menu</w:t>
      </w:r>
    </w:p>
    <w:p w:rsidR="000E422D" w:rsidRDefault="000E422D" w:rsidP="000E422D">
      <w:pPr>
        <w:pStyle w:val="List"/>
      </w:pPr>
      <w:r>
        <w:t>Available daily from 5:30 p.m. – 11:00 p.m. | Touch 57 on your phone to order</w:t>
      </w:r>
    </w:p>
    <w:p w:rsidR="000E422D" w:rsidRDefault="000E422D" w:rsidP="000E422D">
      <w:pPr>
        <w:pStyle w:val="Heading2"/>
      </w:pPr>
      <w:r>
        <w:t>Appetizers</w:t>
      </w:r>
    </w:p>
    <w:p w:rsidR="000E422D" w:rsidRDefault="000E422D" w:rsidP="000E422D">
      <w:pPr>
        <w:pStyle w:val="List"/>
      </w:pPr>
      <w:r>
        <w:t xml:space="preserve">San Marco Shrimp Cocktail-Uncle Mike’s </w:t>
      </w:r>
      <w:proofErr w:type="spellStart"/>
      <w:r>
        <w:t>remoulade</w:t>
      </w:r>
      <w:proofErr w:type="spellEnd"/>
      <w:r>
        <w:t xml:space="preserve"> and guava barbecue sauce. $12.00</w:t>
      </w:r>
    </w:p>
    <w:p w:rsidR="000E422D" w:rsidRDefault="000E422D" w:rsidP="000E422D">
      <w:pPr>
        <w:pStyle w:val="List"/>
      </w:pPr>
      <w:r>
        <w:t>Everglades Crab Cake-Served with Mango Salsa, garnished with Fresh Herbs. $12.00</w:t>
      </w:r>
    </w:p>
    <w:p w:rsidR="000E422D" w:rsidRDefault="000E422D" w:rsidP="000E422D">
      <w:pPr>
        <w:pStyle w:val="List"/>
      </w:pPr>
      <w:r>
        <w:t xml:space="preserve">Everglades Trio Sampler-Let your tastes run wild with our Trio Sampler of The Boca </w:t>
      </w:r>
      <w:proofErr w:type="spellStart"/>
      <w:r>
        <w:t>Chica</w:t>
      </w:r>
      <w:proofErr w:type="spellEnd"/>
      <w:r>
        <w:t xml:space="preserve"> Mushroom,</w:t>
      </w:r>
    </w:p>
    <w:p w:rsidR="000E422D" w:rsidRDefault="000E422D" w:rsidP="000E422D">
      <w:pPr>
        <w:pStyle w:val="List"/>
      </w:pPr>
      <w:r>
        <w:t>Florida Rock Shrimp and Caribbean Crab Cake. $15.00</w:t>
      </w:r>
    </w:p>
    <w:p w:rsidR="000E422D" w:rsidRDefault="000E422D" w:rsidP="000E422D">
      <w:pPr>
        <w:pStyle w:val="Heading2"/>
      </w:pPr>
      <w:r>
        <w:t>Soups</w:t>
      </w:r>
    </w:p>
    <w:p w:rsidR="000E422D" w:rsidRDefault="000E422D" w:rsidP="000E422D">
      <w:pPr>
        <w:pStyle w:val="List"/>
      </w:pPr>
      <w:r>
        <w:t>Alligator Bay Chowder-</w:t>
      </w:r>
      <w:r w:rsidRPr="00F758A6">
        <w:t xml:space="preserve"> </w:t>
      </w:r>
      <w:r>
        <w:t>Our house specialty $7.00</w:t>
      </w:r>
    </w:p>
    <w:p w:rsidR="000E422D" w:rsidRDefault="000E422D" w:rsidP="000E422D">
      <w:pPr>
        <w:pStyle w:val="List"/>
      </w:pPr>
      <w:r>
        <w:t>Lobster Bisque-</w:t>
      </w:r>
      <w:r w:rsidRPr="00F758A6">
        <w:t xml:space="preserve"> </w:t>
      </w:r>
      <w:r>
        <w:t>With truffles and lobster meat $8.00</w:t>
      </w:r>
    </w:p>
    <w:p w:rsidR="000E422D" w:rsidRDefault="000E422D" w:rsidP="000E422D">
      <w:pPr>
        <w:pStyle w:val="Heading2"/>
      </w:pPr>
      <w:r>
        <w:t>Salads</w:t>
      </w:r>
    </w:p>
    <w:p w:rsidR="000E422D" w:rsidRDefault="000E422D" w:rsidP="000E422D">
      <w:pPr>
        <w:pStyle w:val="List"/>
      </w:pPr>
      <w:r>
        <w:t>Everglades Garden Greens-Served with Fresh Berries, Feta Cheese and a Pistachio Vinaigrette $6.00</w:t>
      </w:r>
    </w:p>
    <w:p w:rsidR="000E422D" w:rsidRDefault="000E422D" w:rsidP="000E422D">
      <w:pPr>
        <w:pStyle w:val="List"/>
      </w:pPr>
      <w:r>
        <w:t xml:space="preserve">Cape Sable Salad-Iceberg Wedge, Heirloom Tomatoes, Gorgonzola Cheese, Cinnamon </w:t>
      </w:r>
    </w:p>
    <w:p w:rsidR="000E422D" w:rsidRDefault="000E422D" w:rsidP="000E422D">
      <w:pPr>
        <w:pStyle w:val="List"/>
      </w:pPr>
      <w:r>
        <w:t>Roasted Pecans, complimented with a Warm Truffle Vinaigrette. $8.50</w:t>
      </w:r>
    </w:p>
    <w:p w:rsidR="000E422D" w:rsidRDefault="000E422D" w:rsidP="000E422D">
      <w:pPr>
        <w:pStyle w:val="Heading2"/>
      </w:pPr>
      <w:r>
        <w:t xml:space="preserve">Entrees </w:t>
      </w:r>
      <w:proofErr w:type="gramStart"/>
      <w:r>
        <w:t>From</w:t>
      </w:r>
      <w:proofErr w:type="gramEnd"/>
      <w:r>
        <w:t xml:space="preserve"> The Sea-Accompanied with Everglades Fresh Seasonal Vegetables.</w:t>
      </w:r>
    </w:p>
    <w:p w:rsidR="000E422D" w:rsidRDefault="000E422D" w:rsidP="000E422D">
      <w:pPr>
        <w:pStyle w:val="List"/>
      </w:pPr>
      <w:proofErr w:type="gramStart"/>
      <w:r>
        <w:t>Broiled Florida Grouper-Served with Smoked Tomato Grits and Asparagus.</w:t>
      </w:r>
      <w:proofErr w:type="gramEnd"/>
      <w:r>
        <w:t xml:space="preserve"> </w:t>
      </w:r>
      <w:proofErr w:type="gramStart"/>
      <w:r>
        <w:t>Complemented with Saffron and Pickled Bermuda Onions.</w:t>
      </w:r>
      <w:proofErr w:type="gramEnd"/>
      <w:r>
        <w:t xml:space="preserve"> $31.00</w:t>
      </w:r>
    </w:p>
    <w:p w:rsidR="000E422D" w:rsidRDefault="000E422D" w:rsidP="000E422D">
      <w:pPr>
        <w:pStyle w:val="List"/>
      </w:pPr>
      <w:r>
        <w:t>Grilled Florida Swordfish-Served with Arugula in Lemon and Extra Virgin Olive Oil, Fresh Tomatoes and Fingerling Potatoes. Complemented with a Rosemary Aioli $29.00</w:t>
      </w:r>
    </w:p>
    <w:p w:rsidR="000E422D" w:rsidRDefault="000E422D" w:rsidP="000E422D">
      <w:pPr>
        <w:pStyle w:val="Heading2"/>
      </w:pPr>
      <w:r>
        <w:t xml:space="preserve">Entrees </w:t>
      </w:r>
      <w:proofErr w:type="gramStart"/>
      <w:r>
        <w:t>From</w:t>
      </w:r>
      <w:proofErr w:type="gramEnd"/>
      <w:r>
        <w:t xml:space="preserve"> The Land</w:t>
      </w:r>
    </w:p>
    <w:p w:rsidR="000E422D" w:rsidRDefault="000E422D" w:rsidP="000E422D">
      <w:pPr>
        <w:pStyle w:val="List"/>
      </w:pPr>
      <w:r>
        <w:t>Grilled Angus Filet-</w:t>
      </w:r>
      <w:r w:rsidRPr="00F758A6">
        <w:t xml:space="preserve"> </w:t>
      </w:r>
      <w:r>
        <w:t>Served with Roasted Fingerling Potatoes and Baby Vegetables. Complemented with Pinot Noir Demi Sauce.</w:t>
      </w:r>
    </w:p>
    <w:p w:rsidR="000E422D" w:rsidRDefault="000E422D" w:rsidP="000E422D">
      <w:pPr>
        <w:pStyle w:val="List"/>
      </w:pPr>
      <w:r>
        <w:t>5 oz. Angus Filet $29.00</w:t>
      </w:r>
    </w:p>
    <w:p w:rsidR="000E422D" w:rsidRDefault="000E422D" w:rsidP="000E422D">
      <w:pPr>
        <w:pStyle w:val="List"/>
      </w:pPr>
      <w:r>
        <w:t>8 oz. Angus Filet $34.00</w:t>
      </w:r>
    </w:p>
    <w:p w:rsidR="000E422D" w:rsidRDefault="000E422D" w:rsidP="000E422D">
      <w:pPr>
        <w:pStyle w:val="List"/>
      </w:pPr>
      <w:r>
        <w:t>Free Range Chicken-</w:t>
      </w:r>
      <w:r w:rsidRPr="00F758A6">
        <w:t xml:space="preserve"> </w:t>
      </w:r>
      <w:r>
        <w:t xml:space="preserve">Plantain stuffed Chicken with </w:t>
      </w:r>
      <w:proofErr w:type="spellStart"/>
      <w:r>
        <w:t>Linguica</w:t>
      </w:r>
      <w:proofErr w:type="spellEnd"/>
      <w:r>
        <w:t xml:space="preserve">, Rice and Beans. </w:t>
      </w:r>
      <w:r>
        <w:lastRenderedPageBreak/>
        <w:t>Complemented with Key Lime Coconut Sauce. $22.00</w:t>
      </w:r>
    </w:p>
    <w:p w:rsidR="000E422D" w:rsidRDefault="000E422D" w:rsidP="000E422D">
      <w:pPr>
        <w:pStyle w:val="List"/>
      </w:pPr>
      <w:r>
        <w:t>Tenderloin of Buffalo-Peppercorn Crust Served with Sliced Baked Sweet Potato and Blueberry Onion Jam, complemented with Blueberry Balsamic Sauce $37.00</w:t>
      </w:r>
    </w:p>
    <w:p w:rsidR="000E422D" w:rsidRDefault="000E422D" w:rsidP="000E422D">
      <w:pPr>
        <w:pStyle w:val="List"/>
      </w:pPr>
      <w:r>
        <w:t>Lamb T-Bone-Served with Truffle Mashed Potatoes &amp; Baby Vegetables. Complemented with Citrus Mint Jus $35.00</w:t>
      </w:r>
    </w:p>
    <w:p w:rsidR="000E422D" w:rsidRDefault="000E422D" w:rsidP="000E422D">
      <w:pPr>
        <w:pStyle w:val="List"/>
      </w:pPr>
      <w:r>
        <w:t>Aged New York Strip-12 oz. Prime Cut, Served with Roasted Fingerling Potatoes &amp; Baby Vegetables. Complemented with Wild Mushroom Sauce $32.00</w:t>
      </w:r>
    </w:p>
    <w:p w:rsidR="000E422D" w:rsidRDefault="000E422D" w:rsidP="000E422D">
      <w:pPr>
        <w:pStyle w:val="List"/>
      </w:pPr>
      <w:r>
        <w:t>Grilled Black Angus Rib Eye-18 oz. Angus Rib Eye glazed with anise barbecue sauce. Served with whipped truffle mashed potatoes &amp; baby vegetables $35.00</w:t>
      </w:r>
    </w:p>
    <w:p w:rsidR="000E422D" w:rsidRDefault="000E422D" w:rsidP="000E422D">
      <w:pPr>
        <w:pStyle w:val="Heading2"/>
      </w:pPr>
      <w:r>
        <w:t>Side Dishes</w:t>
      </w:r>
    </w:p>
    <w:p w:rsidR="000E422D" w:rsidRDefault="000E422D" w:rsidP="000E422D">
      <w:pPr>
        <w:pStyle w:val="List"/>
      </w:pPr>
      <w:proofErr w:type="gramStart"/>
      <w:r>
        <w:t>Mashed Potatoes-With Truffle Butter.</w:t>
      </w:r>
      <w:proofErr w:type="gramEnd"/>
      <w:r>
        <w:t xml:space="preserve"> $5.00</w:t>
      </w:r>
    </w:p>
    <w:p w:rsidR="000E422D" w:rsidRDefault="000E422D" w:rsidP="000E422D">
      <w:pPr>
        <w:pStyle w:val="List"/>
      </w:pPr>
      <w:r>
        <w:t>Baked Potato or Sweet Potato-With green onions, cheese and sour cream. $5.00</w:t>
      </w:r>
    </w:p>
    <w:p w:rsidR="000E422D" w:rsidRDefault="000E422D" w:rsidP="000E422D">
      <w:pPr>
        <w:pStyle w:val="List"/>
      </w:pPr>
      <w:r>
        <w:t>Fresh Asparagus Spears-With Sun-Dried Tomatoes, Béarnaise and Roasted Garlic. $6.50</w:t>
      </w:r>
    </w:p>
    <w:p w:rsidR="000E422D" w:rsidRDefault="000E422D" w:rsidP="000E422D">
      <w:pPr>
        <w:pStyle w:val="Heading2"/>
      </w:pPr>
      <w:r>
        <w:t>Desserts</w:t>
      </w:r>
    </w:p>
    <w:p w:rsidR="000E422D" w:rsidRDefault="000E422D" w:rsidP="000E422D">
      <w:pPr>
        <w:pStyle w:val="List"/>
      </w:pPr>
      <w:r>
        <w:t>Chocolate Marquis $7.50</w:t>
      </w:r>
    </w:p>
    <w:p w:rsidR="000E422D" w:rsidRDefault="000E422D" w:rsidP="000E422D">
      <w:pPr>
        <w:pStyle w:val="List"/>
      </w:pPr>
      <w:r>
        <w:t xml:space="preserve">Pecan </w:t>
      </w:r>
      <w:proofErr w:type="spellStart"/>
      <w:r>
        <w:t>Tuile</w:t>
      </w:r>
      <w:proofErr w:type="spellEnd"/>
      <w:r>
        <w:t xml:space="preserve"> $7.50</w:t>
      </w:r>
    </w:p>
    <w:p w:rsidR="000E422D" w:rsidRDefault="000E422D" w:rsidP="000E422D">
      <w:pPr>
        <w:pStyle w:val="Heading2"/>
      </w:pPr>
      <w:r>
        <w:t>Desserts &amp; Shakes</w:t>
      </w:r>
    </w:p>
    <w:p w:rsidR="000E422D" w:rsidRDefault="000E422D" w:rsidP="000E422D">
      <w:pPr>
        <w:pStyle w:val="List"/>
      </w:pPr>
      <w:proofErr w:type="spellStart"/>
      <w:r>
        <w:t>Häagen</w:t>
      </w:r>
      <w:proofErr w:type="spellEnd"/>
      <w:r>
        <w:t xml:space="preserve"> </w:t>
      </w:r>
      <w:proofErr w:type="spellStart"/>
      <w:r>
        <w:t>Dazs</w:t>
      </w:r>
      <w:proofErr w:type="spellEnd"/>
      <w:r>
        <w:t xml:space="preserve"> Ice Cream </w:t>
      </w:r>
    </w:p>
    <w:p w:rsidR="000E422D" w:rsidRDefault="000E422D" w:rsidP="000E422D">
      <w:pPr>
        <w:pStyle w:val="List"/>
      </w:pPr>
      <w:r>
        <w:t>Pint $6.50</w:t>
      </w:r>
    </w:p>
    <w:p w:rsidR="000E422D" w:rsidRDefault="000E422D" w:rsidP="000E422D">
      <w:pPr>
        <w:pStyle w:val="List"/>
      </w:pPr>
      <w:r>
        <w:t>One Scoop $3.50</w:t>
      </w:r>
    </w:p>
    <w:p w:rsidR="000E422D" w:rsidRDefault="000E422D" w:rsidP="000E422D">
      <w:pPr>
        <w:pStyle w:val="List"/>
      </w:pPr>
      <w:r>
        <w:t>Two Scoops $4.50</w:t>
      </w:r>
    </w:p>
    <w:p w:rsidR="000E422D" w:rsidRDefault="000E422D" w:rsidP="000E422D">
      <w:pPr>
        <w:pStyle w:val="List"/>
      </w:pPr>
      <w:r>
        <w:t>Please inquire about flavor availability.</w:t>
      </w:r>
    </w:p>
    <w:p w:rsidR="000E422D" w:rsidRDefault="000E422D" w:rsidP="000E422D">
      <w:pPr>
        <w:pStyle w:val="List"/>
      </w:pPr>
      <w:r>
        <w:t>Florida Key Lime Pie-Garnished with Fresh Whipped Cream. $5.95</w:t>
      </w:r>
    </w:p>
    <w:p w:rsidR="000E422D" w:rsidRDefault="000E422D" w:rsidP="000E422D">
      <w:pPr>
        <w:pStyle w:val="List"/>
      </w:pPr>
      <w:r>
        <w:t>Chocolate Pecan Pie $5.95</w:t>
      </w:r>
    </w:p>
    <w:p w:rsidR="000E422D" w:rsidRDefault="000E422D" w:rsidP="000E422D">
      <w:pPr>
        <w:pStyle w:val="List"/>
      </w:pPr>
      <w:r>
        <w:t>New York Style Cheesecake-With Fresh Berries and Whipped Cream. $5.95</w:t>
      </w:r>
    </w:p>
    <w:p w:rsidR="000E422D" w:rsidRDefault="000E422D" w:rsidP="000E422D">
      <w:pPr>
        <w:pStyle w:val="List"/>
      </w:pPr>
      <w:r>
        <w:t>Red’s Cookies (each)-Chocolate Chip, Oatmeal Raisin or Peanut Butter. $2.25</w:t>
      </w:r>
    </w:p>
    <w:p w:rsidR="000E422D" w:rsidRDefault="000E422D" w:rsidP="000E422D">
      <w:pPr>
        <w:pStyle w:val="List"/>
      </w:pPr>
      <w:r>
        <w:t>Chocolate, Vanilla or Strawberry Milkshake $4.50</w:t>
      </w:r>
    </w:p>
    <w:p w:rsidR="000E422D" w:rsidRDefault="000E422D" w:rsidP="000E422D">
      <w:pPr>
        <w:pStyle w:val="List"/>
      </w:pPr>
      <w:r>
        <w:t>Cookies &amp; Cream Freeze $4.50</w:t>
      </w:r>
    </w:p>
    <w:p w:rsidR="000E422D" w:rsidRDefault="000E422D" w:rsidP="000E422D">
      <w:pPr>
        <w:pStyle w:val="Heading2"/>
      </w:pPr>
      <w:r>
        <w:t xml:space="preserve">Beverages </w:t>
      </w:r>
    </w:p>
    <w:p w:rsidR="000E422D" w:rsidRDefault="000E422D" w:rsidP="000E422D">
      <w:pPr>
        <w:pStyle w:val="List"/>
      </w:pPr>
      <w:r>
        <w:t>Pot of Coffee, Decaffeinated Coffee, Tea or Hot Chocolate</w:t>
      </w:r>
    </w:p>
    <w:p w:rsidR="000E422D" w:rsidRDefault="000E422D" w:rsidP="000E422D">
      <w:pPr>
        <w:pStyle w:val="List"/>
      </w:pPr>
      <w:r>
        <w:t>Small $4.95</w:t>
      </w:r>
    </w:p>
    <w:p w:rsidR="000E422D" w:rsidRDefault="000E422D" w:rsidP="000E422D">
      <w:pPr>
        <w:pStyle w:val="List"/>
      </w:pPr>
      <w:r>
        <w:t>Large $7.95</w:t>
      </w:r>
    </w:p>
    <w:p w:rsidR="000E422D" w:rsidRDefault="000E422D" w:rsidP="000E422D">
      <w:pPr>
        <w:pStyle w:val="List"/>
      </w:pPr>
      <w:r>
        <w:t>Milk-Skim, Low Fat, (2%), Whole or Chocolate (Glass) $2.95</w:t>
      </w:r>
    </w:p>
    <w:p w:rsidR="000E422D" w:rsidRDefault="000E422D" w:rsidP="000E422D">
      <w:pPr>
        <w:pStyle w:val="List"/>
      </w:pPr>
      <w:r>
        <w:lastRenderedPageBreak/>
        <w:t>Soft Drink (20 oz.) $3.50</w:t>
      </w:r>
    </w:p>
    <w:p w:rsidR="000E422D" w:rsidRDefault="000E422D" w:rsidP="000E422D">
      <w:pPr>
        <w:pStyle w:val="List"/>
      </w:pPr>
      <w:r>
        <w:t>Juice-Florida Orange, Grapefruit, Apple, Tomato, Cranberry, V-8, Prune</w:t>
      </w:r>
    </w:p>
    <w:p w:rsidR="000E422D" w:rsidRDefault="000E422D" w:rsidP="000E422D">
      <w:pPr>
        <w:pStyle w:val="List"/>
      </w:pPr>
      <w:r>
        <w:t>Small 8 oz. $3.50</w:t>
      </w:r>
    </w:p>
    <w:p w:rsidR="000E422D" w:rsidRDefault="000E422D" w:rsidP="000E422D">
      <w:pPr>
        <w:pStyle w:val="List"/>
      </w:pPr>
      <w:r>
        <w:t>Large 12 oz. $4.50</w:t>
      </w:r>
    </w:p>
    <w:p w:rsidR="000E422D" w:rsidRDefault="000E422D" w:rsidP="000E422D">
      <w:pPr>
        <w:pStyle w:val="List"/>
      </w:pPr>
      <w:r>
        <w:t>Iced Tea</w:t>
      </w:r>
    </w:p>
    <w:p w:rsidR="000E422D" w:rsidRDefault="000E422D" w:rsidP="000E422D">
      <w:pPr>
        <w:pStyle w:val="List"/>
      </w:pPr>
      <w:r>
        <w:t>Glass $2.75</w:t>
      </w:r>
    </w:p>
    <w:p w:rsidR="000E422D" w:rsidRDefault="000E422D" w:rsidP="000E422D">
      <w:pPr>
        <w:pStyle w:val="List"/>
      </w:pPr>
      <w:r>
        <w:t>Pitcher $8.50</w:t>
      </w:r>
    </w:p>
    <w:p w:rsidR="000E422D" w:rsidRDefault="000E422D" w:rsidP="000E422D">
      <w:pPr>
        <w:pStyle w:val="List"/>
      </w:pPr>
      <w:r>
        <w:t>Consumption of raw or undercooked meats, seafood, may be a health hazard.</w:t>
      </w:r>
    </w:p>
    <w:p w:rsidR="000E422D" w:rsidRDefault="000E422D" w:rsidP="000E422D">
      <w:pPr>
        <w:pStyle w:val="List"/>
      </w:pPr>
      <w:r>
        <w:t>All orders subject to 20% gratuity, $3.00 Delivery Charge and Applicable Sales Tax.</w:t>
      </w:r>
    </w:p>
    <w:p w:rsidR="000E422D" w:rsidRDefault="000E422D" w:rsidP="000E422D">
      <w:pPr>
        <w:pStyle w:val="Heading1"/>
      </w:pPr>
      <w:r>
        <w:t>Wines</w:t>
      </w:r>
    </w:p>
    <w:p w:rsidR="000E422D" w:rsidRDefault="000E422D" w:rsidP="000E422D">
      <w:pPr>
        <w:pStyle w:val="List"/>
      </w:pPr>
      <w:r>
        <w:t>Main Street Chardonnay, California-Glass, $8.00-Bottle, $32.00</w:t>
      </w:r>
    </w:p>
    <w:p w:rsidR="000E422D" w:rsidRDefault="000E422D" w:rsidP="000E422D">
      <w:pPr>
        <w:pStyle w:val="List"/>
      </w:pPr>
      <w:r>
        <w:t>Kendall Jackson Vintner Reserve Chardonnay, California-Glass, $</w:t>
      </w:r>
      <w:r>
        <w:tab/>
        <w:t>10.00-Bottle, $40.00</w:t>
      </w:r>
    </w:p>
    <w:p w:rsidR="000E422D" w:rsidRDefault="000E422D" w:rsidP="000E422D">
      <w:pPr>
        <w:pStyle w:val="List"/>
      </w:pPr>
      <w:r>
        <w:t>Simi Chardonnay, California-Glass, $12.00-Bottle, $48.00</w:t>
      </w:r>
    </w:p>
    <w:p w:rsidR="000E422D" w:rsidRDefault="000E422D" w:rsidP="000E422D">
      <w:pPr>
        <w:pStyle w:val="List"/>
      </w:pPr>
      <w:r>
        <w:t>Kim Crawford Sauvignon Blanc, New Zealand-Glass, $11.00-Bottle, $44.00</w:t>
      </w:r>
    </w:p>
    <w:p w:rsidR="000E422D" w:rsidRDefault="000E422D" w:rsidP="000E422D">
      <w:pPr>
        <w:pStyle w:val="List"/>
      </w:pPr>
      <w:proofErr w:type="spellStart"/>
      <w:r>
        <w:t>Maso</w:t>
      </w:r>
      <w:proofErr w:type="spellEnd"/>
      <w:r>
        <w:t xml:space="preserve"> </w:t>
      </w:r>
      <w:proofErr w:type="spellStart"/>
      <w:r>
        <w:t>Canali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Trentino</w:t>
      </w:r>
      <w:proofErr w:type="spellEnd"/>
      <w:r>
        <w:t>, Italy-Glass, $10.00-Bottle, $40.00</w:t>
      </w:r>
    </w:p>
    <w:p w:rsidR="000E422D" w:rsidRDefault="000E422D" w:rsidP="000E422D">
      <w:pPr>
        <w:pStyle w:val="List"/>
      </w:pPr>
      <w:r>
        <w:t>Ch. Ste. Michelle Vintner Select Riesling, Washington-Glass, $7.50-Bottle, $30.00</w:t>
      </w:r>
    </w:p>
    <w:p w:rsidR="000E422D" w:rsidRDefault="000E422D" w:rsidP="000E422D">
      <w:pPr>
        <w:pStyle w:val="List"/>
      </w:pPr>
      <w:proofErr w:type="spellStart"/>
      <w:r>
        <w:t>Montevina</w:t>
      </w:r>
      <w:proofErr w:type="spellEnd"/>
      <w:r>
        <w:t xml:space="preserve"> White Zinfandel, California-Glass, $6.75-Bottle, $27.00</w:t>
      </w:r>
    </w:p>
    <w:p w:rsidR="000E422D" w:rsidRDefault="000E422D" w:rsidP="000E422D">
      <w:pPr>
        <w:pStyle w:val="List"/>
      </w:pPr>
      <w:r>
        <w:t xml:space="preserve">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Prosecco</w:t>
      </w:r>
      <w:proofErr w:type="spellEnd"/>
      <w:r>
        <w:t>, Italy-Bottle, $40.00</w:t>
      </w:r>
    </w:p>
    <w:p w:rsidR="000E422D" w:rsidRDefault="000E422D" w:rsidP="000E422D">
      <w:pPr>
        <w:pStyle w:val="List"/>
      </w:pPr>
      <w:proofErr w:type="spellStart"/>
      <w:r>
        <w:t>Ruffino</w:t>
      </w:r>
      <w:proofErr w:type="spellEnd"/>
      <w:r>
        <w:t xml:space="preserve"> </w:t>
      </w:r>
      <w:proofErr w:type="spellStart"/>
      <w:r>
        <w:t>Moscato</w:t>
      </w:r>
      <w:proofErr w:type="spellEnd"/>
      <w:r>
        <w:t xml:space="preserve"> </w:t>
      </w:r>
      <w:proofErr w:type="spellStart"/>
      <w:r>
        <w:t>D’Asti</w:t>
      </w:r>
      <w:proofErr w:type="spellEnd"/>
      <w:r>
        <w:t>, Italy-Bottle, $40.00</w:t>
      </w:r>
    </w:p>
    <w:p w:rsidR="000E422D" w:rsidRDefault="000E422D" w:rsidP="000E422D">
      <w:pPr>
        <w:pStyle w:val="List"/>
      </w:pPr>
      <w:proofErr w:type="spellStart"/>
      <w:r>
        <w:t>Domaine</w:t>
      </w:r>
      <w:proofErr w:type="spellEnd"/>
      <w:r>
        <w:t xml:space="preserve"> Ste. Michelle Blanc de Blanc-Bottle, $36.00</w:t>
      </w:r>
    </w:p>
    <w:p w:rsidR="000E422D" w:rsidRDefault="000E422D" w:rsidP="000E422D">
      <w:pPr>
        <w:pStyle w:val="List"/>
      </w:pPr>
      <w:r>
        <w:t>Moet Imperial Champagne-Bottle, $104.00</w:t>
      </w:r>
    </w:p>
    <w:p w:rsidR="000E422D" w:rsidRDefault="000E422D" w:rsidP="000E422D">
      <w:pPr>
        <w:pStyle w:val="List"/>
      </w:pPr>
      <w:r>
        <w:t>Franciscan Cabernet Sauvignon, California-Glass, $16.00-Bottle, $64.00</w:t>
      </w:r>
    </w:p>
    <w:p w:rsidR="000E422D" w:rsidRDefault="000E422D" w:rsidP="000E422D">
      <w:pPr>
        <w:pStyle w:val="List"/>
      </w:pPr>
      <w:r>
        <w:t>H3 Columbia Crest Cabernet Sauvignon, Washington-Glass, $11.00-Bottle, $44.00</w:t>
      </w:r>
    </w:p>
    <w:p w:rsidR="000E422D" w:rsidRDefault="000E422D" w:rsidP="000E422D">
      <w:pPr>
        <w:pStyle w:val="List"/>
      </w:pPr>
      <w:r>
        <w:t>Main Street Cabernet Sauvignon, California-Glass, $9.00-Bottle, $36.00</w:t>
      </w:r>
    </w:p>
    <w:p w:rsidR="000E422D" w:rsidRDefault="000E422D" w:rsidP="000E422D">
      <w:pPr>
        <w:pStyle w:val="List"/>
      </w:pPr>
      <w:r>
        <w:t>Red Rock Merlot, California-Glass, $9.00-Bottle, $36.00</w:t>
      </w:r>
    </w:p>
    <w:p w:rsidR="000E422D" w:rsidRDefault="000E422D" w:rsidP="000E422D">
      <w:pPr>
        <w:pStyle w:val="List"/>
      </w:pPr>
      <w:r>
        <w:t>Markham Merlot, California-Glass, $15.00-Bottle, $60.00</w:t>
      </w:r>
    </w:p>
    <w:p w:rsidR="000E422D" w:rsidRDefault="000E422D" w:rsidP="000E422D">
      <w:pPr>
        <w:pStyle w:val="List"/>
      </w:pPr>
      <w:r>
        <w:t>Estancia Pinot Noir, California-Glass, $10.00-Bottle, $40.00</w:t>
      </w:r>
    </w:p>
    <w:p w:rsidR="000E422D" w:rsidRDefault="000E422D" w:rsidP="000E422D">
      <w:pPr>
        <w:pStyle w:val="List"/>
      </w:pPr>
      <w:proofErr w:type="spellStart"/>
      <w:r>
        <w:t>Penfolds</w:t>
      </w:r>
      <w:proofErr w:type="spellEnd"/>
      <w:r>
        <w:t xml:space="preserve"> Thomas Hyland Shiraz, Australia-Glass, $10.00-Bottle, $40.00</w:t>
      </w:r>
    </w:p>
    <w:p w:rsidR="000E422D" w:rsidRDefault="000E422D" w:rsidP="000E422D">
      <w:pPr>
        <w:pStyle w:val="List"/>
      </w:pPr>
      <w:r>
        <w:t xml:space="preserve">Alamos </w:t>
      </w:r>
      <w:proofErr w:type="spellStart"/>
      <w:r>
        <w:t>Malbec</w:t>
      </w:r>
      <w:proofErr w:type="spellEnd"/>
      <w:r>
        <w:t>, Argentina-Glass, $9.00-Bottle, $36.00</w:t>
      </w:r>
    </w:p>
    <w:p w:rsidR="000E422D" w:rsidRDefault="000E422D" w:rsidP="000E422D">
      <w:pPr>
        <w:pStyle w:val="List"/>
      </w:pPr>
      <w:r>
        <w:t xml:space="preserve">Hayman &amp; Hill </w:t>
      </w:r>
      <w:proofErr w:type="spellStart"/>
      <w:r>
        <w:t>Meritage</w:t>
      </w:r>
      <w:proofErr w:type="spellEnd"/>
      <w:r>
        <w:t>, California-Glass, $10.00-Bottle, $40.00</w:t>
      </w:r>
    </w:p>
    <w:p w:rsidR="000E422D" w:rsidRDefault="000E422D" w:rsidP="000E422D">
      <w:pPr>
        <w:pStyle w:val="List"/>
      </w:pPr>
      <w:r>
        <w:t>Additional wine selections available from Everglades Restaurant’s extensive wine list</w:t>
      </w:r>
    </w:p>
    <w:p w:rsidR="000E422D" w:rsidRDefault="000E422D" w:rsidP="000E422D">
      <w:pPr>
        <w:pStyle w:val="Heading1"/>
      </w:pPr>
      <w:r>
        <w:lastRenderedPageBreak/>
        <w:t>Beers</w:t>
      </w:r>
    </w:p>
    <w:p w:rsidR="000E422D" w:rsidRDefault="000E422D" w:rsidP="000E422D">
      <w:pPr>
        <w:pStyle w:val="Heading2"/>
      </w:pPr>
      <w:r>
        <w:t>Domestic 4.75</w:t>
      </w:r>
    </w:p>
    <w:p w:rsidR="000E422D" w:rsidRDefault="000E422D" w:rsidP="000E422D">
      <w:pPr>
        <w:pStyle w:val="List"/>
      </w:pPr>
      <w:r>
        <w:t>Alligator Drool-Brewed for Rosen Hotel &amp; Resorts</w:t>
      </w:r>
    </w:p>
    <w:p w:rsidR="000E422D" w:rsidRDefault="000E422D" w:rsidP="000E422D">
      <w:pPr>
        <w:pStyle w:val="List"/>
      </w:pPr>
      <w:r>
        <w:t>Budweiser</w:t>
      </w:r>
    </w:p>
    <w:p w:rsidR="000E422D" w:rsidRDefault="000E422D" w:rsidP="000E422D">
      <w:pPr>
        <w:pStyle w:val="List"/>
      </w:pPr>
      <w:r>
        <w:t>Bud Light</w:t>
      </w:r>
    </w:p>
    <w:p w:rsidR="000E422D" w:rsidRDefault="000E422D" w:rsidP="000E422D">
      <w:pPr>
        <w:pStyle w:val="List"/>
      </w:pPr>
      <w:r>
        <w:t>Coors Lite</w:t>
      </w:r>
    </w:p>
    <w:p w:rsidR="000E422D" w:rsidRDefault="000E422D" w:rsidP="000E422D">
      <w:pPr>
        <w:pStyle w:val="List"/>
      </w:pPr>
      <w:r>
        <w:t xml:space="preserve">Michelob Ultra </w:t>
      </w:r>
    </w:p>
    <w:p w:rsidR="000E422D" w:rsidRDefault="000E422D" w:rsidP="000E422D">
      <w:pPr>
        <w:pStyle w:val="List"/>
      </w:pPr>
      <w:r>
        <w:t>Miller Lite</w:t>
      </w:r>
    </w:p>
    <w:p w:rsidR="000E422D" w:rsidRDefault="000E422D" w:rsidP="000E422D">
      <w:pPr>
        <w:pStyle w:val="List"/>
      </w:pPr>
      <w:r>
        <w:t>O’Doul’s (Non Alcoholic)</w:t>
      </w:r>
    </w:p>
    <w:p w:rsidR="000E422D" w:rsidRDefault="000E422D" w:rsidP="000E422D">
      <w:pPr>
        <w:pStyle w:val="List"/>
      </w:pPr>
      <w:r>
        <w:t>Sierra Nevada Pale Ale</w:t>
      </w:r>
    </w:p>
    <w:p w:rsidR="000E422D" w:rsidRDefault="000E422D" w:rsidP="000E422D">
      <w:pPr>
        <w:pStyle w:val="Heading2"/>
      </w:pPr>
      <w:r>
        <w:t>Import</w:t>
      </w:r>
      <w:r>
        <w:tab/>
        <w:t>5.25</w:t>
      </w:r>
    </w:p>
    <w:p w:rsidR="000E422D" w:rsidRDefault="000E422D" w:rsidP="000E422D">
      <w:pPr>
        <w:pStyle w:val="List"/>
      </w:pPr>
      <w:r>
        <w:t>Amstel Light</w:t>
      </w:r>
    </w:p>
    <w:p w:rsidR="000E422D" w:rsidRDefault="000E422D" w:rsidP="000E422D">
      <w:pPr>
        <w:pStyle w:val="List"/>
      </w:pPr>
      <w:r>
        <w:t>Corona</w:t>
      </w:r>
    </w:p>
    <w:p w:rsidR="000E422D" w:rsidRDefault="000E422D" w:rsidP="000E422D">
      <w:pPr>
        <w:pStyle w:val="List"/>
      </w:pPr>
      <w:r>
        <w:t xml:space="preserve">Dos </w:t>
      </w:r>
      <w:proofErr w:type="spellStart"/>
      <w:r>
        <w:t>Equis</w:t>
      </w:r>
      <w:proofErr w:type="spellEnd"/>
    </w:p>
    <w:p w:rsidR="000E422D" w:rsidRDefault="000E422D" w:rsidP="000E422D">
      <w:pPr>
        <w:pStyle w:val="List"/>
      </w:pPr>
      <w:r>
        <w:t>Guinness</w:t>
      </w:r>
    </w:p>
    <w:p w:rsidR="000E422D" w:rsidRDefault="000E422D" w:rsidP="000E422D">
      <w:pPr>
        <w:pStyle w:val="List"/>
      </w:pPr>
      <w:r>
        <w:t>Heineken</w:t>
      </w:r>
    </w:p>
    <w:p w:rsidR="000E422D" w:rsidRDefault="000E422D" w:rsidP="000E422D">
      <w:pPr>
        <w:pStyle w:val="List"/>
      </w:pPr>
      <w:r>
        <w:t>Kirin Ichiban</w:t>
      </w:r>
    </w:p>
    <w:p w:rsidR="000E422D" w:rsidRDefault="000E422D" w:rsidP="000E422D">
      <w:pPr>
        <w:pStyle w:val="List"/>
      </w:pPr>
      <w:proofErr w:type="spellStart"/>
      <w:r>
        <w:t>Negra</w:t>
      </w:r>
      <w:proofErr w:type="spellEnd"/>
      <w:r>
        <w:t xml:space="preserve"> </w:t>
      </w:r>
      <w:proofErr w:type="spellStart"/>
      <w:r>
        <w:t>Modelo</w:t>
      </w:r>
      <w:proofErr w:type="spellEnd"/>
    </w:p>
    <w:p w:rsidR="000E422D" w:rsidRDefault="000E422D" w:rsidP="000E422D">
      <w:pPr>
        <w:pStyle w:val="List"/>
      </w:pPr>
      <w:r>
        <w:t>Newcastle Brown Ale</w:t>
      </w:r>
    </w:p>
    <w:p w:rsidR="000E422D" w:rsidRDefault="000E422D" w:rsidP="000E422D">
      <w:pPr>
        <w:pStyle w:val="List"/>
      </w:pPr>
      <w:r>
        <w:t>Sapporo Draft</w:t>
      </w:r>
    </w:p>
    <w:p w:rsidR="000E422D" w:rsidRDefault="000E422D" w:rsidP="000E422D">
      <w:pPr>
        <w:pStyle w:val="List"/>
      </w:pPr>
      <w:r>
        <w:t>Ask us about our seasonal beer selections</w:t>
      </w:r>
    </w:p>
    <w:p w:rsidR="00A05CB2" w:rsidRDefault="00A05CB2" w:rsidP="00120325">
      <w:pPr>
        <w:pStyle w:val="BodyText"/>
      </w:pPr>
      <w:bookmarkStart w:id="0" w:name="_GoBack"/>
      <w:bookmarkEnd w:id="0"/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D"/>
    <w:rsid w:val="00034F75"/>
    <w:rsid w:val="0006331B"/>
    <w:rsid w:val="00071EC8"/>
    <w:rsid w:val="00082202"/>
    <w:rsid w:val="000A6732"/>
    <w:rsid w:val="000B484F"/>
    <w:rsid w:val="000C3F9E"/>
    <w:rsid w:val="000C7FDE"/>
    <w:rsid w:val="000E422D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22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22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2013-06-05T14:37:00Z</dcterms:created>
  <dcterms:modified xsi:type="dcterms:W3CDTF">2013-06-05T14:47:00Z</dcterms:modified>
</cp:coreProperties>
</file>