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C9" w:rsidRDefault="003B76C9" w:rsidP="003B76C9">
      <w:pPr>
        <w:pStyle w:val="Heading1"/>
      </w:pPr>
      <w:r>
        <w:t>RED’S DELI MENU</w:t>
      </w:r>
    </w:p>
    <w:p w:rsidR="003B76C9" w:rsidRDefault="003B76C9" w:rsidP="003B76C9">
      <w:pPr>
        <w:pStyle w:val="Heading2"/>
      </w:pPr>
      <w:r>
        <w:t>Red’s Deli Breakfast Menu</w:t>
      </w:r>
      <w:r>
        <w:t>-</w:t>
      </w:r>
      <w:r>
        <w:t>Served 8:00am – 11:00am</w:t>
      </w:r>
    </w:p>
    <w:p w:rsidR="003B76C9" w:rsidRDefault="003B76C9" w:rsidP="003B76C9">
      <w:pPr>
        <w:pStyle w:val="List"/>
      </w:pPr>
      <w:r>
        <w:t>Bagels-$2.95</w:t>
      </w:r>
    </w:p>
    <w:p w:rsidR="003B76C9" w:rsidRDefault="003B76C9" w:rsidP="003B76C9">
      <w:pPr>
        <w:pStyle w:val="List"/>
      </w:pPr>
      <w:r>
        <w:t>Danishes-$2.25</w:t>
      </w:r>
    </w:p>
    <w:p w:rsidR="003B76C9" w:rsidRDefault="003B76C9" w:rsidP="003B76C9">
      <w:pPr>
        <w:pStyle w:val="List"/>
      </w:pPr>
      <w:r>
        <w:t>Muffins</w:t>
      </w:r>
      <w:r>
        <w:tab/>
        <w:t>-$2.75</w:t>
      </w:r>
    </w:p>
    <w:p w:rsidR="003B76C9" w:rsidRDefault="003B76C9" w:rsidP="003B76C9">
      <w:pPr>
        <w:pStyle w:val="List"/>
      </w:pPr>
      <w:r>
        <w:t>Croissants-$2.25</w:t>
      </w:r>
    </w:p>
    <w:p w:rsidR="003B76C9" w:rsidRDefault="003B76C9" w:rsidP="003B76C9">
      <w:pPr>
        <w:pStyle w:val="List"/>
      </w:pPr>
      <w:r>
        <w:t>Whole Fruit-$0.99</w:t>
      </w:r>
    </w:p>
    <w:p w:rsidR="003B76C9" w:rsidRDefault="003B76C9" w:rsidP="003B76C9">
      <w:pPr>
        <w:pStyle w:val="List"/>
      </w:pPr>
      <w:r>
        <w:t>Fruit Cup-$4.35</w:t>
      </w:r>
    </w:p>
    <w:p w:rsidR="003B76C9" w:rsidRDefault="003B76C9" w:rsidP="003B76C9">
      <w:pPr>
        <w:pStyle w:val="List"/>
      </w:pPr>
      <w:r>
        <w:t>Jumbo Cookies-</w:t>
      </w:r>
      <w:r>
        <w:tab/>
        <w:t>Choice of: Oatmeal Raisin, Chocolate Chip &amp; White Chocolate Macadamia Nut -$2.25</w:t>
      </w:r>
    </w:p>
    <w:p w:rsidR="003B76C9" w:rsidRDefault="003B76C9" w:rsidP="003B76C9">
      <w:pPr>
        <w:pStyle w:val="List"/>
      </w:pPr>
      <w:r>
        <w:t>Beverages</w:t>
      </w:r>
    </w:p>
    <w:p w:rsidR="003B76C9" w:rsidRDefault="003B76C9" w:rsidP="003B76C9">
      <w:pPr>
        <w:pStyle w:val="List"/>
      </w:pPr>
      <w:r>
        <w:t xml:space="preserve">Coffee-small-$2.00 </w:t>
      </w:r>
    </w:p>
    <w:p w:rsidR="003B76C9" w:rsidRDefault="003B76C9" w:rsidP="003B76C9">
      <w:pPr>
        <w:pStyle w:val="List"/>
      </w:pPr>
      <w:r>
        <w:t>Large-$2.25</w:t>
      </w:r>
    </w:p>
    <w:p w:rsidR="003B76C9" w:rsidRDefault="003B76C9" w:rsidP="003B76C9">
      <w:pPr>
        <w:pStyle w:val="List"/>
      </w:pPr>
      <w:r>
        <w:t>Tea-small-$2.00</w:t>
      </w:r>
    </w:p>
    <w:p w:rsidR="003B76C9" w:rsidRDefault="003B76C9" w:rsidP="003B76C9">
      <w:pPr>
        <w:pStyle w:val="List"/>
      </w:pPr>
      <w:r>
        <w:t>Large-$2.25</w:t>
      </w:r>
    </w:p>
    <w:p w:rsidR="003B76C9" w:rsidRDefault="003B76C9" w:rsidP="003B76C9">
      <w:pPr>
        <w:pStyle w:val="List"/>
      </w:pPr>
      <w:r>
        <w:t>Bottled Beverages-  Choice of: Coca-Cola, Diet Coke, Sprite or Aquafina-$2.15</w:t>
      </w:r>
    </w:p>
    <w:p w:rsidR="003B76C9" w:rsidRDefault="003B76C9" w:rsidP="003B76C9">
      <w:pPr>
        <w:pStyle w:val="List"/>
      </w:pPr>
      <w:r>
        <w:t>Juice-</w:t>
      </w:r>
      <w:r w:rsidRPr="00BB58F4">
        <w:t xml:space="preserve"> </w:t>
      </w:r>
      <w:r>
        <w:t>Choice of: Apple or Orange-$2.59</w:t>
      </w:r>
    </w:p>
    <w:p w:rsidR="003B76C9" w:rsidRDefault="003B76C9" w:rsidP="003B76C9">
      <w:pPr>
        <w:pStyle w:val="List"/>
      </w:pPr>
      <w:r>
        <w:t>*Prices do not include tax.</w:t>
      </w:r>
    </w:p>
    <w:p w:rsidR="003B76C9" w:rsidRDefault="003B76C9" w:rsidP="003B76C9">
      <w:r>
        <w:t xml:space="preserve"> </w:t>
      </w:r>
    </w:p>
    <w:p w:rsidR="003B76C9" w:rsidRDefault="003B76C9" w:rsidP="003B76C9">
      <w:pPr>
        <w:pStyle w:val="Heading2"/>
      </w:pPr>
      <w:r>
        <w:t>Red’s Deli Lunch Menu</w:t>
      </w:r>
      <w:r>
        <w:t>-</w:t>
      </w:r>
      <w:r>
        <w:t>Served 11:00am – 3:00pm</w:t>
      </w:r>
    </w:p>
    <w:p w:rsidR="003B76C9" w:rsidRDefault="003B76C9" w:rsidP="003B76C9"/>
    <w:p w:rsidR="003B76C9" w:rsidRDefault="003B76C9" w:rsidP="003B76C9">
      <w:pPr>
        <w:pStyle w:val="List"/>
      </w:pPr>
      <w:r>
        <w:t>Pre-Made Deli Sandwiches-Choice of: Turkey, Ham or Tuna. Served with Miss Vickie’s Potato Chips-$7.95</w:t>
      </w:r>
    </w:p>
    <w:p w:rsidR="003B76C9" w:rsidRDefault="003B76C9" w:rsidP="003B76C9">
      <w:pPr>
        <w:pStyle w:val="List"/>
      </w:pPr>
      <w:r>
        <w:t>Salad-</w:t>
      </w:r>
      <w:r w:rsidRPr="00BB58F4">
        <w:t xml:space="preserve"> </w:t>
      </w:r>
      <w:r>
        <w:t>Choice of: Chicken Pecan Salad or Tuna Salad-$7.95</w:t>
      </w:r>
    </w:p>
    <w:p w:rsidR="003B76C9" w:rsidRDefault="003B76C9" w:rsidP="003B76C9">
      <w:pPr>
        <w:pStyle w:val="List"/>
      </w:pPr>
      <w:r>
        <w:t>Grilled Chicken Salad-$8.50</w:t>
      </w:r>
    </w:p>
    <w:p w:rsidR="003B76C9" w:rsidRDefault="003B76C9" w:rsidP="003B76C9">
      <w:pPr>
        <w:pStyle w:val="List"/>
      </w:pPr>
      <w:r>
        <w:t>Hot Dog-Served with Miss Vickie’s Potato Chips-$5.95</w:t>
      </w:r>
    </w:p>
    <w:p w:rsidR="003B76C9" w:rsidRDefault="003B76C9" w:rsidP="003B76C9">
      <w:pPr>
        <w:pStyle w:val="List"/>
      </w:pPr>
      <w:r>
        <w:t>Cheese Pizza Slice-$3.00</w:t>
      </w:r>
    </w:p>
    <w:p w:rsidR="003B76C9" w:rsidRDefault="003B76C9" w:rsidP="003B76C9">
      <w:pPr>
        <w:pStyle w:val="List"/>
      </w:pPr>
      <w:r>
        <w:t>Pepperoni Pizza Slice-$3.50</w:t>
      </w:r>
    </w:p>
    <w:p w:rsidR="003B76C9" w:rsidRDefault="003B76C9" w:rsidP="003B76C9">
      <w:pPr>
        <w:pStyle w:val="List"/>
      </w:pPr>
      <w:r>
        <w:t>Chicken Tenders-</w:t>
      </w:r>
      <w:r w:rsidRPr="00A75B3E">
        <w:t xml:space="preserve"> </w:t>
      </w:r>
      <w:r>
        <w:t>Served with Miss Vickie’s Potato Chips-$7.95</w:t>
      </w:r>
    </w:p>
    <w:p w:rsidR="003B76C9" w:rsidRDefault="003B76C9" w:rsidP="003B76C9">
      <w:pPr>
        <w:pStyle w:val="List"/>
      </w:pPr>
      <w:r>
        <w:t>Candy-</w:t>
      </w:r>
      <w:r w:rsidRPr="00A75B3E">
        <w:t xml:space="preserve"> </w:t>
      </w:r>
      <w:r>
        <w:t>Choice of: Plain M&amp;M’s, Peanut M&amp;M’s, Snickers, Three Musketeers,</w:t>
      </w:r>
      <w:r>
        <w:tab/>
      </w:r>
      <w:r>
        <w:tab/>
      </w:r>
    </w:p>
    <w:p w:rsidR="003B76C9" w:rsidRDefault="003B76C9" w:rsidP="003B76C9">
      <w:pPr>
        <w:pStyle w:val="List"/>
      </w:pPr>
      <w:r>
        <w:t>Skittles &amp; Reese’s Peanut Butter Cups-$1.79</w:t>
      </w:r>
    </w:p>
    <w:p w:rsidR="003B76C9" w:rsidRDefault="003B76C9" w:rsidP="003B76C9">
      <w:pPr>
        <w:pStyle w:val="List"/>
      </w:pPr>
      <w:r>
        <w:t>Jumbo Cookies-</w:t>
      </w:r>
      <w:r w:rsidRPr="00A75B3E">
        <w:t xml:space="preserve"> </w:t>
      </w:r>
      <w:r>
        <w:t>Choice of: Oatmeal Raisin, Chocolate Chip &amp; White Chocolate Macadamia Nut-$2.25</w:t>
      </w:r>
    </w:p>
    <w:p w:rsidR="003B76C9" w:rsidRDefault="003B76C9" w:rsidP="003B76C9">
      <w:pPr>
        <w:pStyle w:val="List"/>
      </w:pPr>
      <w:r>
        <w:t>Whole Fruit-$0.99</w:t>
      </w:r>
    </w:p>
    <w:p w:rsidR="003B76C9" w:rsidRDefault="003B76C9" w:rsidP="003B76C9">
      <w:pPr>
        <w:pStyle w:val="List"/>
      </w:pPr>
      <w:r>
        <w:t>Fruit Cup-$4.35</w:t>
      </w:r>
    </w:p>
    <w:p w:rsidR="003B76C9" w:rsidRDefault="003B76C9" w:rsidP="003B76C9">
      <w:pPr>
        <w:pStyle w:val="List"/>
      </w:pPr>
      <w:r>
        <w:lastRenderedPageBreak/>
        <w:t>Miss Vickie’s Potato Chips-Choice of: Sea Salt, BBQ, Jalapeno or Salt &amp; Vinegar-$1.25</w:t>
      </w:r>
    </w:p>
    <w:p w:rsidR="003B76C9" w:rsidRDefault="003B76C9" w:rsidP="003B76C9">
      <w:pPr>
        <w:pStyle w:val="List"/>
      </w:pPr>
      <w:r>
        <w:t>Beverages</w:t>
      </w:r>
    </w:p>
    <w:p w:rsidR="003B76C9" w:rsidRDefault="003B76C9" w:rsidP="003B76C9">
      <w:pPr>
        <w:pStyle w:val="List"/>
      </w:pPr>
      <w:r>
        <w:t xml:space="preserve">Coffee-small $2.00   </w:t>
      </w:r>
    </w:p>
    <w:p w:rsidR="003B76C9" w:rsidRDefault="003B76C9" w:rsidP="003B76C9">
      <w:pPr>
        <w:pStyle w:val="List"/>
      </w:pPr>
      <w:r>
        <w:t>Large-$2.25</w:t>
      </w:r>
    </w:p>
    <w:p w:rsidR="003B76C9" w:rsidRDefault="003B76C9" w:rsidP="003B76C9">
      <w:pPr>
        <w:pStyle w:val="List"/>
      </w:pPr>
      <w:r>
        <w:t>Tea-small $2.00</w:t>
      </w:r>
    </w:p>
    <w:p w:rsidR="003B76C9" w:rsidRDefault="003B76C9" w:rsidP="003B76C9">
      <w:pPr>
        <w:pStyle w:val="List"/>
      </w:pPr>
      <w:r>
        <w:t>Large-$2.25</w:t>
      </w:r>
    </w:p>
    <w:p w:rsidR="003B76C9" w:rsidRDefault="003B76C9" w:rsidP="003B76C9">
      <w:pPr>
        <w:pStyle w:val="List"/>
      </w:pPr>
      <w:r>
        <w:t>Bottled Beverages-</w:t>
      </w:r>
      <w:r w:rsidRPr="00A75B3E">
        <w:t xml:space="preserve"> </w:t>
      </w:r>
      <w:r>
        <w:t>Choice of: Coca-Cola, Diet Coke, Sprite or Aquafina-$2.15</w:t>
      </w:r>
    </w:p>
    <w:p w:rsidR="003B76C9" w:rsidRDefault="003B76C9" w:rsidP="003B76C9">
      <w:pPr>
        <w:pStyle w:val="List"/>
      </w:pPr>
      <w:r>
        <w:t>Juice- Choice of: Apple or Orange-$2.59</w:t>
      </w:r>
    </w:p>
    <w:p w:rsidR="00A05CB2" w:rsidRDefault="003B76C9" w:rsidP="003B76C9">
      <w:pPr>
        <w:pStyle w:val="List"/>
      </w:pPr>
      <w:r>
        <w:t>*Prices do not include tax.</w:t>
      </w:r>
      <w:bookmarkStart w:id="0" w:name="_GoBack"/>
      <w:bookmarkEnd w:id="0"/>
    </w:p>
    <w:sectPr w:rsidR="00A0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2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3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4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5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6">
    <w:nsid w:val="275F31BA"/>
    <w:multiLevelType w:val="multilevel"/>
    <w:tmpl w:val="5DEED8E4"/>
    <w:lvl w:ilvl="0">
      <w:numFmt w:val="none"/>
      <w:pStyle w:val="Glossar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Glossary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7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9">
    <w:nsid w:val="50FB6090"/>
    <w:multiLevelType w:val="multilevel"/>
    <w:tmpl w:val="C3F89CDC"/>
    <w:lvl w:ilvl="0">
      <w:numFmt w:val="none"/>
      <w:pStyle w:val="Heading1"/>
      <w:suff w:val="nothing"/>
      <w:lvlText w:val=""/>
      <w:lvlJc w:val="center"/>
      <w:pPr>
        <w:ind w:left="72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0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>
    <w:nsid w:val="59AC5E54"/>
    <w:multiLevelType w:val="multilevel"/>
    <w:tmpl w:val="0B7CDA42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2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13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C9"/>
    <w:rsid w:val="00034F75"/>
    <w:rsid w:val="0006331B"/>
    <w:rsid w:val="00071EC8"/>
    <w:rsid w:val="00082202"/>
    <w:rsid w:val="000A6732"/>
    <w:rsid w:val="000B484F"/>
    <w:rsid w:val="000C3F9E"/>
    <w:rsid w:val="000C7FDE"/>
    <w:rsid w:val="000E72FA"/>
    <w:rsid w:val="000F01E9"/>
    <w:rsid w:val="00114A5D"/>
    <w:rsid w:val="001169CC"/>
    <w:rsid w:val="00120325"/>
    <w:rsid w:val="001535D7"/>
    <w:rsid w:val="00154AA0"/>
    <w:rsid w:val="00156BEB"/>
    <w:rsid w:val="0016223C"/>
    <w:rsid w:val="00185E90"/>
    <w:rsid w:val="0018677D"/>
    <w:rsid w:val="001923B6"/>
    <w:rsid w:val="001A4F8B"/>
    <w:rsid w:val="001B5064"/>
    <w:rsid w:val="001B67C2"/>
    <w:rsid w:val="001D23E1"/>
    <w:rsid w:val="001D262F"/>
    <w:rsid w:val="00210C37"/>
    <w:rsid w:val="00212B64"/>
    <w:rsid w:val="00217178"/>
    <w:rsid w:val="002500BA"/>
    <w:rsid w:val="002500BE"/>
    <w:rsid w:val="00254C86"/>
    <w:rsid w:val="002853B0"/>
    <w:rsid w:val="002A2C9F"/>
    <w:rsid w:val="002A770B"/>
    <w:rsid w:val="002B610E"/>
    <w:rsid w:val="00300184"/>
    <w:rsid w:val="003018D7"/>
    <w:rsid w:val="00324EBE"/>
    <w:rsid w:val="003447BD"/>
    <w:rsid w:val="0036587F"/>
    <w:rsid w:val="0039496C"/>
    <w:rsid w:val="003B26B8"/>
    <w:rsid w:val="003B2726"/>
    <w:rsid w:val="003B76C9"/>
    <w:rsid w:val="003C6C24"/>
    <w:rsid w:val="003C7A33"/>
    <w:rsid w:val="00410E05"/>
    <w:rsid w:val="004178F3"/>
    <w:rsid w:val="0044233F"/>
    <w:rsid w:val="004536F2"/>
    <w:rsid w:val="004B7AFF"/>
    <w:rsid w:val="004F2E88"/>
    <w:rsid w:val="00501920"/>
    <w:rsid w:val="005261D2"/>
    <w:rsid w:val="005505D2"/>
    <w:rsid w:val="005B25D9"/>
    <w:rsid w:val="005C5DF9"/>
    <w:rsid w:val="005D40D5"/>
    <w:rsid w:val="0060756D"/>
    <w:rsid w:val="00623607"/>
    <w:rsid w:val="006310ED"/>
    <w:rsid w:val="00637D7A"/>
    <w:rsid w:val="00670F93"/>
    <w:rsid w:val="00686BE8"/>
    <w:rsid w:val="00692B0E"/>
    <w:rsid w:val="006B2B79"/>
    <w:rsid w:val="006D1992"/>
    <w:rsid w:val="006D1E29"/>
    <w:rsid w:val="006E02A9"/>
    <w:rsid w:val="006E3C84"/>
    <w:rsid w:val="00705D6E"/>
    <w:rsid w:val="00707D1F"/>
    <w:rsid w:val="00712981"/>
    <w:rsid w:val="007565A9"/>
    <w:rsid w:val="007B6C0A"/>
    <w:rsid w:val="007D573F"/>
    <w:rsid w:val="007E1849"/>
    <w:rsid w:val="007E2CD4"/>
    <w:rsid w:val="00830740"/>
    <w:rsid w:val="008854F7"/>
    <w:rsid w:val="008A228B"/>
    <w:rsid w:val="008C2176"/>
    <w:rsid w:val="008C4E12"/>
    <w:rsid w:val="008D010F"/>
    <w:rsid w:val="008E6952"/>
    <w:rsid w:val="0090014D"/>
    <w:rsid w:val="00904343"/>
    <w:rsid w:val="009069C6"/>
    <w:rsid w:val="00911CFB"/>
    <w:rsid w:val="0093017E"/>
    <w:rsid w:val="009C3285"/>
    <w:rsid w:val="009D6633"/>
    <w:rsid w:val="009E7DAE"/>
    <w:rsid w:val="00A05CB2"/>
    <w:rsid w:val="00A060DE"/>
    <w:rsid w:val="00A43000"/>
    <w:rsid w:val="00A56691"/>
    <w:rsid w:val="00A7616B"/>
    <w:rsid w:val="00A87366"/>
    <w:rsid w:val="00A95AFD"/>
    <w:rsid w:val="00AA4164"/>
    <w:rsid w:val="00AD1A1F"/>
    <w:rsid w:val="00AD1BC6"/>
    <w:rsid w:val="00AD5630"/>
    <w:rsid w:val="00AE3B20"/>
    <w:rsid w:val="00B07603"/>
    <w:rsid w:val="00B12906"/>
    <w:rsid w:val="00B82B42"/>
    <w:rsid w:val="00B975F8"/>
    <w:rsid w:val="00BA753E"/>
    <w:rsid w:val="00BB2168"/>
    <w:rsid w:val="00BD0576"/>
    <w:rsid w:val="00BD640C"/>
    <w:rsid w:val="00C312CD"/>
    <w:rsid w:val="00C3719C"/>
    <w:rsid w:val="00C46E41"/>
    <w:rsid w:val="00C50F66"/>
    <w:rsid w:val="00C51CEE"/>
    <w:rsid w:val="00C6403E"/>
    <w:rsid w:val="00C813D2"/>
    <w:rsid w:val="00C83F38"/>
    <w:rsid w:val="00CC122B"/>
    <w:rsid w:val="00CC539A"/>
    <w:rsid w:val="00CC7ADF"/>
    <w:rsid w:val="00D06FA2"/>
    <w:rsid w:val="00D24644"/>
    <w:rsid w:val="00D34E46"/>
    <w:rsid w:val="00D5121C"/>
    <w:rsid w:val="00D62F54"/>
    <w:rsid w:val="00D67081"/>
    <w:rsid w:val="00D86999"/>
    <w:rsid w:val="00D917BE"/>
    <w:rsid w:val="00DB61FF"/>
    <w:rsid w:val="00E12E8C"/>
    <w:rsid w:val="00E4463E"/>
    <w:rsid w:val="00E742AA"/>
    <w:rsid w:val="00E864F8"/>
    <w:rsid w:val="00E92DC0"/>
    <w:rsid w:val="00EA00D8"/>
    <w:rsid w:val="00EB593D"/>
    <w:rsid w:val="00ED6DE6"/>
    <w:rsid w:val="00EE3D0F"/>
    <w:rsid w:val="00EF7061"/>
    <w:rsid w:val="00F07232"/>
    <w:rsid w:val="00F13B8A"/>
    <w:rsid w:val="00F624DB"/>
    <w:rsid w:val="00F64CFD"/>
    <w:rsid w:val="00FB04D2"/>
    <w:rsid w:val="00FF78E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6C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semiHidden/>
    <w:rsid w:val="000C3F9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C3F9E"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6C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semiHidden/>
    <w:rsid w:val="000C3F9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C3F9E"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AppData\Roaming\Microsoft\Templates\BANA%20Braille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2010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2013-06-25T13:38:00Z</dcterms:created>
  <dcterms:modified xsi:type="dcterms:W3CDTF">2013-06-25T13:43:00Z</dcterms:modified>
</cp:coreProperties>
</file>