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8E" w:rsidRDefault="00742E8E" w:rsidP="00742E8E">
      <w:pPr>
        <w:pStyle w:val="Heading1"/>
      </w:pPr>
      <w:r>
        <w:t xml:space="preserve">Rosen Centre In-Room Dining </w:t>
      </w:r>
    </w:p>
    <w:p w:rsidR="00742E8E" w:rsidRDefault="00742E8E" w:rsidP="00742E8E"/>
    <w:p w:rsidR="00742E8E" w:rsidRDefault="00742E8E" w:rsidP="00742E8E">
      <w:pPr>
        <w:pStyle w:val="Heading2"/>
      </w:pPr>
      <w:r>
        <w:t xml:space="preserve">Breakfast </w:t>
      </w:r>
    </w:p>
    <w:p w:rsidR="00742E8E" w:rsidRDefault="00742E8E" w:rsidP="00742E8E">
      <w:pPr>
        <w:pStyle w:val="BodyText"/>
      </w:pPr>
      <w:r>
        <w:t>Available daily from 6:30 a.m.–11:30 a.m</w:t>
      </w:r>
      <w:proofErr w:type="gramStart"/>
      <w:r>
        <w:t>.-</w:t>
      </w:r>
      <w:proofErr w:type="gramEnd"/>
      <w:r>
        <w:t xml:space="preserve"> Touch 57 on your phone to order</w:t>
      </w:r>
    </w:p>
    <w:p w:rsidR="00742E8E" w:rsidRDefault="00742E8E" w:rsidP="00742E8E">
      <w:pPr>
        <w:pStyle w:val="List"/>
      </w:pPr>
      <w:bookmarkStart w:id="0" w:name="_GoBack"/>
      <w:bookmarkEnd w:id="0"/>
      <w:r>
        <w:t>Fresh Fruits &amp; Cereals</w:t>
      </w:r>
    </w:p>
    <w:p w:rsidR="00742E8E" w:rsidRDefault="00742E8E" w:rsidP="00742E8E">
      <w:pPr>
        <w:pStyle w:val="List"/>
      </w:pPr>
      <w:r>
        <w:t>Southern-Style Grits-$4.75</w:t>
      </w:r>
    </w:p>
    <w:p w:rsidR="00742E8E" w:rsidRDefault="00742E8E" w:rsidP="00742E8E">
      <w:pPr>
        <w:pStyle w:val="List"/>
      </w:pPr>
      <w:r>
        <w:t>Hearty Oatmeal-Served with Brown Sugar and Raisins.-$4.75</w:t>
      </w:r>
    </w:p>
    <w:p w:rsidR="00742E8E" w:rsidRDefault="00742E8E" w:rsidP="00742E8E">
      <w:pPr>
        <w:pStyle w:val="List"/>
      </w:pPr>
      <w:r>
        <w:t>Selection of Cold Breakfast Cereals- With choice of: Skim, Low-Fat (2%) or Whole Milk.-$4.50</w:t>
      </w:r>
    </w:p>
    <w:p w:rsidR="00742E8E" w:rsidRDefault="00742E8E" w:rsidP="00742E8E">
      <w:pPr>
        <w:pStyle w:val="List"/>
      </w:pPr>
      <w:r>
        <w:t>With fresh sliced bananas or strawberries-$6.25</w:t>
      </w:r>
    </w:p>
    <w:p w:rsidR="00742E8E" w:rsidRDefault="00742E8E" w:rsidP="00742E8E">
      <w:pPr>
        <w:pStyle w:val="List"/>
      </w:pPr>
      <w:r>
        <w:t>Mixed Berries-$4.95</w:t>
      </w:r>
    </w:p>
    <w:p w:rsidR="00742E8E" w:rsidRDefault="00742E8E" w:rsidP="00742E8E">
      <w:pPr>
        <w:pStyle w:val="List"/>
      </w:pPr>
      <w:r>
        <w:t>Fresh Fruit Cup-$4.95</w:t>
      </w:r>
    </w:p>
    <w:p w:rsidR="00742E8E" w:rsidRDefault="00742E8E" w:rsidP="00742E8E">
      <w:pPr>
        <w:pStyle w:val="List"/>
      </w:pPr>
      <w:r>
        <w:t>Whole Fruit-$0.99</w:t>
      </w:r>
    </w:p>
    <w:p w:rsidR="00742E8E" w:rsidRDefault="00742E8E" w:rsidP="00742E8E">
      <w:pPr>
        <w:pStyle w:val="List"/>
      </w:pPr>
      <w:r>
        <w:t>Assorted Yogurts-$2.95</w:t>
      </w:r>
    </w:p>
    <w:p w:rsidR="00742E8E" w:rsidRDefault="00742E8E" w:rsidP="00742E8E">
      <w:pPr>
        <w:pStyle w:val="List"/>
      </w:pPr>
      <w:r>
        <w:t>Parfait Yogurt-$5.50</w:t>
      </w:r>
    </w:p>
    <w:p w:rsidR="00742E8E" w:rsidRDefault="00742E8E" w:rsidP="00742E8E">
      <w:pPr>
        <w:pStyle w:val="List"/>
      </w:pPr>
      <w:r>
        <w:t>Straight from the Crate-</w:t>
      </w:r>
      <w:r w:rsidRPr="00CE50A4">
        <w:t xml:space="preserve"> </w:t>
      </w:r>
      <w:r>
        <w:t xml:space="preserve">Seasonal Melon, Pineapple, Berries, Kiwi, Nut Bread, and </w:t>
      </w:r>
      <w:proofErr w:type="spellStart"/>
      <w:r>
        <w:t>Gourmandise</w:t>
      </w:r>
      <w:proofErr w:type="spellEnd"/>
      <w:r>
        <w:t xml:space="preserve"> Cheese.-$12.50</w:t>
      </w:r>
    </w:p>
    <w:p w:rsidR="00742E8E" w:rsidRDefault="00742E8E" w:rsidP="00742E8E">
      <w:pPr>
        <w:pStyle w:val="Heading2"/>
      </w:pPr>
      <w:r>
        <w:t>Egg Entrees</w:t>
      </w:r>
    </w:p>
    <w:p w:rsidR="00742E8E" w:rsidRDefault="00742E8E" w:rsidP="00F40843">
      <w:pPr>
        <w:pStyle w:val="BodyText"/>
      </w:pPr>
      <w:r>
        <w:t>All Scrambled Egg Dishes and Omelets may be prepared with Egg Beaters or Egg Whites.</w:t>
      </w:r>
    </w:p>
    <w:p w:rsidR="00742E8E" w:rsidRDefault="00742E8E" w:rsidP="00F40843">
      <w:pPr>
        <w:pStyle w:val="List"/>
      </w:pPr>
      <w:r>
        <w:t>Rosen Centre Club Breakfast-</w:t>
      </w:r>
      <w:r w:rsidRPr="00CE50A4">
        <w:t xml:space="preserve"> </w:t>
      </w:r>
      <w:r>
        <w:t>Three Eggs, any style, Breakfast Potatoes, Choice of Bacon or Sausage Links, with your choice of Toast or English Muffin.-$12.95</w:t>
      </w:r>
    </w:p>
    <w:p w:rsidR="00742E8E" w:rsidRDefault="00742E8E" w:rsidP="00F40843">
      <w:pPr>
        <w:pStyle w:val="List"/>
      </w:pPr>
      <w:r>
        <w:t>Breakfast Skillet-</w:t>
      </w:r>
      <w:r w:rsidRPr="00606400">
        <w:t xml:space="preserve"> </w:t>
      </w:r>
      <w:r>
        <w:t>Breakfast Potatoes served with Spicy Sausage and topped with Eggs, cooked any style, and Melted Cheddar Cheese.-$12.95</w:t>
      </w:r>
    </w:p>
    <w:p w:rsidR="00742E8E" w:rsidRDefault="00742E8E" w:rsidP="00F40843">
      <w:pPr>
        <w:pStyle w:val="List"/>
      </w:pPr>
      <w:r>
        <w:t>Breakfast Quesadilla- Spicy Sausage, Sweet Pepper, Monterey Jack Cheese and Eggs grilled in a Flour Tortilla, served with Breakfast Potatoes.-$13.25</w:t>
      </w:r>
    </w:p>
    <w:p w:rsidR="00742E8E" w:rsidRDefault="00742E8E" w:rsidP="00F40843">
      <w:pPr>
        <w:pStyle w:val="List"/>
      </w:pPr>
      <w:r>
        <w:t>Eggs Benedict-</w:t>
      </w:r>
      <w:r w:rsidRPr="00606400">
        <w:t xml:space="preserve"> </w:t>
      </w:r>
      <w:r>
        <w:t>Two Poached eggs and Canadian Bacon on a Grilled English Muffin, topped with Hollandaise Sauce.-$13.95</w:t>
      </w:r>
    </w:p>
    <w:p w:rsidR="00742E8E" w:rsidRDefault="00742E8E" w:rsidP="00F40843">
      <w:pPr>
        <w:pStyle w:val="List"/>
      </w:pPr>
      <w:r>
        <w:t xml:space="preserve">Omelets- Choice of Fillings: Onions, Bell Peppers, Sliced Mushrooms, Diced Tomatoes, Swiss, Cheddar or </w:t>
      </w:r>
      <w:proofErr w:type="spellStart"/>
      <w:r>
        <w:t>Pepperjack</w:t>
      </w:r>
      <w:proofErr w:type="spellEnd"/>
      <w:r>
        <w:t xml:space="preserve"> Cheese, Spicy Sausage, Bacon or Ham.-$13.50</w:t>
      </w:r>
    </w:p>
    <w:p w:rsidR="00742E8E" w:rsidRDefault="00742E8E" w:rsidP="00F40843">
      <w:pPr>
        <w:pStyle w:val="BodyText"/>
      </w:pPr>
      <w:r>
        <w:t>Consumption of raw or undercooked meats, seafood, may be a health hazard.</w:t>
      </w:r>
    </w:p>
    <w:p w:rsidR="00F40843" w:rsidRDefault="00F40843" w:rsidP="00742E8E"/>
    <w:p w:rsidR="00742E8E" w:rsidRDefault="00742E8E" w:rsidP="00F40843">
      <w:pPr>
        <w:pStyle w:val="Heading2"/>
      </w:pPr>
      <w:r>
        <w:lastRenderedPageBreak/>
        <w:t>From The Griddle</w:t>
      </w:r>
    </w:p>
    <w:p w:rsidR="00742E8E" w:rsidRDefault="00742E8E" w:rsidP="00F40843">
      <w:pPr>
        <w:pStyle w:val="BodyText"/>
      </w:pPr>
      <w:proofErr w:type="gramStart"/>
      <w:r>
        <w:t>Served with Butter and Maple Syrup.</w:t>
      </w:r>
      <w:proofErr w:type="gramEnd"/>
      <w:r>
        <w:t xml:space="preserve"> </w:t>
      </w:r>
    </w:p>
    <w:p w:rsidR="00742E8E" w:rsidRDefault="00742E8E" w:rsidP="00F40843">
      <w:pPr>
        <w:pStyle w:val="List"/>
      </w:pPr>
      <w:r>
        <w:t xml:space="preserve">Old Fashioned Buttermilk Pancakes-$10.95 </w:t>
      </w:r>
    </w:p>
    <w:p w:rsidR="00742E8E" w:rsidRDefault="00742E8E" w:rsidP="00F40843">
      <w:pPr>
        <w:pStyle w:val="List"/>
      </w:pPr>
      <w:r>
        <w:t>Wild Blueberry Pancakes-</w:t>
      </w:r>
      <w:r w:rsidRPr="00606400">
        <w:t xml:space="preserve"> </w:t>
      </w:r>
      <w:r>
        <w:t>Layered with Bananas and Blueberries.-$11.95</w:t>
      </w:r>
    </w:p>
    <w:p w:rsidR="00742E8E" w:rsidRDefault="00742E8E" w:rsidP="00F40843">
      <w:pPr>
        <w:pStyle w:val="List"/>
      </w:pPr>
      <w:r>
        <w:t>Cinnamon Raisin French Toast-</w:t>
      </w:r>
      <w:r w:rsidRPr="00606400">
        <w:t xml:space="preserve"> </w:t>
      </w:r>
      <w:r>
        <w:t>Dusted with Cinnamon and Powdered Sugar.-$11.95</w:t>
      </w:r>
    </w:p>
    <w:p w:rsidR="00742E8E" w:rsidRDefault="00742E8E" w:rsidP="00F40843">
      <w:pPr>
        <w:pStyle w:val="List"/>
      </w:pPr>
      <w:r>
        <w:t>Belgian Waffle-</w:t>
      </w:r>
      <w:r w:rsidRPr="00606400">
        <w:t xml:space="preserve"> </w:t>
      </w:r>
      <w:r>
        <w:t>Served with Whipped Cream and Fresh Strawberries.-$11.95</w:t>
      </w:r>
    </w:p>
    <w:p w:rsidR="00742E8E" w:rsidRDefault="00742E8E" w:rsidP="00F40843">
      <w:pPr>
        <w:pStyle w:val="List"/>
      </w:pPr>
      <w:r>
        <w:t>Bakery</w:t>
      </w:r>
    </w:p>
    <w:p w:rsidR="00742E8E" w:rsidRDefault="00742E8E" w:rsidP="00F40843">
      <w:pPr>
        <w:pStyle w:val="List"/>
      </w:pPr>
      <w:r>
        <w:t>Fruit or Bran Muffin-$2.95</w:t>
      </w:r>
    </w:p>
    <w:p w:rsidR="00742E8E" w:rsidRDefault="00742E8E" w:rsidP="00F40843">
      <w:pPr>
        <w:pStyle w:val="List"/>
      </w:pPr>
      <w:r>
        <w:t>Bagel with Cream Cheese-$3.50</w:t>
      </w:r>
    </w:p>
    <w:p w:rsidR="00742E8E" w:rsidRDefault="00742E8E" w:rsidP="00F40843">
      <w:pPr>
        <w:pStyle w:val="List"/>
      </w:pPr>
      <w:r>
        <w:t>Fruit-Filled Danish-$2.95</w:t>
      </w:r>
    </w:p>
    <w:p w:rsidR="00742E8E" w:rsidRDefault="00742E8E" w:rsidP="00F40843">
      <w:pPr>
        <w:pStyle w:val="List"/>
      </w:pPr>
      <w:r>
        <w:t>Flaky Croissant-$2.95</w:t>
      </w:r>
    </w:p>
    <w:p w:rsidR="00742E8E" w:rsidRDefault="00742E8E" w:rsidP="00F40843">
      <w:pPr>
        <w:pStyle w:val="List"/>
      </w:pPr>
      <w:r>
        <w:t>Two Slices of Toast-$2.75</w:t>
      </w:r>
    </w:p>
    <w:p w:rsidR="00742E8E" w:rsidRDefault="00742E8E" w:rsidP="00F40843">
      <w:pPr>
        <w:pStyle w:val="List"/>
      </w:pPr>
      <w:r>
        <w:t>English Muffin-$2.75</w:t>
      </w:r>
    </w:p>
    <w:p w:rsidR="00742E8E" w:rsidRDefault="00742E8E" w:rsidP="00F40843">
      <w:pPr>
        <w:pStyle w:val="Heading2"/>
      </w:pPr>
      <w:r>
        <w:t>Side Orders</w:t>
      </w:r>
    </w:p>
    <w:p w:rsidR="00742E8E" w:rsidRDefault="00742E8E" w:rsidP="00F40843">
      <w:pPr>
        <w:pStyle w:val="List"/>
      </w:pPr>
      <w:r>
        <w:t>Apple Smoked Bacon-$3.25</w:t>
      </w:r>
    </w:p>
    <w:p w:rsidR="00742E8E" w:rsidRDefault="00742E8E" w:rsidP="00F40843">
      <w:pPr>
        <w:pStyle w:val="List"/>
      </w:pPr>
      <w:r>
        <w:t>Canadian Bacon-$3.25</w:t>
      </w:r>
    </w:p>
    <w:p w:rsidR="00742E8E" w:rsidRDefault="00742E8E" w:rsidP="00F40843">
      <w:pPr>
        <w:pStyle w:val="List"/>
      </w:pPr>
      <w:r>
        <w:t>Sausage Links-$3.25</w:t>
      </w:r>
    </w:p>
    <w:p w:rsidR="00742E8E" w:rsidRDefault="00742E8E" w:rsidP="00F40843">
      <w:pPr>
        <w:pStyle w:val="List"/>
      </w:pPr>
      <w:r>
        <w:t>Grilled Cured Ham-$3.25</w:t>
      </w:r>
    </w:p>
    <w:p w:rsidR="00742E8E" w:rsidRDefault="00742E8E" w:rsidP="00F40843">
      <w:pPr>
        <w:pStyle w:val="List"/>
      </w:pPr>
      <w:r>
        <w:t>Breakfast Potatoes-$2.75</w:t>
      </w:r>
    </w:p>
    <w:p w:rsidR="00742E8E" w:rsidRDefault="00742E8E" w:rsidP="00F40843">
      <w:pPr>
        <w:pStyle w:val="Heading2"/>
      </w:pPr>
      <w:r>
        <w:t>Kids Breakfast</w:t>
      </w:r>
    </w:p>
    <w:p w:rsidR="00742E8E" w:rsidRDefault="00742E8E" w:rsidP="00F40843">
      <w:pPr>
        <w:pStyle w:val="List"/>
      </w:pPr>
      <w:r>
        <w:t>Junior Deluxe- Choice of Pancake, French Toast or Waffle with One Egg and Juice-$4.50</w:t>
      </w:r>
    </w:p>
    <w:p w:rsidR="00742E8E" w:rsidRDefault="00742E8E" w:rsidP="00F40843">
      <w:pPr>
        <w:pStyle w:val="List"/>
      </w:pPr>
      <w:r>
        <w:t>Pancakes, French Toast or Waffle-$3.50</w:t>
      </w:r>
    </w:p>
    <w:p w:rsidR="00742E8E" w:rsidRDefault="00742E8E" w:rsidP="00F40843">
      <w:pPr>
        <w:pStyle w:val="BodyText"/>
      </w:pPr>
      <w:r>
        <w:t>Consumption of raw or undercooked meats, seafood, may be a health hazard.</w:t>
      </w:r>
    </w:p>
    <w:p w:rsidR="00742E8E" w:rsidRDefault="00742E8E" w:rsidP="00F40843">
      <w:pPr>
        <w:pStyle w:val="Heading2"/>
      </w:pPr>
      <w:r>
        <w:t xml:space="preserve">All-Day Dining </w:t>
      </w:r>
    </w:p>
    <w:p w:rsidR="00742E8E" w:rsidRDefault="00742E8E" w:rsidP="00F40843">
      <w:pPr>
        <w:pStyle w:val="BodyText"/>
      </w:pPr>
      <w:r>
        <w:t>Available daily from 11:30 a.m.–11:00 p.m.-Touch 57 on your phone to order</w:t>
      </w:r>
    </w:p>
    <w:p w:rsidR="00742E8E" w:rsidRDefault="00742E8E" w:rsidP="00F40843">
      <w:pPr>
        <w:pStyle w:val="Heading2"/>
      </w:pPr>
      <w:r>
        <w:t>Starters</w:t>
      </w:r>
    </w:p>
    <w:p w:rsidR="00742E8E" w:rsidRDefault="00742E8E" w:rsidP="00F40843">
      <w:pPr>
        <w:pStyle w:val="List"/>
      </w:pPr>
      <w:r>
        <w:t>98Forty Traditional Salsa with Tortilla Chips- Tomato, Red Onion, Cilantro, Garlic, Lemon, Lime &amp; Jalapeno-$4.50</w:t>
      </w:r>
    </w:p>
    <w:p w:rsidR="00742E8E" w:rsidRDefault="00742E8E" w:rsidP="00F40843">
      <w:pPr>
        <w:pStyle w:val="List"/>
      </w:pPr>
      <w:r>
        <w:t>San Marco Shrimp Cocktail-</w:t>
      </w:r>
      <w:r w:rsidRPr="00D019CC">
        <w:t xml:space="preserve"> </w:t>
      </w:r>
      <w:r>
        <w:t xml:space="preserve">Served with Uncle Mike’s </w:t>
      </w:r>
      <w:proofErr w:type="spellStart"/>
      <w:r>
        <w:t>Remoulade</w:t>
      </w:r>
      <w:proofErr w:type="spellEnd"/>
      <w:r>
        <w:t xml:space="preserve"> &amp; Guava BBQ Sauce-$12.00</w:t>
      </w:r>
    </w:p>
    <w:p w:rsidR="00742E8E" w:rsidRDefault="00742E8E" w:rsidP="00F40843">
      <w:pPr>
        <w:pStyle w:val="List"/>
      </w:pPr>
      <w:r>
        <w:t>Cruzan Spicy Chicken Wings-With Honey, Mango and Rum Glaze.-$9.95</w:t>
      </w:r>
    </w:p>
    <w:p w:rsidR="00742E8E" w:rsidRDefault="00742E8E" w:rsidP="00F40843">
      <w:pPr>
        <w:pStyle w:val="List"/>
      </w:pPr>
      <w:r>
        <w:t>Firecracker Shrimp Rolls-With Sweet Heat Sauce.-$12.50</w:t>
      </w:r>
    </w:p>
    <w:p w:rsidR="00742E8E" w:rsidRDefault="00742E8E" w:rsidP="00F40843">
      <w:pPr>
        <w:pStyle w:val="List"/>
      </w:pPr>
      <w:r>
        <w:t xml:space="preserve">Breaded Chicken Tenders &amp; Steak Fries-Served with Barbecue and Honey </w:t>
      </w:r>
      <w:r>
        <w:lastRenderedPageBreak/>
        <w:t>Mustard Dipping Sauces.-$9.00</w:t>
      </w:r>
    </w:p>
    <w:p w:rsidR="00742E8E" w:rsidRDefault="00742E8E" w:rsidP="00F40843">
      <w:pPr>
        <w:pStyle w:val="Heading2"/>
      </w:pPr>
      <w:r>
        <w:t>Soups &amp; Salads</w:t>
      </w:r>
    </w:p>
    <w:p w:rsidR="00742E8E" w:rsidRDefault="00742E8E" w:rsidP="00F40843">
      <w:pPr>
        <w:pStyle w:val="List"/>
      </w:pPr>
      <w:r>
        <w:t>French Onion Soup-Baked with Three Cheeses.-$6.00</w:t>
      </w:r>
    </w:p>
    <w:p w:rsidR="00742E8E" w:rsidRDefault="00742E8E" w:rsidP="00F40843">
      <w:pPr>
        <w:pStyle w:val="List"/>
      </w:pPr>
      <w:r>
        <w:t>Soup of the Day-Prepared Fresh Daily.-$5.00</w:t>
      </w:r>
    </w:p>
    <w:p w:rsidR="00742E8E" w:rsidRDefault="00742E8E" w:rsidP="00F40843">
      <w:pPr>
        <w:pStyle w:val="List"/>
      </w:pPr>
      <w:r>
        <w:t>Gauguin House Salad-Field Greens, Radicchio, Watercress, Tomato and Cucumber, served with a Blood Orange Vinaigrette.-$7.50</w:t>
      </w:r>
    </w:p>
    <w:p w:rsidR="00742E8E" w:rsidRDefault="00742E8E" w:rsidP="00F40843">
      <w:pPr>
        <w:pStyle w:val="List"/>
      </w:pPr>
      <w:r>
        <w:t>With Grilled Chicken-$10.50</w:t>
      </w:r>
    </w:p>
    <w:p w:rsidR="00742E8E" w:rsidRDefault="00742E8E" w:rsidP="00F40843">
      <w:pPr>
        <w:pStyle w:val="List"/>
      </w:pPr>
      <w:r>
        <w:t>With Gulf Shrimp-$11.50</w:t>
      </w:r>
    </w:p>
    <w:p w:rsidR="00742E8E" w:rsidRDefault="00742E8E" w:rsidP="00F40843">
      <w:pPr>
        <w:pStyle w:val="List"/>
      </w:pPr>
      <w:r>
        <w:t>With Seared Salmon-$11.50</w:t>
      </w:r>
    </w:p>
    <w:p w:rsidR="00742E8E" w:rsidRDefault="00742E8E" w:rsidP="00F40843">
      <w:pPr>
        <w:pStyle w:val="List"/>
      </w:pPr>
      <w:r>
        <w:t>Gauguin Caesar Salad</w:t>
      </w:r>
      <w:r w:rsidRPr="00D019CC">
        <w:t xml:space="preserve"> </w:t>
      </w:r>
      <w:r>
        <w:t>Tossed with Caesar Dressing, Toasted Croutons and Parmesan Cheese-$9.50</w:t>
      </w:r>
    </w:p>
    <w:p w:rsidR="00742E8E" w:rsidRDefault="00742E8E" w:rsidP="00F40843">
      <w:pPr>
        <w:pStyle w:val="List"/>
      </w:pPr>
      <w:r>
        <w:t>With Grilled Chicken-$12.50</w:t>
      </w:r>
    </w:p>
    <w:p w:rsidR="00742E8E" w:rsidRDefault="00742E8E" w:rsidP="00F40843">
      <w:pPr>
        <w:pStyle w:val="List"/>
      </w:pPr>
      <w:r>
        <w:t>With Gulf Shrimp-$13.50</w:t>
      </w:r>
    </w:p>
    <w:p w:rsidR="00742E8E" w:rsidRDefault="00742E8E" w:rsidP="00F40843">
      <w:pPr>
        <w:pStyle w:val="List"/>
      </w:pPr>
      <w:r>
        <w:t>With Beef-$13.50</w:t>
      </w:r>
    </w:p>
    <w:p w:rsidR="00742E8E" w:rsidRDefault="00742E8E" w:rsidP="00F40843">
      <w:pPr>
        <w:pStyle w:val="List"/>
      </w:pPr>
      <w:r>
        <w:t>With Seared Salmon-$13.50</w:t>
      </w:r>
    </w:p>
    <w:p w:rsidR="00742E8E" w:rsidRDefault="00742E8E" w:rsidP="00F40843">
      <w:pPr>
        <w:pStyle w:val="List"/>
      </w:pPr>
      <w:r>
        <w:t xml:space="preserve">Cobb Salad-Grilled Chicken, Bleu Cheese, Olives, Diced Tomatoes, Chopped Egg and Bacon with </w:t>
      </w:r>
    </w:p>
    <w:p w:rsidR="00742E8E" w:rsidRDefault="00742E8E" w:rsidP="00F40843">
      <w:pPr>
        <w:pStyle w:val="List"/>
      </w:pPr>
      <w:r>
        <w:t>a Balsamic Vinaigrette.-$12.50</w:t>
      </w:r>
    </w:p>
    <w:p w:rsidR="00742E8E" w:rsidRDefault="00742E8E" w:rsidP="00F40843">
      <w:pPr>
        <w:pStyle w:val="List"/>
      </w:pPr>
      <w:r>
        <w:t xml:space="preserve">Straight from the Crate-Seasonal Melon, Pineapple, Berries, Kiwi, Nut Bread and </w:t>
      </w:r>
      <w:proofErr w:type="spellStart"/>
      <w:r>
        <w:t>Gourmandise</w:t>
      </w:r>
      <w:proofErr w:type="spellEnd"/>
      <w:r>
        <w:t xml:space="preserve"> Cheese.-$12.50</w:t>
      </w:r>
    </w:p>
    <w:p w:rsidR="00742E8E" w:rsidRDefault="00742E8E" w:rsidP="00F40843">
      <w:pPr>
        <w:pStyle w:val="BodyText"/>
      </w:pPr>
      <w:r>
        <w:t>All Salads are served with Dinner Rolls</w:t>
      </w:r>
    </w:p>
    <w:p w:rsidR="00742E8E" w:rsidRDefault="00742E8E" w:rsidP="00F40843">
      <w:pPr>
        <w:pStyle w:val="Heading2"/>
      </w:pPr>
      <w:r>
        <w:t>Specialty Pizzas</w:t>
      </w:r>
    </w:p>
    <w:p w:rsidR="00742E8E" w:rsidRDefault="00742E8E" w:rsidP="00F40843">
      <w:pPr>
        <w:pStyle w:val="BodyText"/>
      </w:pPr>
      <w:r>
        <w:t>All pizzas are made with Rosen’s Perfect Pizza Honey Wheat Crust.</w:t>
      </w:r>
    </w:p>
    <w:p w:rsidR="00742E8E" w:rsidRDefault="00742E8E" w:rsidP="00F40843">
      <w:pPr>
        <w:pStyle w:val="List"/>
      </w:pPr>
      <w:r>
        <w:t>Traditional Cheese Pizza</w:t>
      </w:r>
    </w:p>
    <w:p w:rsidR="00742E8E" w:rsidRDefault="00742E8E" w:rsidP="00F40843">
      <w:pPr>
        <w:pStyle w:val="List"/>
      </w:pPr>
      <w:r>
        <w:t>Small-$8.95</w:t>
      </w:r>
    </w:p>
    <w:p w:rsidR="00742E8E" w:rsidRDefault="00742E8E" w:rsidP="00F40843">
      <w:pPr>
        <w:pStyle w:val="List"/>
      </w:pPr>
      <w:r>
        <w:t>Large-$16.50</w:t>
      </w:r>
    </w:p>
    <w:p w:rsidR="00742E8E" w:rsidRDefault="00742E8E" w:rsidP="00F40843">
      <w:pPr>
        <w:pStyle w:val="List"/>
      </w:pPr>
      <w:r>
        <w:t>Pepperoni Pizza-Topped with Pepperoni and Mozzarella Cheese.</w:t>
      </w:r>
    </w:p>
    <w:p w:rsidR="00742E8E" w:rsidRDefault="00742E8E" w:rsidP="00F40843">
      <w:pPr>
        <w:pStyle w:val="List"/>
      </w:pPr>
      <w:r>
        <w:t>Small-$9.95</w:t>
      </w:r>
    </w:p>
    <w:p w:rsidR="00742E8E" w:rsidRDefault="00742E8E" w:rsidP="00F40843">
      <w:pPr>
        <w:pStyle w:val="List"/>
      </w:pPr>
      <w:r>
        <w:t>Large-$17.50</w:t>
      </w:r>
    </w:p>
    <w:p w:rsidR="00742E8E" w:rsidRDefault="00742E8E" w:rsidP="00F40843">
      <w:pPr>
        <w:pStyle w:val="List"/>
      </w:pPr>
      <w:r>
        <w:t>Vegetarian Pizza-Topped with Diced Tomatoes, Onions, Mushrooms, Black Olives and Sweet Bell Peppers.</w:t>
      </w:r>
    </w:p>
    <w:p w:rsidR="00742E8E" w:rsidRDefault="00742E8E" w:rsidP="00F40843">
      <w:pPr>
        <w:pStyle w:val="List"/>
      </w:pPr>
      <w:r>
        <w:t>Small-$9.95</w:t>
      </w:r>
    </w:p>
    <w:p w:rsidR="00742E8E" w:rsidRDefault="00742E8E" w:rsidP="00F40843">
      <w:pPr>
        <w:pStyle w:val="List"/>
      </w:pPr>
      <w:r>
        <w:t>Large-$17.50</w:t>
      </w:r>
    </w:p>
    <w:p w:rsidR="00742E8E" w:rsidRDefault="00742E8E" w:rsidP="00F40843">
      <w:pPr>
        <w:pStyle w:val="List"/>
      </w:pPr>
      <w:r>
        <w:t>Supreme Pizza-Topped with Ham, Pepperoni, Sausage, Mushrooms, Onions, Sweet Bell Peppers and Black Olives.</w:t>
      </w:r>
    </w:p>
    <w:p w:rsidR="00742E8E" w:rsidRDefault="00742E8E" w:rsidP="00F40843">
      <w:pPr>
        <w:pStyle w:val="List"/>
      </w:pPr>
      <w:r>
        <w:t>Small-$10.95</w:t>
      </w:r>
    </w:p>
    <w:p w:rsidR="00742E8E" w:rsidRDefault="00742E8E" w:rsidP="00F40843">
      <w:pPr>
        <w:pStyle w:val="List"/>
      </w:pPr>
      <w:r>
        <w:t>Large-$19.50</w:t>
      </w:r>
    </w:p>
    <w:p w:rsidR="00742E8E" w:rsidRDefault="00742E8E" w:rsidP="00F40843">
      <w:pPr>
        <w:pStyle w:val="List"/>
      </w:pPr>
      <w:r>
        <w:lastRenderedPageBreak/>
        <w:t xml:space="preserve">Additional Toppings-Mushrooms, Onions, Italian Sausage, Sun-Dried Tomatoes, </w:t>
      </w:r>
      <w:proofErr w:type="spellStart"/>
      <w:r>
        <w:t>Calamatta</w:t>
      </w:r>
      <w:proofErr w:type="spellEnd"/>
      <w:r>
        <w:t xml:space="preserve"> Olives, Sun-Dried Tomato Pesto, Pineapple, Ham, Grilled Chicken and </w:t>
      </w:r>
      <w:proofErr w:type="spellStart"/>
      <w:r>
        <w:t>Applewood</w:t>
      </w:r>
      <w:proofErr w:type="spellEnd"/>
      <w:r>
        <w:t xml:space="preserve"> Smoked Bacon.-$1.00 Each</w:t>
      </w:r>
    </w:p>
    <w:p w:rsidR="00742E8E" w:rsidRDefault="00742E8E" w:rsidP="00F40843">
      <w:pPr>
        <w:pStyle w:val="Heading2"/>
      </w:pPr>
      <w:r>
        <w:t>Sandwiches &amp; Burgers</w:t>
      </w:r>
    </w:p>
    <w:p w:rsidR="00742E8E" w:rsidRDefault="00742E8E" w:rsidP="00F40843">
      <w:pPr>
        <w:pStyle w:val="List"/>
      </w:pPr>
      <w:r>
        <w:t>Deli Sandwich-Choice of one: Pastrami, Roast Beef, Ham, Turkey on Choice of White, Wheat or Rye with Lettuce, Tomato and Mayonnaise with choice of American, Swiss or Provolone Cheese. Served with Chips.-$11.50</w:t>
      </w:r>
    </w:p>
    <w:p w:rsidR="00742E8E" w:rsidRDefault="00742E8E" w:rsidP="00F40843">
      <w:pPr>
        <w:pStyle w:val="List"/>
      </w:pPr>
      <w:r>
        <w:t>Traditional Club Sandwich-Choice of one: Turkey or Ham on Choice of White, Wheat or Rye with Bacon, Lettuce, Tomato and Mayonnaise with Choice of American, Swiss or Provolone Cheese. Served with Chips.-$12.50</w:t>
      </w:r>
    </w:p>
    <w:p w:rsidR="00742E8E" w:rsidRDefault="00742E8E" w:rsidP="00F40843">
      <w:pPr>
        <w:pStyle w:val="List"/>
      </w:pPr>
      <w:r>
        <w:t xml:space="preserve">Jerk Chicken Sandwich-Topped with Roasted Pepper Relish, </w:t>
      </w:r>
      <w:proofErr w:type="spellStart"/>
      <w:r>
        <w:t>Pepperjack</w:t>
      </w:r>
      <w:proofErr w:type="spellEnd"/>
      <w:r>
        <w:t xml:space="preserve"> Cheese, and Mango Ketchup. Served with Gourmet Steak Fries.-$12.50</w:t>
      </w:r>
    </w:p>
    <w:p w:rsidR="00742E8E" w:rsidRDefault="00742E8E" w:rsidP="00F40843">
      <w:pPr>
        <w:pStyle w:val="List"/>
      </w:pPr>
      <w:r>
        <w:t>Three-Cheese Burger-Choice of Grilled Angus Beef, Turkey, Veggie or Grilled Portabella Mushroom. Topped with Swiss, American and Provolone Cheese. Served with Lettuce, Tomato Onion and Gourmet Steak Fries.-$12.50, Add Bacon for $1.00</w:t>
      </w:r>
    </w:p>
    <w:p w:rsidR="00742E8E" w:rsidRDefault="00742E8E" w:rsidP="00F40843">
      <w:pPr>
        <w:pStyle w:val="List"/>
      </w:pPr>
      <w:r>
        <w:t xml:space="preserve">Spinach and Tomato Vegetable Wrap-Wild Greens, Grilled Vegetables, Roasted Corn and Black Beans, Guacamole and </w:t>
      </w:r>
      <w:proofErr w:type="spellStart"/>
      <w:r>
        <w:t>Montrachet</w:t>
      </w:r>
      <w:proofErr w:type="spellEnd"/>
      <w:r>
        <w:t xml:space="preserve"> Cheese. Served with Terra Chips-$10.95</w:t>
      </w:r>
    </w:p>
    <w:p w:rsidR="00742E8E" w:rsidRDefault="00742E8E" w:rsidP="00F40843">
      <w:pPr>
        <w:pStyle w:val="Heading2"/>
      </w:pPr>
      <w:r>
        <w:t>Entrées</w:t>
      </w:r>
    </w:p>
    <w:p w:rsidR="00742E8E" w:rsidRDefault="00742E8E" w:rsidP="00F40843">
      <w:pPr>
        <w:pStyle w:val="List"/>
      </w:pPr>
      <w:r>
        <w:t>Fish &amp; Chips-Beer Battered, New England Style, served with Cole Slaw, Lemon and Malt Vinegar.-$14.25</w:t>
      </w:r>
    </w:p>
    <w:p w:rsidR="00742E8E" w:rsidRDefault="00742E8E" w:rsidP="00F40843">
      <w:pPr>
        <w:pStyle w:val="List"/>
      </w:pPr>
      <w:r>
        <w:t>Penne Gauguin-With Plum Tomatoes, Roasted Garlic, Fresh Spinach, Shiitake Mushrooms and Pesto Butter.-$13.50</w:t>
      </w:r>
    </w:p>
    <w:p w:rsidR="00742E8E" w:rsidRDefault="00742E8E" w:rsidP="00F40843">
      <w:pPr>
        <w:pStyle w:val="List"/>
      </w:pPr>
      <w:r>
        <w:t>With Grilled Chicken-$15.50</w:t>
      </w:r>
    </w:p>
    <w:p w:rsidR="00742E8E" w:rsidRDefault="00742E8E" w:rsidP="00F40843">
      <w:pPr>
        <w:pStyle w:val="List"/>
      </w:pPr>
      <w:r>
        <w:t>With Gulf Shrimp-$16.50</w:t>
      </w:r>
    </w:p>
    <w:p w:rsidR="00742E8E" w:rsidRDefault="00742E8E" w:rsidP="00F40843">
      <w:pPr>
        <w:pStyle w:val="List"/>
      </w:pPr>
      <w:r>
        <w:t>Mojo Chicken-Jamaican Rubbed Chicken with Black Beans and Rice, Mojo Sauce, Sweet Plantains and Pico de Gallo.-$14.95</w:t>
      </w:r>
    </w:p>
    <w:p w:rsidR="00742E8E" w:rsidRDefault="00742E8E" w:rsidP="00F40843">
      <w:pPr>
        <w:pStyle w:val="List"/>
      </w:pPr>
      <w:r>
        <w:t>Glazed Salmon-With Honey and Soy, Served with crispy vegetables and steamed rice.-$17.50</w:t>
      </w:r>
    </w:p>
    <w:p w:rsidR="00742E8E" w:rsidRDefault="00742E8E" w:rsidP="00F40843">
      <w:pPr>
        <w:pStyle w:val="List"/>
      </w:pPr>
      <w:r>
        <w:t xml:space="preserve">Chicken Quesadilla-Smoked Chicken, Fiesta Corn, </w:t>
      </w:r>
      <w:proofErr w:type="spellStart"/>
      <w:r>
        <w:t>Poblano</w:t>
      </w:r>
      <w:proofErr w:type="spellEnd"/>
      <w:r>
        <w:t xml:space="preserve"> Peppers and Monterey Jack Cheese. Served with Pico de Gallo, Guacamole, Sour Cream and Rice and Beans-$12.50</w:t>
      </w:r>
    </w:p>
    <w:p w:rsidR="00742E8E" w:rsidRDefault="00742E8E" w:rsidP="00F40843">
      <w:pPr>
        <w:pStyle w:val="List"/>
      </w:pPr>
      <w:r>
        <w:t>Everglades Grilled Angus Filet-</w:t>
      </w:r>
      <w:r w:rsidRPr="009A6B8A">
        <w:t xml:space="preserve"> </w:t>
      </w:r>
      <w:r>
        <w:t>Served with Roasted Fingerling Potatoes and Baby Vegetables. Complemented with Pinot Noir Demi Sauce.</w:t>
      </w:r>
    </w:p>
    <w:p w:rsidR="00742E8E" w:rsidRDefault="00742E8E" w:rsidP="00F40843">
      <w:pPr>
        <w:pStyle w:val="List"/>
      </w:pPr>
      <w:r>
        <w:t>5 oz. Angus Filet-$29.00</w:t>
      </w:r>
    </w:p>
    <w:p w:rsidR="00742E8E" w:rsidRDefault="00742E8E" w:rsidP="00F40843">
      <w:pPr>
        <w:pStyle w:val="List"/>
      </w:pPr>
      <w:r>
        <w:t>8 oz. Angus Filet-$34.00</w:t>
      </w:r>
    </w:p>
    <w:p w:rsidR="00742E8E" w:rsidRDefault="00742E8E" w:rsidP="00F40843">
      <w:pPr>
        <w:pStyle w:val="List"/>
      </w:pPr>
      <w:r>
        <w:t>All Entrée are served with Dinner Rolls.</w:t>
      </w:r>
    </w:p>
    <w:p w:rsidR="00742E8E" w:rsidRDefault="00742E8E" w:rsidP="00F40843">
      <w:pPr>
        <w:pStyle w:val="BodyText"/>
      </w:pPr>
      <w:r>
        <w:lastRenderedPageBreak/>
        <w:t>Consumption of raw or undercooked meats, seafood, may be a health hazard.</w:t>
      </w:r>
    </w:p>
    <w:p w:rsidR="00742E8E" w:rsidRDefault="00742E8E" w:rsidP="00F40843">
      <w:pPr>
        <w:pStyle w:val="Heading2"/>
      </w:pPr>
      <w:r>
        <w:t>Side Orders</w:t>
      </w:r>
    </w:p>
    <w:p w:rsidR="00742E8E" w:rsidRDefault="00742E8E" w:rsidP="00F40843">
      <w:pPr>
        <w:pStyle w:val="List"/>
      </w:pPr>
      <w:r>
        <w:t>Fresh Asparagus Spears-With Sun-dried Tomatoes, Roasted Garlic and Béarnaise Sauce-$6.50</w:t>
      </w:r>
    </w:p>
    <w:p w:rsidR="00742E8E" w:rsidRDefault="00742E8E" w:rsidP="00F40843">
      <w:pPr>
        <w:pStyle w:val="List"/>
      </w:pPr>
      <w:r>
        <w:t>Steamed Vegetables-$6.00</w:t>
      </w:r>
    </w:p>
    <w:p w:rsidR="00742E8E" w:rsidRDefault="00742E8E" w:rsidP="00F40843">
      <w:pPr>
        <w:pStyle w:val="List"/>
      </w:pPr>
      <w:r>
        <w:t>Steamed Rice-$4.50</w:t>
      </w:r>
    </w:p>
    <w:p w:rsidR="00742E8E" w:rsidRDefault="00742E8E" w:rsidP="00F40843">
      <w:pPr>
        <w:pStyle w:val="List"/>
      </w:pPr>
      <w:r>
        <w:t>Baked Potato-$5.00</w:t>
      </w:r>
    </w:p>
    <w:p w:rsidR="00742E8E" w:rsidRDefault="00742E8E" w:rsidP="00F40843">
      <w:pPr>
        <w:pStyle w:val="List"/>
      </w:pPr>
      <w:r>
        <w:t>Mashed Potatoes-$5.00</w:t>
      </w:r>
    </w:p>
    <w:p w:rsidR="00742E8E" w:rsidRDefault="00742E8E" w:rsidP="00F40843">
      <w:pPr>
        <w:pStyle w:val="List"/>
      </w:pPr>
      <w:r>
        <w:t>French Fries-$3.95</w:t>
      </w:r>
    </w:p>
    <w:p w:rsidR="00742E8E" w:rsidRDefault="00742E8E" w:rsidP="00F40843">
      <w:pPr>
        <w:pStyle w:val="Heading2"/>
      </w:pPr>
      <w:r>
        <w:t>Kids Menu</w:t>
      </w:r>
    </w:p>
    <w:p w:rsidR="00742E8E" w:rsidRDefault="00742E8E" w:rsidP="00F40843">
      <w:pPr>
        <w:pStyle w:val="List"/>
      </w:pPr>
      <w:r>
        <w:t>Penne Pasta with Marinara Sauce-$4.95</w:t>
      </w:r>
    </w:p>
    <w:p w:rsidR="00742E8E" w:rsidRDefault="00742E8E" w:rsidP="00F40843">
      <w:pPr>
        <w:pStyle w:val="List"/>
      </w:pPr>
      <w:r>
        <w:t>Chicken Tenders-Three Strips with French Fries.-$4.95</w:t>
      </w:r>
    </w:p>
    <w:p w:rsidR="00742E8E" w:rsidRDefault="00742E8E" w:rsidP="00F40843">
      <w:pPr>
        <w:pStyle w:val="List"/>
      </w:pPr>
      <w:r>
        <w:t>Mini Burgers-With French Fries.-$4.95</w:t>
      </w:r>
    </w:p>
    <w:p w:rsidR="00742E8E" w:rsidRDefault="00742E8E" w:rsidP="00F40843">
      <w:pPr>
        <w:pStyle w:val="List"/>
      </w:pPr>
      <w:r>
        <w:t>Grilled Cheese-With French Fries.-$4.95</w:t>
      </w:r>
    </w:p>
    <w:p w:rsidR="00742E8E" w:rsidRDefault="00742E8E" w:rsidP="00F40843">
      <w:pPr>
        <w:pStyle w:val="List"/>
      </w:pPr>
      <w:r>
        <w:t>Hot Dog-With French Fries.-$4.95</w:t>
      </w:r>
    </w:p>
    <w:p w:rsidR="00742E8E" w:rsidRDefault="00742E8E" w:rsidP="00F40843">
      <w:pPr>
        <w:pStyle w:val="List"/>
      </w:pPr>
      <w:r>
        <w:t>Peanut Butter and Jelly-With Chips.-$4.50</w:t>
      </w:r>
    </w:p>
    <w:p w:rsidR="00742E8E" w:rsidRDefault="00742E8E" w:rsidP="00F40843">
      <w:pPr>
        <w:pStyle w:val="BodyText"/>
      </w:pPr>
      <w:r>
        <w:t>Consumption of raw or undercooked meats, seafood, may be a health hazard.</w:t>
      </w:r>
    </w:p>
    <w:p w:rsidR="00A05CB2" w:rsidRDefault="00A05CB2" w:rsidP="00120325">
      <w:pPr>
        <w:pStyle w:val="BodyText"/>
      </w:pPr>
    </w:p>
    <w:sectPr w:rsidR="00A05CB2" w:rsidSect="001169CC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2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3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4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5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6">
    <w:nsid w:val="275F31BA"/>
    <w:multiLevelType w:val="multilevel"/>
    <w:tmpl w:val="5DEED8E4"/>
    <w:lvl w:ilvl="0">
      <w:numFmt w:val="none"/>
      <w:pStyle w:val="Glossar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Glossary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7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9">
    <w:nsid w:val="50FB6090"/>
    <w:multiLevelType w:val="multilevel"/>
    <w:tmpl w:val="C3F89CDC"/>
    <w:lvl w:ilvl="0">
      <w:numFmt w:val="none"/>
      <w:pStyle w:val="Heading1"/>
      <w:suff w:val="nothing"/>
      <w:lvlText w:val=""/>
      <w:lvlJc w:val="center"/>
      <w:pPr>
        <w:ind w:left="72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0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>
    <w:nsid w:val="59AC5E54"/>
    <w:multiLevelType w:val="multilevel"/>
    <w:tmpl w:val="0B7CDA42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3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E"/>
    <w:rsid w:val="00034F75"/>
    <w:rsid w:val="0006331B"/>
    <w:rsid w:val="00071EC8"/>
    <w:rsid w:val="00082202"/>
    <w:rsid w:val="000A6732"/>
    <w:rsid w:val="000B484F"/>
    <w:rsid w:val="000C3F9E"/>
    <w:rsid w:val="000C7FDE"/>
    <w:rsid w:val="000E72FA"/>
    <w:rsid w:val="000F01E9"/>
    <w:rsid w:val="00114A5D"/>
    <w:rsid w:val="001169CC"/>
    <w:rsid w:val="00120325"/>
    <w:rsid w:val="001535D7"/>
    <w:rsid w:val="00154AA0"/>
    <w:rsid w:val="00156BEB"/>
    <w:rsid w:val="0016223C"/>
    <w:rsid w:val="00185E90"/>
    <w:rsid w:val="0018677D"/>
    <w:rsid w:val="001923B6"/>
    <w:rsid w:val="001A4F8B"/>
    <w:rsid w:val="001B5064"/>
    <w:rsid w:val="001B67C2"/>
    <w:rsid w:val="001D23E1"/>
    <w:rsid w:val="001D262F"/>
    <w:rsid w:val="00210C37"/>
    <w:rsid w:val="00212B64"/>
    <w:rsid w:val="00217178"/>
    <w:rsid w:val="002500BA"/>
    <w:rsid w:val="002500BE"/>
    <w:rsid w:val="00254C86"/>
    <w:rsid w:val="002853B0"/>
    <w:rsid w:val="002A2C9F"/>
    <w:rsid w:val="002A770B"/>
    <w:rsid w:val="002B610E"/>
    <w:rsid w:val="00300184"/>
    <w:rsid w:val="003018D7"/>
    <w:rsid w:val="00324EBE"/>
    <w:rsid w:val="003447BD"/>
    <w:rsid w:val="0036587F"/>
    <w:rsid w:val="0039496C"/>
    <w:rsid w:val="003B26B8"/>
    <w:rsid w:val="003B2726"/>
    <w:rsid w:val="003C6C24"/>
    <w:rsid w:val="003C7A33"/>
    <w:rsid w:val="00410E05"/>
    <w:rsid w:val="004178F3"/>
    <w:rsid w:val="0044233F"/>
    <w:rsid w:val="004536F2"/>
    <w:rsid w:val="004B7AFF"/>
    <w:rsid w:val="004F2E88"/>
    <w:rsid w:val="00501920"/>
    <w:rsid w:val="005261D2"/>
    <w:rsid w:val="005505D2"/>
    <w:rsid w:val="005B25D9"/>
    <w:rsid w:val="005C5DF9"/>
    <w:rsid w:val="005D40D5"/>
    <w:rsid w:val="0060756D"/>
    <w:rsid w:val="00623607"/>
    <w:rsid w:val="006310ED"/>
    <w:rsid w:val="00637D7A"/>
    <w:rsid w:val="00670F93"/>
    <w:rsid w:val="00686BE8"/>
    <w:rsid w:val="00692B0E"/>
    <w:rsid w:val="006B2B79"/>
    <w:rsid w:val="006D1992"/>
    <w:rsid w:val="006D1E29"/>
    <w:rsid w:val="006E02A9"/>
    <w:rsid w:val="006E3C84"/>
    <w:rsid w:val="00705D6E"/>
    <w:rsid w:val="00707D1F"/>
    <w:rsid w:val="00712981"/>
    <w:rsid w:val="00742E8E"/>
    <w:rsid w:val="007565A9"/>
    <w:rsid w:val="007B6C0A"/>
    <w:rsid w:val="007D573F"/>
    <w:rsid w:val="007E1849"/>
    <w:rsid w:val="007E2CD4"/>
    <w:rsid w:val="00830740"/>
    <w:rsid w:val="008854F7"/>
    <w:rsid w:val="008A228B"/>
    <w:rsid w:val="008C2176"/>
    <w:rsid w:val="008C4E12"/>
    <w:rsid w:val="008D010F"/>
    <w:rsid w:val="008E6952"/>
    <w:rsid w:val="0090014D"/>
    <w:rsid w:val="00904343"/>
    <w:rsid w:val="009069C6"/>
    <w:rsid w:val="00911CFB"/>
    <w:rsid w:val="0093017E"/>
    <w:rsid w:val="009C3285"/>
    <w:rsid w:val="009D6633"/>
    <w:rsid w:val="009E7DAE"/>
    <w:rsid w:val="00A05CB2"/>
    <w:rsid w:val="00A060DE"/>
    <w:rsid w:val="00A43000"/>
    <w:rsid w:val="00A56691"/>
    <w:rsid w:val="00A7616B"/>
    <w:rsid w:val="00A87366"/>
    <w:rsid w:val="00A95AFD"/>
    <w:rsid w:val="00AA4164"/>
    <w:rsid w:val="00AD1A1F"/>
    <w:rsid w:val="00AD1BC6"/>
    <w:rsid w:val="00AD5630"/>
    <w:rsid w:val="00AE3B20"/>
    <w:rsid w:val="00B07603"/>
    <w:rsid w:val="00B12906"/>
    <w:rsid w:val="00B82B42"/>
    <w:rsid w:val="00B975F8"/>
    <w:rsid w:val="00BA753E"/>
    <w:rsid w:val="00BB2168"/>
    <w:rsid w:val="00BD0576"/>
    <w:rsid w:val="00BD640C"/>
    <w:rsid w:val="00C312CD"/>
    <w:rsid w:val="00C3719C"/>
    <w:rsid w:val="00C46E41"/>
    <w:rsid w:val="00C50F66"/>
    <w:rsid w:val="00C51CEE"/>
    <w:rsid w:val="00C6403E"/>
    <w:rsid w:val="00C813D2"/>
    <w:rsid w:val="00C83F38"/>
    <w:rsid w:val="00CC122B"/>
    <w:rsid w:val="00CC539A"/>
    <w:rsid w:val="00CC7ADF"/>
    <w:rsid w:val="00D06FA2"/>
    <w:rsid w:val="00D24644"/>
    <w:rsid w:val="00D34E46"/>
    <w:rsid w:val="00D5121C"/>
    <w:rsid w:val="00D62F54"/>
    <w:rsid w:val="00D67081"/>
    <w:rsid w:val="00D86999"/>
    <w:rsid w:val="00D917BE"/>
    <w:rsid w:val="00DB61FF"/>
    <w:rsid w:val="00E12E8C"/>
    <w:rsid w:val="00E4463E"/>
    <w:rsid w:val="00E742AA"/>
    <w:rsid w:val="00E864F8"/>
    <w:rsid w:val="00E92DC0"/>
    <w:rsid w:val="00EA00D8"/>
    <w:rsid w:val="00EB593D"/>
    <w:rsid w:val="00ED6DE6"/>
    <w:rsid w:val="00EE3D0F"/>
    <w:rsid w:val="00EF7061"/>
    <w:rsid w:val="00F07232"/>
    <w:rsid w:val="00F13B8A"/>
    <w:rsid w:val="00F40843"/>
    <w:rsid w:val="00F624DB"/>
    <w:rsid w:val="00F64CFD"/>
    <w:rsid w:val="00FB04D2"/>
    <w:rsid w:val="00FF78E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E8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E8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railleBase"/>
    <w:qFormat/>
    <w:rsid w:val="00F13B8A"/>
    <w:pPr>
      <w:keepNext/>
      <w:numPr>
        <w:numId w:val="1"/>
      </w:numPr>
      <w:spacing w:before="240" w:after="240"/>
      <w:ind w:left="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0C3F9E"/>
    <w:pPr>
      <w:keepNext/>
      <w:numPr>
        <w:ilvl w:val="1"/>
        <w:numId w:val="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next w:val="Normal"/>
    <w:semiHidden/>
    <w:unhideWhenUsed/>
    <w:qFormat/>
    <w:rsid w:val="000C3F9E"/>
    <w:pPr>
      <w:keepNext/>
      <w:ind w:left="720"/>
      <w:outlineLvl w:val="2"/>
    </w:pPr>
  </w:style>
  <w:style w:type="paragraph" w:styleId="Heading4">
    <w:name w:val="heading 4"/>
    <w:basedOn w:val="BrailleBase"/>
    <w:next w:val="Normal"/>
    <w:semiHidden/>
    <w:qFormat/>
    <w:rsid w:val="000C3F9E"/>
    <w:pPr>
      <w:keepNext/>
      <w:ind w:left="720"/>
      <w:outlineLvl w:val="3"/>
    </w:pPr>
  </w:style>
  <w:style w:type="paragraph" w:styleId="Heading5">
    <w:name w:val="heading 5"/>
    <w:basedOn w:val="BrailleBase"/>
    <w:next w:val="Normal"/>
    <w:semiHidden/>
    <w:qFormat/>
    <w:rsid w:val="000C3F9E"/>
    <w:pPr>
      <w:keepNext/>
      <w:ind w:left="720"/>
      <w:outlineLvl w:val="4"/>
    </w:pPr>
  </w:style>
  <w:style w:type="paragraph" w:styleId="Heading6">
    <w:name w:val="heading 6"/>
    <w:basedOn w:val="BrailleBase"/>
    <w:next w:val="Normal"/>
    <w:semiHidden/>
    <w:qFormat/>
    <w:rsid w:val="000C3F9E"/>
    <w:pPr>
      <w:keepNext/>
      <w:ind w:left="720"/>
      <w:outlineLvl w:val="5"/>
    </w:pPr>
  </w:style>
  <w:style w:type="paragraph" w:styleId="Heading7">
    <w:name w:val="heading 7"/>
    <w:basedOn w:val="BrailleBase"/>
    <w:next w:val="Normal"/>
    <w:semiHidden/>
    <w:qFormat/>
    <w:rsid w:val="000C3F9E"/>
    <w:pPr>
      <w:keepNext/>
      <w:ind w:left="720"/>
      <w:outlineLvl w:val="6"/>
    </w:pPr>
  </w:style>
  <w:style w:type="paragraph" w:styleId="Heading8">
    <w:name w:val="heading 8"/>
    <w:basedOn w:val="BrailleBase"/>
    <w:next w:val="Normal"/>
    <w:semiHidden/>
    <w:qFormat/>
    <w:rsid w:val="000C3F9E"/>
    <w:pPr>
      <w:keepNext/>
      <w:ind w:left="720"/>
      <w:outlineLvl w:val="7"/>
    </w:pPr>
  </w:style>
  <w:style w:type="paragraph" w:styleId="Heading9">
    <w:name w:val="heading 9"/>
    <w:basedOn w:val="BrailleBase"/>
    <w:next w:val="Normal"/>
    <w:semiHidden/>
    <w:qFormat/>
    <w:rsid w:val="000C3F9E"/>
    <w:pPr>
      <w:keepNext/>
      <w:ind w:left="720"/>
      <w:outlineLvl w:val="8"/>
    </w:pPr>
  </w:style>
  <w:style w:type="character" w:default="1" w:styleId="DefaultParagraphFont">
    <w:name w:val="Default Paragraph Font"/>
    <w:semiHidden/>
    <w:rsid w:val="000C3F9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3F9E"/>
  </w:style>
  <w:style w:type="paragraph" w:customStyle="1" w:styleId="BrailleBase">
    <w:name w:val="Braille Base"/>
    <w:semiHidden/>
    <w:rsid w:val="007B6C0A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0C3F9E"/>
  </w:style>
  <w:style w:type="paragraph" w:customStyle="1" w:styleId="1-3">
    <w:name w:val="1-3"/>
    <w:basedOn w:val="BrailleBase"/>
    <w:rsid w:val="000C3F9E"/>
    <w:pPr>
      <w:ind w:left="360" w:hanging="360"/>
    </w:pPr>
  </w:style>
  <w:style w:type="paragraph" w:customStyle="1" w:styleId="1-5">
    <w:name w:val="1-5"/>
    <w:basedOn w:val="BrailleBase"/>
    <w:rsid w:val="000C3F9E"/>
    <w:pPr>
      <w:ind w:left="720" w:hanging="720"/>
    </w:pPr>
  </w:style>
  <w:style w:type="paragraph" w:customStyle="1" w:styleId="3-1">
    <w:name w:val="3-1"/>
    <w:basedOn w:val="BrailleBase"/>
    <w:rsid w:val="000C3F9E"/>
    <w:pPr>
      <w:ind w:firstLine="360"/>
    </w:pPr>
  </w:style>
  <w:style w:type="paragraph" w:customStyle="1" w:styleId="3-3">
    <w:name w:val="3-3"/>
    <w:basedOn w:val="BrailleBase"/>
    <w:rsid w:val="000C3F9E"/>
    <w:pPr>
      <w:ind w:left="360"/>
    </w:pPr>
  </w:style>
  <w:style w:type="paragraph" w:customStyle="1" w:styleId="3-5">
    <w:name w:val="3-5"/>
    <w:basedOn w:val="BrailleBase"/>
    <w:rsid w:val="000C3F9E"/>
    <w:pPr>
      <w:ind w:left="720" w:hanging="360"/>
    </w:pPr>
  </w:style>
  <w:style w:type="paragraph" w:customStyle="1" w:styleId="3-7">
    <w:name w:val="3-7"/>
    <w:basedOn w:val="BrailleBase"/>
    <w:rsid w:val="000C3F9E"/>
    <w:pPr>
      <w:ind w:left="1080" w:hanging="720"/>
    </w:pPr>
  </w:style>
  <w:style w:type="paragraph" w:customStyle="1" w:styleId="5-3">
    <w:name w:val="5-3"/>
    <w:basedOn w:val="BrailleBase"/>
    <w:rsid w:val="000C3F9E"/>
    <w:pPr>
      <w:ind w:left="360" w:firstLine="360"/>
    </w:pPr>
  </w:style>
  <w:style w:type="paragraph" w:customStyle="1" w:styleId="5-5">
    <w:name w:val="5-5"/>
    <w:basedOn w:val="BrailleBase"/>
    <w:rsid w:val="000C3F9E"/>
    <w:pPr>
      <w:ind w:left="720"/>
    </w:pPr>
  </w:style>
  <w:style w:type="paragraph" w:customStyle="1" w:styleId="5-7">
    <w:name w:val="5-7"/>
    <w:basedOn w:val="BrailleBase"/>
    <w:rsid w:val="000C3F9E"/>
    <w:pPr>
      <w:ind w:left="1080" w:hanging="360"/>
    </w:pPr>
  </w:style>
  <w:style w:type="paragraph" w:customStyle="1" w:styleId="5-9">
    <w:name w:val="5-9"/>
    <w:basedOn w:val="BrailleBase"/>
    <w:rsid w:val="000C3F9E"/>
    <w:pPr>
      <w:ind w:left="1440" w:hanging="720"/>
    </w:pPr>
  </w:style>
  <w:style w:type="paragraph" w:customStyle="1" w:styleId="7-11">
    <w:name w:val="7-11"/>
    <w:basedOn w:val="BrailleBase"/>
    <w:rsid w:val="000C3F9E"/>
    <w:pPr>
      <w:ind w:left="1800" w:hanging="720"/>
    </w:pPr>
  </w:style>
  <w:style w:type="paragraph" w:customStyle="1" w:styleId="7-5">
    <w:name w:val="7-5"/>
    <w:basedOn w:val="BrailleBase"/>
    <w:rsid w:val="000C3F9E"/>
    <w:pPr>
      <w:ind w:left="720" w:firstLine="360"/>
    </w:pPr>
  </w:style>
  <w:style w:type="paragraph" w:customStyle="1" w:styleId="7-7">
    <w:name w:val="7-7"/>
    <w:basedOn w:val="BrailleBase"/>
    <w:rsid w:val="000C3F9E"/>
    <w:pPr>
      <w:ind w:left="1080"/>
    </w:pPr>
  </w:style>
  <w:style w:type="paragraph" w:customStyle="1" w:styleId="7-9">
    <w:name w:val="7-9"/>
    <w:basedOn w:val="BrailleBase"/>
    <w:rsid w:val="000C3F9E"/>
    <w:pPr>
      <w:ind w:left="1440" w:hanging="360"/>
    </w:pPr>
  </w:style>
  <w:style w:type="paragraph" w:customStyle="1" w:styleId="9-11">
    <w:name w:val="9-11"/>
    <w:basedOn w:val="BrailleBase"/>
    <w:rsid w:val="000C3F9E"/>
    <w:pPr>
      <w:ind w:left="1800" w:hanging="360"/>
    </w:pPr>
  </w:style>
  <w:style w:type="paragraph" w:customStyle="1" w:styleId="9-13">
    <w:name w:val="9-13"/>
    <w:basedOn w:val="BrailleBase"/>
    <w:rsid w:val="000C3F9E"/>
    <w:pPr>
      <w:ind w:left="2160" w:hanging="720"/>
    </w:pPr>
  </w:style>
  <w:style w:type="paragraph" w:customStyle="1" w:styleId="9-7">
    <w:name w:val="9-7"/>
    <w:basedOn w:val="BrailleBase"/>
    <w:rsid w:val="000C3F9E"/>
    <w:pPr>
      <w:ind w:left="1080" w:firstLine="360"/>
    </w:pPr>
  </w:style>
  <w:style w:type="paragraph" w:customStyle="1" w:styleId="9-9">
    <w:name w:val="9-9"/>
    <w:basedOn w:val="BrailleBase"/>
    <w:rsid w:val="000C3F9E"/>
    <w:pPr>
      <w:ind w:left="1440"/>
    </w:pPr>
  </w:style>
  <w:style w:type="paragraph" w:customStyle="1" w:styleId="Attribution">
    <w:name w:val="Attribution"/>
    <w:basedOn w:val="BrailleBase"/>
    <w:rsid w:val="000C3F9E"/>
    <w:pPr>
      <w:ind w:left="720"/>
    </w:pPr>
  </w:style>
  <w:style w:type="paragraph" w:styleId="BodyText">
    <w:name w:val="Body Text"/>
    <w:basedOn w:val="BrailleBase"/>
    <w:rsid w:val="000C3F9E"/>
    <w:pPr>
      <w:ind w:firstLine="360"/>
    </w:pPr>
  </w:style>
  <w:style w:type="paragraph" w:styleId="Caption">
    <w:name w:val="caption"/>
    <w:basedOn w:val="BrailleBase"/>
    <w:qFormat/>
    <w:rsid w:val="000C3F9E"/>
    <w:pPr>
      <w:ind w:left="720" w:firstLine="360"/>
    </w:pPr>
  </w:style>
  <w:style w:type="paragraph" w:customStyle="1" w:styleId="Cartoon">
    <w:name w:val="Cartoon"/>
    <w:basedOn w:val="BrailleBase"/>
    <w:rsid w:val="000C3F9E"/>
    <w:pPr>
      <w:ind w:left="1080" w:hanging="360"/>
    </w:pPr>
  </w:style>
  <w:style w:type="paragraph" w:customStyle="1" w:styleId="CBC-Display">
    <w:name w:val="CBC-Display"/>
    <w:basedOn w:val="BrailleBase"/>
    <w:rsid w:val="000C3F9E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basedOn w:val="DefaultParagraphFont"/>
    <w:rsid w:val="000C3F9E"/>
    <w:rPr>
      <w:rFonts w:ascii="Courier" w:hAnsi="Courier"/>
      <w:color w:val="0000FF"/>
      <w:sz w:val="28"/>
    </w:rPr>
  </w:style>
  <w:style w:type="paragraph" w:customStyle="1" w:styleId="Centered">
    <w:name w:val="Centered"/>
    <w:basedOn w:val="BrailleBase"/>
    <w:rsid w:val="000C3F9E"/>
    <w:pPr>
      <w:spacing w:after="240"/>
      <w:jc w:val="center"/>
    </w:pPr>
  </w:style>
  <w:style w:type="paragraph" w:customStyle="1" w:styleId="Poem5a">
    <w:name w:val="Poem5a"/>
    <w:basedOn w:val="BrailleBase"/>
    <w:rsid w:val="000C3F9E"/>
    <w:pPr>
      <w:numPr>
        <w:numId w:val="13"/>
      </w:numPr>
    </w:pPr>
  </w:style>
  <w:style w:type="paragraph" w:customStyle="1" w:styleId="CrossReference">
    <w:name w:val="CrossReference"/>
    <w:basedOn w:val="BrailleBase"/>
    <w:rsid w:val="000C3F9E"/>
    <w:pPr>
      <w:spacing w:before="120" w:after="240"/>
      <w:ind w:left="1080"/>
    </w:pPr>
  </w:style>
  <w:style w:type="paragraph" w:customStyle="1" w:styleId="Directions">
    <w:name w:val="Directions"/>
    <w:basedOn w:val="BrailleBase"/>
    <w:rsid w:val="000C3F9E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next w:val="Normal"/>
    <w:rsid w:val="000C3F9E"/>
    <w:pPr>
      <w:spacing w:before="120"/>
      <w:ind w:left="360" w:firstLine="360"/>
    </w:pPr>
  </w:style>
  <w:style w:type="paragraph" w:customStyle="1" w:styleId="Ex2Nemeth1">
    <w:name w:val="Ex2Nemeth1"/>
    <w:basedOn w:val="BrailleBase"/>
    <w:next w:val="Ex2Nemeth2"/>
    <w:rsid w:val="000C3F9E"/>
    <w:pPr>
      <w:numPr>
        <w:numId w:val="4"/>
      </w:numPr>
    </w:pPr>
  </w:style>
  <w:style w:type="paragraph" w:customStyle="1" w:styleId="Ex2Nemeth2">
    <w:name w:val="Ex2Nemeth2"/>
    <w:basedOn w:val="BrailleBase"/>
    <w:rsid w:val="000C3F9E"/>
    <w:pPr>
      <w:numPr>
        <w:ilvl w:val="1"/>
        <w:numId w:val="4"/>
      </w:numPr>
    </w:pPr>
  </w:style>
  <w:style w:type="character" w:customStyle="1" w:styleId="ExactTranslation">
    <w:name w:val="ExactTranslation"/>
    <w:basedOn w:val="DefaultParagraphFont"/>
    <w:rsid w:val="000C3F9E"/>
    <w:rPr>
      <w:rFonts w:ascii="SimBraille" w:hAnsi="SimBraille"/>
      <w:sz w:val="28"/>
    </w:rPr>
  </w:style>
  <w:style w:type="paragraph" w:customStyle="1" w:styleId="Exercise">
    <w:name w:val="Exercise"/>
    <w:basedOn w:val="BrailleBase"/>
    <w:rsid w:val="000C3F9E"/>
    <w:pPr>
      <w:ind w:left="360" w:hanging="360"/>
    </w:pPr>
  </w:style>
  <w:style w:type="paragraph" w:customStyle="1" w:styleId="Exercise1">
    <w:name w:val="Exercise1"/>
    <w:basedOn w:val="BrailleBase"/>
    <w:next w:val="Exercise2"/>
    <w:rsid w:val="000C3F9E"/>
    <w:pPr>
      <w:numPr>
        <w:numId w:val="5"/>
      </w:numPr>
    </w:pPr>
  </w:style>
  <w:style w:type="paragraph" w:customStyle="1" w:styleId="Exercise2">
    <w:name w:val="Exercise2"/>
    <w:basedOn w:val="BrailleBase"/>
    <w:rsid w:val="000C3F9E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0C3F9E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0C3F9E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0C3F9E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0C3F9E"/>
    <w:pPr>
      <w:numPr>
        <w:ilvl w:val="5"/>
        <w:numId w:val="5"/>
      </w:numPr>
    </w:pPr>
  </w:style>
  <w:style w:type="paragraph" w:customStyle="1" w:styleId="Footnote">
    <w:name w:val="Footnote"/>
    <w:basedOn w:val="BrailleBase"/>
    <w:rsid w:val="000C3F9E"/>
    <w:pPr>
      <w:ind w:left="720" w:firstLine="360"/>
    </w:pPr>
  </w:style>
  <w:style w:type="character" w:customStyle="1" w:styleId="French">
    <w:name w:val="French"/>
    <w:basedOn w:val="DefaultParagraphFont"/>
    <w:rsid w:val="000C3F9E"/>
    <w:rPr>
      <w:noProof/>
      <w:color w:val="993366"/>
      <w:lang w:val="fr-FR"/>
    </w:rPr>
  </w:style>
  <w:style w:type="character" w:customStyle="1" w:styleId="German">
    <w:name w:val="German"/>
    <w:basedOn w:val="DefaultParagraphFont"/>
    <w:rsid w:val="000C3F9E"/>
    <w:rPr>
      <w:noProof/>
      <w:color w:val="008000"/>
      <w:lang w:val="de-DE"/>
    </w:rPr>
  </w:style>
  <w:style w:type="paragraph" w:customStyle="1" w:styleId="Glossary">
    <w:name w:val="Glossary"/>
    <w:basedOn w:val="BrailleBase"/>
    <w:rsid w:val="000C3F9E"/>
    <w:pPr>
      <w:ind w:left="360" w:hanging="360"/>
    </w:pPr>
  </w:style>
  <w:style w:type="paragraph" w:customStyle="1" w:styleId="Glossary1">
    <w:name w:val="Glossary1"/>
    <w:basedOn w:val="BrailleBase"/>
    <w:rsid w:val="000C3F9E"/>
    <w:pPr>
      <w:numPr>
        <w:numId w:val="6"/>
      </w:numPr>
    </w:pPr>
  </w:style>
  <w:style w:type="paragraph" w:customStyle="1" w:styleId="Glossary2">
    <w:name w:val="Glossary2"/>
    <w:basedOn w:val="BrailleBase"/>
    <w:rsid w:val="000C3F9E"/>
    <w:pPr>
      <w:numPr>
        <w:ilvl w:val="1"/>
        <w:numId w:val="6"/>
      </w:numPr>
    </w:pPr>
  </w:style>
  <w:style w:type="character" w:styleId="Hyperlink">
    <w:name w:val="Hyperlink"/>
    <w:basedOn w:val="DefaultParagraphFont"/>
    <w:rsid w:val="000C3F9E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rsid w:val="000C3F9E"/>
    <w:pPr>
      <w:ind w:left="360" w:hanging="360"/>
    </w:pPr>
  </w:style>
  <w:style w:type="paragraph" w:styleId="Index1">
    <w:name w:val="index 1"/>
    <w:basedOn w:val="BrailleBase"/>
    <w:rsid w:val="000C3F9E"/>
    <w:pPr>
      <w:numPr>
        <w:numId w:val="2"/>
      </w:numPr>
    </w:pPr>
  </w:style>
  <w:style w:type="paragraph" w:styleId="Index2">
    <w:name w:val="index 2"/>
    <w:basedOn w:val="BrailleBase"/>
    <w:rsid w:val="000C3F9E"/>
    <w:pPr>
      <w:numPr>
        <w:ilvl w:val="1"/>
        <w:numId w:val="2"/>
      </w:numPr>
    </w:pPr>
  </w:style>
  <w:style w:type="paragraph" w:styleId="Index3">
    <w:name w:val="index 3"/>
    <w:basedOn w:val="BrailleBase"/>
    <w:rsid w:val="000C3F9E"/>
    <w:pPr>
      <w:numPr>
        <w:ilvl w:val="2"/>
        <w:numId w:val="2"/>
      </w:numPr>
    </w:pPr>
  </w:style>
  <w:style w:type="paragraph" w:styleId="Index4">
    <w:name w:val="index 4"/>
    <w:basedOn w:val="BrailleBase"/>
    <w:rsid w:val="000C3F9E"/>
    <w:pPr>
      <w:numPr>
        <w:ilvl w:val="3"/>
        <w:numId w:val="2"/>
      </w:numPr>
    </w:pPr>
  </w:style>
  <w:style w:type="paragraph" w:styleId="Index5">
    <w:name w:val="index 5"/>
    <w:basedOn w:val="BrailleBase"/>
    <w:rsid w:val="000C3F9E"/>
    <w:pPr>
      <w:numPr>
        <w:ilvl w:val="4"/>
        <w:numId w:val="2"/>
      </w:numPr>
    </w:pPr>
  </w:style>
  <w:style w:type="paragraph" w:styleId="Index6">
    <w:name w:val="index 6"/>
    <w:basedOn w:val="BrailleBase"/>
    <w:rsid w:val="000C3F9E"/>
    <w:pPr>
      <w:numPr>
        <w:ilvl w:val="5"/>
        <w:numId w:val="2"/>
      </w:numPr>
    </w:pPr>
  </w:style>
  <w:style w:type="character" w:customStyle="1" w:styleId="Italian">
    <w:name w:val="Italian"/>
    <w:basedOn w:val="DefaultParagraphFont"/>
    <w:rsid w:val="000C3F9E"/>
    <w:rPr>
      <w:noProof/>
      <w:color w:val="33CCCC"/>
      <w:lang w:val="it-IT"/>
    </w:rPr>
  </w:style>
  <w:style w:type="character" w:customStyle="1" w:styleId="Latin">
    <w:name w:val="Latin"/>
    <w:basedOn w:val="DefaultParagraphFont"/>
    <w:rsid w:val="000C3F9E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0C3F9E"/>
    <w:pPr>
      <w:spacing w:after="240"/>
    </w:pPr>
  </w:style>
  <w:style w:type="paragraph" w:styleId="List">
    <w:name w:val="List"/>
    <w:basedOn w:val="BrailleBase"/>
    <w:rsid w:val="000C3F9E"/>
    <w:pPr>
      <w:ind w:left="360" w:hanging="360"/>
      <w:contextualSpacing/>
    </w:pPr>
  </w:style>
  <w:style w:type="paragraph" w:customStyle="1" w:styleId="Poem1">
    <w:name w:val="Poem1"/>
    <w:basedOn w:val="BrailleBase"/>
    <w:rsid w:val="007B6C0A"/>
    <w:pPr>
      <w:ind w:left="360" w:hanging="360"/>
    </w:pPr>
  </w:style>
  <w:style w:type="paragraph" w:customStyle="1" w:styleId="Poem2a">
    <w:name w:val="Poem2a"/>
    <w:basedOn w:val="BrailleBase"/>
    <w:rsid w:val="007B6C0A"/>
    <w:pPr>
      <w:numPr>
        <w:numId w:val="7"/>
      </w:numPr>
    </w:pPr>
  </w:style>
  <w:style w:type="paragraph" w:customStyle="1" w:styleId="Poem2b">
    <w:name w:val="Poem2b"/>
    <w:basedOn w:val="BrailleBase"/>
    <w:rsid w:val="007B6C0A"/>
    <w:pPr>
      <w:numPr>
        <w:ilvl w:val="1"/>
        <w:numId w:val="7"/>
      </w:numPr>
    </w:pPr>
  </w:style>
  <w:style w:type="paragraph" w:customStyle="1" w:styleId="Poem3a">
    <w:name w:val="Poem3a"/>
    <w:basedOn w:val="BrailleBase"/>
    <w:rsid w:val="007B6C0A"/>
    <w:pPr>
      <w:numPr>
        <w:numId w:val="8"/>
      </w:numPr>
    </w:pPr>
  </w:style>
  <w:style w:type="paragraph" w:customStyle="1" w:styleId="Poem3b">
    <w:name w:val="Poem3b"/>
    <w:basedOn w:val="BrailleBase"/>
    <w:rsid w:val="007B6C0A"/>
    <w:pPr>
      <w:numPr>
        <w:ilvl w:val="1"/>
        <w:numId w:val="8"/>
      </w:numPr>
    </w:pPr>
  </w:style>
  <w:style w:type="paragraph" w:customStyle="1" w:styleId="Poem3c">
    <w:name w:val="Poem3c"/>
    <w:basedOn w:val="BrailleBase"/>
    <w:rsid w:val="007B6C0A"/>
    <w:pPr>
      <w:numPr>
        <w:ilvl w:val="2"/>
        <w:numId w:val="8"/>
      </w:numPr>
    </w:pPr>
  </w:style>
  <w:style w:type="paragraph" w:customStyle="1" w:styleId="Poem4a">
    <w:name w:val="Poem4a"/>
    <w:basedOn w:val="BrailleBase"/>
    <w:rsid w:val="000C3F9E"/>
    <w:pPr>
      <w:numPr>
        <w:numId w:val="9"/>
      </w:numPr>
    </w:pPr>
  </w:style>
  <w:style w:type="paragraph" w:customStyle="1" w:styleId="Poem4b">
    <w:name w:val="Poem4b"/>
    <w:basedOn w:val="BrailleBase"/>
    <w:rsid w:val="000C3F9E"/>
    <w:pPr>
      <w:numPr>
        <w:ilvl w:val="1"/>
        <w:numId w:val="9"/>
      </w:numPr>
    </w:pPr>
  </w:style>
  <w:style w:type="paragraph" w:customStyle="1" w:styleId="Poem4c">
    <w:name w:val="Poem4c"/>
    <w:basedOn w:val="BrailleBase"/>
    <w:rsid w:val="000C3F9E"/>
    <w:pPr>
      <w:numPr>
        <w:ilvl w:val="2"/>
        <w:numId w:val="9"/>
      </w:numPr>
    </w:pPr>
  </w:style>
  <w:style w:type="paragraph" w:customStyle="1" w:styleId="Poem4d">
    <w:name w:val="Poem4d"/>
    <w:basedOn w:val="BrailleBase"/>
    <w:rsid w:val="000C3F9E"/>
    <w:pPr>
      <w:numPr>
        <w:ilvl w:val="3"/>
        <w:numId w:val="9"/>
      </w:numPr>
    </w:pPr>
  </w:style>
  <w:style w:type="paragraph" w:customStyle="1" w:styleId="ProsePlay">
    <w:name w:val="ProsePlay"/>
    <w:basedOn w:val="BrailleBase"/>
    <w:rsid w:val="000C3F9E"/>
    <w:pPr>
      <w:ind w:left="360" w:hanging="360"/>
    </w:pPr>
  </w:style>
  <w:style w:type="paragraph" w:customStyle="1" w:styleId="ProseStage">
    <w:name w:val="ProseStage"/>
    <w:basedOn w:val="BrailleBase"/>
    <w:rsid w:val="000C3F9E"/>
    <w:pPr>
      <w:ind w:left="720"/>
    </w:pPr>
  </w:style>
  <w:style w:type="paragraph" w:customStyle="1" w:styleId="RefPageNemeth">
    <w:name w:val="RefPageNemeth"/>
    <w:basedOn w:val="BrailleBase"/>
    <w:next w:val="LeftFlush"/>
    <w:rsid w:val="000C3F9E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paragraph" w:customStyle="1" w:styleId="RefPageNumber">
    <w:name w:val="RefPageNumber"/>
    <w:basedOn w:val="BrailleBase"/>
    <w:next w:val="LeftFlush"/>
    <w:rsid w:val="000C3F9E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Spanish">
    <w:name w:val="Spanish"/>
    <w:basedOn w:val="DefaultParagraphFont"/>
    <w:rsid w:val="000C3F9E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Stairstep2"/>
    <w:rsid w:val="000C3F9E"/>
    <w:pPr>
      <w:numPr>
        <w:numId w:val="10"/>
      </w:numPr>
    </w:pPr>
  </w:style>
  <w:style w:type="paragraph" w:customStyle="1" w:styleId="Stairstep2">
    <w:name w:val="Stairstep2"/>
    <w:basedOn w:val="BrailleBase"/>
    <w:next w:val="Stairstep3"/>
    <w:rsid w:val="000C3F9E"/>
    <w:pPr>
      <w:numPr>
        <w:ilvl w:val="1"/>
        <w:numId w:val="10"/>
      </w:numPr>
    </w:pPr>
  </w:style>
  <w:style w:type="paragraph" w:customStyle="1" w:styleId="Stairstep3">
    <w:name w:val="Stairstep3"/>
    <w:basedOn w:val="BrailleBase"/>
    <w:next w:val="Stairstep4"/>
    <w:rsid w:val="000C3F9E"/>
    <w:pPr>
      <w:numPr>
        <w:ilvl w:val="2"/>
        <w:numId w:val="10"/>
      </w:numPr>
    </w:pPr>
  </w:style>
  <w:style w:type="paragraph" w:customStyle="1" w:styleId="Stairstep4">
    <w:name w:val="Stairstep4"/>
    <w:basedOn w:val="BrailleBase"/>
    <w:next w:val="Stairstep5"/>
    <w:rsid w:val="000C3F9E"/>
    <w:pPr>
      <w:numPr>
        <w:ilvl w:val="3"/>
        <w:numId w:val="10"/>
      </w:numPr>
    </w:pPr>
  </w:style>
  <w:style w:type="paragraph" w:customStyle="1" w:styleId="Stairstep5">
    <w:name w:val="Stairstep5"/>
    <w:basedOn w:val="BrailleBase"/>
    <w:next w:val="Stairstep6"/>
    <w:rsid w:val="000C3F9E"/>
    <w:pPr>
      <w:numPr>
        <w:ilvl w:val="4"/>
        <w:numId w:val="10"/>
      </w:numPr>
    </w:pPr>
  </w:style>
  <w:style w:type="paragraph" w:customStyle="1" w:styleId="Stairstep6">
    <w:name w:val="Stairstep6"/>
    <w:basedOn w:val="BrailleBase"/>
    <w:rsid w:val="000C3F9E"/>
    <w:pPr>
      <w:numPr>
        <w:ilvl w:val="5"/>
        <w:numId w:val="10"/>
      </w:numPr>
    </w:pPr>
  </w:style>
  <w:style w:type="paragraph" w:customStyle="1" w:styleId="TOC">
    <w:name w:val="TOC"/>
    <w:basedOn w:val="BrailleBase"/>
    <w:rsid w:val="000C3F9E"/>
    <w:pPr>
      <w:ind w:left="360" w:hanging="360"/>
    </w:pPr>
  </w:style>
  <w:style w:type="paragraph" w:styleId="TOC1">
    <w:name w:val="toc 1"/>
    <w:basedOn w:val="BrailleBase"/>
    <w:rsid w:val="000C3F9E"/>
    <w:pPr>
      <w:numPr>
        <w:numId w:val="3"/>
      </w:numPr>
      <w:tabs>
        <w:tab w:val="right" w:pos="10080"/>
      </w:tabs>
    </w:pPr>
  </w:style>
  <w:style w:type="paragraph" w:styleId="TOC2">
    <w:name w:val="toc 2"/>
    <w:basedOn w:val="BrailleBase"/>
    <w:rsid w:val="000C3F9E"/>
    <w:pPr>
      <w:numPr>
        <w:ilvl w:val="1"/>
        <w:numId w:val="3"/>
      </w:numPr>
      <w:tabs>
        <w:tab w:val="right" w:pos="10080"/>
      </w:tabs>
    </w:pPr>
  </w:style>
  <w:style w:type="paragraph" w:styleId="TOC3">
    <w:name w:val="toc 3"/>
    <w:basedOn w:val="BrailleBase"/>
    <w:rsid w:val="000C3F9E"/>
    <w:pPr>
      <w:numPr>
        <w:ilvl w:val="2"/>
        <w:numId w:val="3"/>
      </w:numPr>
      <w:tabs>
        <w:tab w:val="right" w:pos="10080"/>
      </w:tabs>
    </w:pPr>
  </w:style>
  <w:style w:type="paragraph" w:styleId="TOC4">
    <w:name w:val="toc 4"/>
    <w:basedOn w:val="BrailleBase"/>
    <w:rsid w:val="000C3F9E"/>
    <w:pPr>
      <w:numPr>
        <w:ilvl w:val="3"/>
        <w:numId w:val="3"/>
      </w:numPr>
      <w:tabs>
        <w:tab w:val="left" w:pos="10080"/>
      </w:tabs>
    </w:pPr>
  </w:style>
  <w:style w:type="paragraph" w:styleId="TOC5">
    <w:name w:val="toc 5"/>
    <w:basedOn w:val="BrailleBase"/>
    <w:rsid w:val="000C3F9E"/>
    <w:pPr>
      <w:numPr>
        <w:ilvl w:val="4"/>
        <w:numId w:val="3"/>
      </w:numPr>
      <w:tabs>
        <w:tab w:val="right" w:pos="10080"/>
      </w:tabs>
    </w:pPr>
  </w:style>
  <w:style w:type="paragraph" w:styleId="TOC6">
    <w:name w:val="toc 6"/>
    <w:basedOn w:val="BrailleBase"/>
    <w:rsid w:val="000C3F9E"/>
    <w:pPr>
      <w:numPr>
        <w:ilvl w:val="5"/>
        <w:numId w:val="3"/>
      </w:numPr>
      <w:tabs>
        <w:tab w:val="right" w:pos="10080"/>
      </w:tabs>
    </w:pPr>
  </w:style>
  <w:style w:type="paragraph" w:customStyle="1" w:styleId="TranscriberNote">
    <w:name w:val="TranscriberNote"/>
    <w:basedOn w:val="BrailleBase"/>
    <w:rsid w:val="000C3F9E"/>
    <w:pPr>
      <w:ind w:left="720" w:firstLine="360"/>
    </w:pPr>
  </w:style>
  <w:style w:type="paragraph" w:customStyle="1" w:styleId="VersePlay1">
    <w:name w:val="VersePlay1"/>
    <w:basedOn w:val="BrailleBase"/>
    <w:rsid w:val="000C3F9E"/>
    <w:pPr>
      <w:numPr>
        <w:numId w:val="11"/>
      </w:numPr>
    </w:pPr>
  </w:style>
  <w:style w:type="paragraph" w:customStyle="1" w:styleId="VersePlay2">
    <w:name w:val="VersePlay2"/>
    <w:basedOn w:val="BrailleBase"/>
    <w:rsid w:val="000C3F9E"/>
    <w:pPr>
      <w:numPr>
        <w:ilvl w:val="1"/>
        <w:numId w:val="11"/>
      </w:numPr>
    </w:pPr>
  </w:style>
  <w:style w:type="paragraph" w:customStyle="1" w:styleId="VerseStage">
    <w:name w:val="VerseStage"/>
    <w:basedOn w:val="BrailleBase"/>
    <w:next w:val="VersePlay1"/>
    <w:rsid w:val="000C3F9E"/>
    <w:pPr>
      <w:ind w:left="1080"/>
    </w:pPr>
  </w:style>
  <w:style w:type="paragraph" w:customStyle="1" w:styleId="RightFlush">
    <w:name w:val="RightFlush"/>
    <w:basedOn w:val="BrailleBase"/>
    <w:rsid w:val="000C3F9E"/>
    <w:pPr>
      <w:spacing w:before="120"/>
      <w:contextualSpacing/>
      <w:jc w:val="right"/>
    </w:pPr>
  </w:style>
  <w:style w:type="character" w:customStyle="1" w:styleId="LineNums">
    <w:name w:val="LineNums"/>
    <w:basedOn w:val="DefaultParagraphFont"/>
    <w:rsid w:val="000C3F9E"/>
    <w:rPr>
      <w:rFonts w:ascii="Verdana" w:hAnsi="Verdana"/>
      <w:color w:val="0E7F96"/>
      <w:sz w:val="24"/>
      <w:szCs w:val="24"/>
    </w:rPr>
  </w:style>
  <w:style w:type="paragraph" w:customStyle="1" w:styleId="BoxDouble">
    <w:name w:val="BoxDouble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Begin">
    <w:name w:val="BoxBegin"/>
    <w:basedOn w:val="BrailleBase"/>
    <w:next w:val="LeftFlush"/>
    <w:rsid w:val="000C3F9E"/>
    <w:rPr>
      <w:rFonts w:ascii="SimBraille" w:hAnsi="SimBraille"/>
      <w:noProof/>
    </w:rPr>
  </w:style>
  <w:style w:type="paragraph" w:customStyle="1" w:styleId="BoxEnd">
    <w:name w:val="BoxEnd"/>
    <w:basedOn w:val="BrailleBase"/>
    <w:next w:val="BodyText"/>
    <w:rsid w:val="000C3F9E"/>
    <w:rPr>
      <w:rFonts w:ascii="SimBraille" w:hAnsi="SimBraille"/>
      <w:noProof/>
    </w:rPr>
  </w:style>
  <w:style w:type="paragraph" w:customStyle="1" w:styleId="Poem5b">
    <w:name w:val="Poem5b"/>
    <w:basedOn w:val="BrailleBase"/>
    <w:rsid w:val="000C3F9E"/>
    <w:pPr>
      <w:numPr>
        <w:ilvl w:val="1"/>
        <w:numId w:val="13"/>
      </w:numPr>
    </w:pPr>
  </w:style>
  <w:style w:type="paragraph" w:customStyle="1" w:styleId="RunningHead">
    <w:name w:val="RunningHead"/>
    <w:basedOn w:val="BrailleBase"/>
    <w:next w:val="Heading1"/>
    <w:rsid w:val="000C3F9E"/>
    <w:pPr>
      <w:numPr>
        <w:ilvl w:val="1"/>
        <w:numId w:val="12"/>
      </w:numPr>
      <w:jc w:val="center"/>
    </w:pPr>
  </w:style>
  <w:style w:type="paragraph" w:customStyle="1" w:styleId="11-9">
    <w:name w:val="11-9"/>
    <w:basedOn w:val="BrailleBase"/>
    <w:rsid w:val="000C3F9E"/>
    <w:pPr>
      <w:ind w:left="1440" w:firstLine="360"/>
    </w:pPr>
  </w:style>
  <w:style w:type="paragraph" w:customStyle="1" w:styleId="11-11">
    <w:name w:val="11-11"/>
    <w:basedOn w:val="BrailleBase"/>
    <w:rsid w:val="000C3F9E"/>
    <w:pPr>
      <w:ind w:left="1800"/>
    </w:pPr>
  </w:style>
  <w:style w:type="paragraph" w:customStyle="1" w:styleId="Poem5c">
    <w:name w:val="Poem5c"/>
    <w:basedOn w:val="BrailleBase"/>
    <w:rsid w:val="000C3F9E"/>
    <w:pPr>
      <w:numPr>
        <w:ilvl w:val="2"/>
        <w:numId w:val="13"/>
      </w:numPr>
    </w:pPr>
  </w:style>
  <w:style w:type="character" w:customStyle="1" w:styleId="RefPageNemethEmbed">
    <w:name w:val="RefPageNemethEmbed"/>
    <w:basedOn w:val="DefaultParagraphFont"/>
    <w:rsid w:val="000C3F9E"/>
    <w:rPr>
      <w:rFonts w:ascii="Verdana" w:hAnsi="Verdana"/>
      <w:color w:val="008000"/>
      <w:sz w:val="24"/>
    </w:rPr>
  </w:style>
  <w:style w:type="paragraph" w:styleId="Quote">
    <w:name w:val="Quote"/>
    <w:basedOn w:val="BrailleBase"/>
    <w:qFormat/>
    <w:rsid w:val="000C3F9E"/>
    <w:pPr>
      <w:spacing w:before="120"/>
      <w:ind w:firstLine="360"/>
      <w:contextualSpacing/>
    </w:pPr>
  </w:style>
  <w:style w:type="character" w:customStyle="1" w:styleId="LinearMath">
    <w:name w:val="LinearMath"/>
    <w:rsid w:val="000C3F9E"/>
    <w:rPr>
      <w:rFonts w:ascii="SimBraille" w:hAnsi="SimBraille"/>
      <w:color w:val="CC0000"/>
      <w:sz w:val="28"/>
    </w:rPr>
  </w:style>
  <w:style w:type="character" w:customStyle="1" w:styleId="LitItalics">
    <w:name w:val="LitItalics"/>
    <w:rsid w:val="000C3F9E"/>
    <w:rPr>
      <w:i/>
    </w:rPr>
  </w:style>
  <w:style w:type="character" w:customStyle="1" w:styleId="LitBold">
    <w:name w:val="LitBold"/>
    <w:rsid w:val="000C3F9E"/>
    <w:rPr>
      <w:b/>
    </w:rPr>
  </w:style>
  <w:style w:type="character" w:customStyle="1" w:styleId="GuideDots">
    <w:name w:val="GuideDots"/>
    <w:basedOn w:val="DefaultParagraphFont"/>
    <w:rsid w:val="000C3F9E"/>
    <w:rPr>
      <w:rFonts w:ascii="Verdana" w:hAnsi="Verdana"/>
      <w:color w:val="FF00FF"/>
      <w:sz w:val="24"/>
    </w:rPr>
  </w:style>
  <w:style w:type="paragraph" w:customStyle="1" w:styleId="Poem5d">
    <w:name w:val="Poem5d"/>
    <w:basedOn w:val="BrailleBase"/>
    <w:rsid w:val="000C3F9E"/>
    <w:pPr>
      <w:numPr>
        <w:ilvl w:val="3"/>
        <w:numId w:val="13"/>
      </w:numPr>
    </w:pPr>
  </w:style>
  <w:style w:type="paragraph" w:customStyle="1" w:styleId="Poem5e">
    <w:name w:val="Poem5e"/>
    <w:basedOn w:val="BrailleBase"/>
    <w:rsid w:val="000C3F9E"/>
    <w:pPr>
      <w:numPr>
        <w:ilvl w:val="4"/>
        <w:numId w:val="13"/>
      </w:numPr>
    </w:pPr>
  </w:style>
  <w:style w:type="paragraph" w:customStyle="1" w:styleId="Poem6a">
    <w:name w:val="Poem6a"/>
    <w:basedOn w:val="BrailleBase"/>
    <w:rsid w:val="000C3F9E"/>
    <w:pPr>
      <w:numPr>
        <w:numId w:val="14"/>
      </w:numPr>
    </w:pPr>
  </w:style>
  <w:style w:type="paragraph" w:customStyle="1" w:styleId="Poem6b">
    <w:name w:val="Poem6b"/>
    <w:basedOn w:val="BrailleBase"/>
    <w:rsid w:val="000C3F9E"/>
    <w:pPr>
      <w:numPr>
        <w:ilvl w:val="1"/>
        <w:numId w:val="14"/>
      </w:numPr>
    </w:pPr>
  </w:style>
  <w:style w:type="paragraph" w:customStyle="1" w:styleId="Poem6c">
    <w:name w:val="Poem6c"/>
    <w:basedOn w:val="BrailleBase"/>
    <w:rsid w:val="000C3F9E"/>
    <w:pPr>
      <w:numPr>
        <w:ilvl w:val="2"/>
        <w:numId w:val="14"/>
      </w:numPr>
    </w:pPr>
  </w:style>
  <w:style w:type="paragraph" w:customStyle="1" w:styleId="Poem6d">
    <w:name w:val="Poem6d"/>
    <w:basedOn w:val="BrailleBase"/>
    <w:rsid w:val="000C3F9E"/>
    <w:pPr>
      <w:numPr>
        <w:ilvl w:val="3"/>
        <w:numId w:val="14"/>
      </w:numPr>
    </w:pPr>
  </w:style>
  <w:style w:type="paragraph" w:customStyle="1" w:styleId="Poem6e">
    <w:name w:val="Poem6e"/>
    <w:basedOn w:val="BrailleBase"/>
    <w:rsid w:val="007B6C0A"/>
    <w:pPr>
      <w:numPr>
        <w:ilvl w:val="4"/>
        <w:numId w:val="14"/>
      </w:numPr>
    </w:pPr>
  </w:style>
  <w:style w:type="paragraph" w:customStyle="1" w:styleId="Poem6f">
    <w:name w:val="Poem6f"/>
    <w:basedOn w:val="BrailleBase"/>
    <w:rsid w:val="000C3F9E"/>
    <w:pPr>
      <w:numPr>
        <w:ilvl w:val="5"/>
        <w:numId w:val="14"/>
      </w:numPr>
    </w:pPr>
  </w:style>
  <w:style w:type="paragraph" w:customStyle="1" w:styleId="CenteredGuideDots">
    <w:name w:val="Centered&amp;GuideDots"/>
    <w:basedOn w:val="BrailleBase"/>
    <w:rsid w:val="000C3F9E"/>
    <w:pPr>
      <w:tabs>
        <w:tab w:val="right" w:pos="5760"/>
      </w:tabs>
      <w:jc w:val="center"/>
    </w:pPr>
  </w:style>
  <w:style w:type="paragraph" w:styleId="Date">
    <w:name w:val="Date"/>
    <w:basedOn w:val="Normal"/>
    <w:next w:val="Normal"/>
    <w:semiHidden/>
    <w:rsid w:val="000C3F9E"/>
    <w:pPr>
      <w:spacing w:after="120" w:line="240" w:lineRule="auto"/>
      <w:ind w:firstLine="360"/>
    </w:pPr>
    <w:rPr>
      <w:rFonts w:ascii="Times New Roman" w:eastAsia="Times New Roman" w:hAnsi="Times New Roman"/>
      <w:sz w:val="28"/>
      <w:szCs w:val="28"/>
    </w:rPr>
  </w:style>
  <w:style w:type="character" w:customStyle="1" w:styleId="RefPageNumberEmbed">
    <w:name w:val="RefPageNumberEmbed"/>
    <w:basedOn w:val="DefaultParagraphFont"/>
    <w:rsid w:val="000C3F9E"/>
    <w:rPr>
      <w:rFonts w:ascii="Verdana" w:hAnsi="Verdana"/>
      <w:color w:val="6600CC"/>
      <w:sz w:val="24"/>
    </w:rPr>
  </w:style>
  <w:style w:type="character" w:customStyle="1" w:styleId="TN-Nemeth">
    <w:name w:val="TN-Nemeth"/>
    <w:rsid w:val="000C3F9E"/>
    <w:rPr>
      <w:color w:val="800080"/>
    </w:rPr>
  </w:style>
  <w:style w:type="paragraph" w:customStyle="1" w:styleId="11-13">
    <w:name w:val="11-13"/>
    <w:basedOn w:val="BrailleBase"/>
    <w:rsid w:val="000C3F9E"/>
    <w:pPr>
      <w:ind w:left="2160" w:hanging="360"/>
    </w:pPr>
  </w:style>
  <w:style w:type="paragraph" w:customStyle="1" w:styleId="11-15">
    <w:name w:val="11-15"/>
    <w:basedOn w:val="BrailleBase"/>
    <w:rsid w:val="000C3F9E"/>
    <w:pPr>
      <w:ind w:left="2520" w:hanging="720"/>
    </w:pPr>
  </w:style>
  <w:style w:type="paragraph" w:customStyle="1" w:styleId="13-11">
    <w:name w:val="13-11"/>
    <w:basedOn w:val="BrailleBase"/>
    <w:rsid w:val="000C3F9E"/>
    <w:pPr>
      <w:ind w:left="1800" w:firstLine="360"/>
    </w:pPr>
  </w:style>
  <w:style w:type="paragraph" w:customStyle="1" w:styleId="13-13">
    <w:name w:val="13-13"/>
    <w:basedOn w:val="BrailleBase"/>
    <w:rsid w:val="000C3F9E"/>
    <w:pPr>
      <w:ind w:left="2160"/>
    </w:pPr>
  </w:style>
  <w:style w:type="paragraph" w:customStyle="1" w:styleId="13-15">
    <w:name w:val="13-15"/>
    <w:basedOn w:val="BrailleBase"/>
    <w:rsid w:val="000C3F9E"/>
    <w:pPr>
      <w:ind w:left="2520" w:hanging="360"/>
    </w:pPr>
  </w:style>
  <w:style w:type="paragraph" w:customStyle="1" w:styleId="13-17">
    <w:name w:val="13-17"/>
    <w:basedOn w:val="BrailleBase"/>
    <w:rsid w:val="000C3F9E"/>
    <w:pPr>
      <w:ind w:left="2880" w:hanging="720"/>
    </w:pPr>
  </w:style>
  <w:style w:type="character" w:customStyle="1" w:styleId="Uncontracted">
    <w:name w:val="Uncontracted"/>
    <w:basedOn w:val="DefaultParagraphFont"/>
    <w:rsid w:val="000C3F9E"/>
    <w:rPr>
      <w:color w:val="0000B0"/>
    </w:rPr>
  </w:style>
  <w:style w:type="character" w:customStyle="1" w:styleId="Literary">
    <w:name w:val="Literary"/>
    <w:basedOn w:val="DefaultParagraphFont"/>
    <w:rsid w:val="000C3F9E"/>
    <w:rPr>
      <w:rFonts w:ascii="Arial" w:hAnsi="Arial"/>
      <w:color w:val="808000"/>
      <w:sz w:val="28"/>
      <w:szCs w:val="28"/>
    </w:rPr>
  </w:style>
  <w:style w:type="character" w:customStyle="1" w:styleId="TechnicalNotation">
    <w:name w:val="TechnicalNotation"/>
    <w:basedOn w:val="DefaultParagraphFont"/>
    <w:rsid w:val="000C3F9E"/>
    <w:rPr>
      <w:rFonts w:ascii="Lucida Console" w:hAnsi="Lucida Console"/>
      <w:color w:val="800080"/>
      <w:sz w:val="28"/>
    </w:rPr>
  </w:style>
  <w:style w:type="character" w:customStyle="1" w:styleId="DBTCode">
    <w:name w:val="DBT Code"/>
    <w:basedOn w:val="DefaultParagraphFont"/>
    <w:semiHidden/>
    <w:rsid w:val="000C3F9E"/>
    <w:rPr>
      <w:rFonts w:ascii="Times New Roman" w:hAnsi="Times New Roman"/>
      <w:vanish/>
      <w:color w:val="993366"/>
      <w:szCs w:val="28"/>
    </w:rPr>
  </w:style>
  <w:style w:type="paragraph" w:customStyle="1" w:styleId="CenteredFullLine">
    <w:name w:val="CenteredFullLine"/>
    <w:basedOn w:val="BrailleBase"/>
    <w:rsid w:val="000C3F9E"/>
    <w:pPr>
      <w:jc w:val="center"/>
    </w:pPr>
  </w:style>
  <w:style w:type="paragraph" w:customStyle="1" w:styleId="MainBody">
    <w:name w:val="MainBody"/>
    <w:basedOn w:val="BrailleBase"/>
    <w:semiHidden/>
    <w:rsid w:val="000C3F9E"/>
    <w:rPr>
      <w:vanish/>
      <w:color w:val="FF0000"/>
      <w:szCs w:val="28"/>
    </w:rPr>
  </w:style>
  <w:style w:type="paragraph" w:customStyle="1" w:styleId="PrelimPageNumber">
    <w:name w:val="PrelimPageNumber"/>
    <w:basedOn w:val="BrailleBase"/>
    <w:semiHidden/>
    <w:rsid w:val="000C3F9E"/>
    <w:rPr>
      <w:vanish/>
      <w:color w:val="FF0000"/>
      <w:szCs w:val="28"/>
    </w:rPr>
  </w:style>
  <w:style w:type="character" w:customStyle="1" w:styleId="GuideWord">
    <w:name w:val="Guide Word"/>
    <w:basedOn w:val="DefaultParagraphFont"/>
    <w:rsid w:val="000C3F9E"/>
    <w:rPr>
      <w:rFonts w:ascii="Times New Roman" w:hAnsi="Times New Roman"/>
      <w:color w:val="0083D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AppData\Roaming\Microsoft\Templates\BANA%20Braill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2010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2013-05-31T20:39:00Z</dcterms:created>
  <dcterms:modified xsi:type="dcterms:W3CDTF">2013-05-31T21:04:00Z</dcterms:modified>
</cp:coreProperties>
</file>