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9" w:rsidRDefault="00356279" w:rsidP="00356279">
      <w:pPr>
        <w:pStyle w:val="Heading1"/>
      </w:pPr>
      <w:r>
        <w:t>EVERGLADES RESTAURANT</w:t>
      </w:r>
    </w:p>
    <w:p w:rsidR="00356279" w:rsidRPr="008F293D" w:rsidRDefault="00356279" w:rsidP="00356279">
      <w:pPr>
        <w:pStyle w:val="Heading2"/>
      </w:pPr>
      <w:r w:rsidRPr="008F293D">
        <w:t>APPETIZERS</w:t>
      </w:r>
    </w:p>
    <w:p w:rsidR="00356279" w:rsidRPr="00CD6D44" w:rsidRDefault="00356279" w:rsidP="00CD6D44">
      <w:pPr>
        <w:pStyle w:val="List"/>
      </w:pPr>
      <w:r w:rsidRPr="00CD6D44">
        <w:t>Florida Rock Shrimp-Roma tomatoes, shiitake mushrooms &amp; pesto</w:t>
      </w:r>
    </w:p>
    <w:p w:rsidR="00356279" w:rsidRPr="00CD6D44" w:rsidRDefault="00356279" w:rsidP="00CD6D44">
      <w:pPr>
        <w:pStyle w:val="List"/>
      </w:pPr>
      <w:r w:rsidRPr="00CD6D44">
        <w:t>served with herb risotto</w:t>
      </w:r>
      <w:r w:rsidR="00D369CC">
        <w:t xml:space="preserve"> </w:t>
      </w:r>
      <w:r w:rsidRPr="00CD6D44">
        <w:t>$</w:t>
      </w:r>
      <w:r w:rsidR="00380D1D">
        <w:t>10</w:t>
      </w:r>
      <w:r w:rsidRPr="00CD6D44">
        <w:t>.00</w:t>
      </w:r>
    </w:p>
    <w:p w:rsidR="00356279" w:rsidRPr="00CD6D44" w:rsidRDefault="00356279" w:rsidP="00CD6D44">
      <w:pPr>
        <w:pStyle w:val="List"/>
      </w:pPr>
      <w:r w:rsidRPr="00CD6D44">
        <w:t>Caribbean Crab Cake-Watermelon sauce &amp; mango salsa</w:t>
      </w:r>
    </w:p>
    <w:p w:rsidR="00356279" w:rsidRPr="00CD6D44" w:rsidRDefault="00356279" w:rsidP="00CD6D44">
      <w:pPr>
        <w:pStyle w:val="List"/>
      </w:pPr>
      <w:r w:rsidRPr="00CD6D44">
        <w:t>garnished with fresh herbs</w:t>
      </w:r>
      <w:r w:rsidR="00D369CC">
        <w:t xml:space="preserve"> </w:t>
      </w:r>
      <w:r w:rsidRPr="00CD6D44">
        <w:t>$1</w:t>
      </w:r>
      <w:r w:rsidR="00922A9B">
        <w:t>4</w:t>
      </w:r>
      <w:r w:rsidRPr="00CD6D44">
        <w:t>.00</w:t>
      </w:r>
    </w:p>
    <w:p w:rsidR="00356279" w:rsidRPr="00CD6D44" w:rsidRDefault="00356279" w:rsidP="00CD6D44">
      <w:pPr>
        <w:pStyle w:val="List"/>
      </w:pPr>
      <w:r w:rsidRPr="00CD6D44">
        <w:t xml:space="preserve">*San Marco Shrimp Cocktail-Uncle Mike’s </w:t>
      </w:r>
      <w:r w:rsidR="00054961" w:rsidRPr="00CD6D44">
        <w:t xml:space="preserve">remoulade &amp; guava barbecue </w:t>
      </w:r>
      <w:r w:rsidRPr="00CD6D44">
        <w:t>sauce</w:t>
      </w:r>
      <w:r w:rsidR="00D369CC">
        <w:t xml:space="preserve"> </w:t>
      </w:r>
      <w:r w:rsidRPr="00CD6D44">
        <w:t>$1</w:t>
      </w:r>
      <w:r w:rsidR="00922A9B">
        <w:t>3</w:t>
      </w:r>
      <w:r w:rsidRPr="00CD6D44">
        <w:t>.00</w:t>
      </w:r>
    </w:p>
    <w:p w:rsidR="00356279" w:rsidRPr="00CD6D44" w:rsidRDefault="00356279" w:rsidP="00CD6D44">
      <w:pPr>
        <w:pStyle w:val="List"/>
      </w:pPr>
      <w:r w:rsidRPr="00CD6D44">
        <w:t>*</w:t>
      </w:r>
      <w:proofErr w:type="spellStart"/>
      <w:r w:rsidR="00922A9B">
        <w:t>Sauteed</w:t>
      </w:r>
      <w:proofErr w:type="spellEnd"/>
      <w:r w:rsidRPr="00CD6D44">
        <w:t xml:space="preserve"> Scallops-</w:t>
      </w:r>
      <w:r w:rsidR="00922A9B">
        <w:t xml:space="preserve">Macadamia crusted Jumbo Scallops with Fingerling Lime and Citrus </w:t>
      </w:r>
      <w:proofErr w:type="spellStart"/>
      <w:r w:rsidR="00922A9B">
        <w:t>Gastrique</w:t>
      </w:r>
      <w:proofErr w:type="spellEnd"/>
      <w:r w:rsidR="00D369CC">
        <w:t xml:space="preserve"> </w:t>
      </w:r>
      <w:r w:rsidRPr="00CD6D44">
        <w:t>$1</w:t>
      </w:r>
      <w:r w:rsidR="00922A9B">
        <w:t>4</w:t>
      </w:r>
      <w:r w:rsidRPr="00CD6D44">
        <w:t>.00</w:t>
      </w:r>
    </w:p>
    <w:p w:rsidR="00356279" w:rsidRDefault="00356279" w:rsidP="00CD6D44">
      <w:pPr>
        <w:pStyle w:val="List"/>
      </w:pPr>
      <w:r w:rsidRPr="00CD6D44">
        <w:t xml:space="preserve">Boca </w:t>
      </w:r>
      <w:proofErr w:type="spellStart"/>
      <w:r w:rsidRPr="00CD6D44">
        <w:t>Chica</w:t>
      </w:r>
      <w:proofErr w:type="spellEnd"/>
      <w:r w:rsidRPr="00CD6D44">
        <w:t xml:space="preserve"> Mushroom-Crispy tempura-fried portabella mushroom</w:t>
      </w:r>
      <w:r w:rsidR="00922A9B">
        <w:t xml:space="preserve"> served with tomato, watercress &amp; aged balsamic vinaigrette $8</w:t>
      </w:r>
      <w:r w:rsidRPr="00CD6D44">
        <w:t>.00</w:t>
      </w:r>
    </w:p>
    <w:p w:rsidR="00922A9B" w:rsidRDefault="00922A9B" w:rsidP="00CD6D44">
      <w:pPr>
        <w:pStyle w:val="List"/>
      </w:pPr>
      <w:r>
        <w:t>Olive Oil Poached Lobster-Maine Lobster poached in Olive Oil &amp; Garlic complemented with Fennel &amp; wild Mushrooms $18.00</w:t>
      </w:r>
    </w:p>
    <w:p w:rsidR="00922A9B" w:rsidRPr="00CD6D44" w:rsidRDefault="00922A9B" w:rsidP="00CD6D44">
      <w:pPr>
        <w:pStyle w:val="List"/>
      </w:pPr>
      <w:r>
        <w:t>Pepper Crusted Seared Ahi Tuna-Cucumbers, Red Peppers &amp; Sweet Onion $14.00</w:t>
      </w:r>
    </w:p>
    <w:p w:rsidR="00356279" w:rsidRPr="00CD6D44" w:rsidRDefault="00356279" w:rsidP="00CD6D44">
      <w:pPr>
        <w:pStyle w:val="List"/>
      </w:pPr>
      <w:r w:rsidRPr="00CD6D44">
        <w:t>Spinach &amp; Artichoke Dip-Served with crostini</w:t>
      </w:r>
      <w:r w:rsidR="00D369CC">
        <w:t xml:space="preserve"> </w:t>
      </w:r>
      <w:r w:rsidRPr="00CD6D44">
        <w:t>$</w:t>
      </w:r>
      <w:r w:rsidR="00922A9B">
        <w:t>10</w:t>
      </w:r>
      <w:r w:rsidRPr="00CD6D44">
        <w:t>.00</w:t>
      </w:r>
    </w:p>
    <w:p w:rsidR="00356279" w:rsidRPr="00CD6D44" w:rsidRDefault="00356279" w:rsidP="00CD6D44">
      <w:pPr>
        <w:pStyle w:val="List"/>
      </w:pPr>
      <w:r w:rsidRPr="00CD6D44">
        <w:t xml:space="preserve">Let Your Taste Run Wild-Our trio sampler of the Boca </w:t>
      </w:r>
      <w:proofErr w:type="spellStart"/>
      <w:r w:rsidRPr="00CD6D44">
        <w:t>Chica</w:t>
      </w:r>
      <w:proofErr w:type="spellEnd"/>
      <w:r w:rsidRPr="00CD6D44">
        <w:t xml:space="preserve"> mushroom</w:t>
      </w:r>
    </w:p>
    <w:p w:rsidR="00356279" w:rsidRPr="00CD6D44" w:rsidRDefault="00356279" w:rsidP="00CD6D44">
      <w:pPr>
        <w:pStyle w:val="List"/>
      </w:pPr>
      <w:r w:rsidRPr="00CD6D44">
        <w:t>Florida rock shrimp &amp; Caribbean crab cake</w:t>
      </w:r>
      <w:r w:rsidR="00D369CC">
        <w:t xml:space="preserve"> </w:t>
      </w:r>
      <w:r w:rsidRPr="00CD6D44">
        <w:t>$1</w:t>
      </w:r>
      <w:r w:rsidR="00922A9B">
        <w:t>6</w:t>
      </w:r>
      <w:r w:rsidRPr="00CD6D44">
        <w:t>.00</w:t>
      </w:r>
    </w:p>
    <w:p w:rsidR="00356279" w:rsidRPr="008F293D" w:rsidRDefault="00356279" w:rsidP="00356279">
      <w:pPr>
        <w:pStyle w:val="Heading2"/>
      </w:pPr>
      <w:r w:rsidRPr="008F293D">
        <w:t>SOUPS</w:t>
      </w:r>
    </w:p>
    <w:p w:rsidR="00356279" w:rsidRPr="008F293D" w:rsidRDefault="00356279" w:rsidP="00356279">
      <w:pPr>
        <w:pStyle w:val="List"/>
      </w:pPr>
      <w:r w:rsidRPr="008F293D">
        <w:t>Lobster Bisque</w:t>
      </w:r>
      <w:r>
        <w:t>-</w:t>
      </w:r>
      <w:r w:rsidRPr="008F293D">
        <w:t>Served with truffles, lobster meat &amp; fresh whipped cream</w:t>
      </w:r>
      <w:r w:rsidR="00D369CC">
        <w:t xml:space="preserve"> </w:t>
      </w:r>
      <w:r>
        <w:t>$</w:t>
      </w:r>
      <w:r w:rsidR="00922A9B">
        <w:t>9</w:t>
      </w:r>
      <w:r>
        <w:t>.00</w:t>
      </w:r>
    </w:p>
    <w:p w:rsidR="00356279" w:rsidRDefault="00356279" w:rsidP="00356279">
      <w:pPr>
        <w:pStyle w:val="List"/>
      </w:pPr>
      <w:r w:rsidRPr="008F293D">
        <w:t>Alligator Bay Chowder</w:t>
      </w:r>
      <w:r>
        <w:t>-</w:t>
      </w:r>
      <w:r w:rsidRPr="008F293D">
        <w:t>House specialty</w:t>
      </w:r>
      <w:r w:rsidR="00D369CC">
        <w:t xml:space="preserve"> </w:t>
      </w:r>
      <w:r>
        <w:t>$</w:t>
      </w:r>
      <w:r w:rsidR="0078539F">
        <w:t>8</w:t>
      </w:r>
      <w:r>
        <w:t>.00</w:t>
      </w:r>
    </w:p>
    <w:p w:rsidR="0078539F" w:rsidRPr="008F293D" w:rsidRDefault="0078539F" w:rsidP="00356279">
      <w:pPr>
        <w:pStyle w:val="List"/>
      </w:pPr>
      <w:r w:rsidRPr="008F293D">
        <w:t>French Onion Soup</w:t>
      </w:r>
      <w:r>
        <w:t>-</w:t>
      </w:r>
      <w:r w:rsidRPr="008F293D">
        <w:t xml:space="preserve">with </w:t>
      </w:r>
      <w:proofErr w:type="spellStart"/>
      <w:r>
        <w:t>Jarlsburg</w:t>
      </w:r>
      <w:proofErr w:type="spellEnd"/>
      <w:r>
        <w:t>, Gruyere, &amp; Parmesan</w:t>
      </w:r>
      <w:r>
        <w:t xml:space="preserve"> $6.00</w:t>
      </w:r>
    </w:p>
    <w:p w:rsidR="00356279" w:rsidRPr="008F293D" w:rsidRDefault="00356279" w:rsidP="00356279">
      <w:pPr>
        <w:pStyle w:val="Heading2"/>
      </w:pPr>
      <w:r w:rsidRPr="008F293D">
        <w:t>SALADS</w:t>
      </w:r>
    </w:p>
    <w:p w:rsidR="00356279" w:rsidRPr="008F293D" w:rsidRDefault="00356279" w:rsidP="00356279">
      <w:pPr>
        <w:pStyle w:val="List"/>
      </w:pPr>
      <w:r w:rsidRPr="008F293D">
        <w:t>Caesar</w:t>
      </w:r>
      <w:r>
        <w:t>-</w:t>
      </w:r>
      <w:r w:rsidRPr="008F293D">
        <w:t>Classically prepared, topped with parmesan cheese</w:t>
      </w:r>
      <w:r w:rsidR="00D369CC">
        <w:t xml:space="preserve"> </w:t>
      </w:r>
      <w:r>
        <w:t>$</w:t>
      </w:r>
      <w:r w:rsidR="0078539F">
        <w:t>8</w:t>
      </w:r>
      <w:r>
        <w:t>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Everglades Garden Greens</w:t>
      </w:r>
      <w:r>
        <w:t>-</w:t>
      </w:r>
      <w:r w:rsidRPr="008F293D">
        <w:t>Served with fresh berries &amp; feta cheese</w:t>
      </w:r>
    </w:p>
    <w:p w:rsidR="00356279" w:rsidRPr="008F293D" w:rsidRDefault="00356279" w:rsidP="00356279">
      <w:pPr>
        <w:pStyle w:val="List"/>
      </w:pPr>
      <w:r w:rsidRPr="008F293D">
        <w:t>with a pistachio vinaigrette</w:t>
      </w:r>
      <w:r w:rsidR="00D369CC">
        <w:t xml:space="preserve"> </w:t>
      </w:r>
      <w:r>
        <w:t>$</w:t>
      </w:r>
      <w:r w:rsidR="0078539F">
        <w:t>7</w:t>
      </w:r>
      <w:r>
        <w:t>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Watermelon &amp; Pistachio-Crusted Goat Cheese</w:t>
      </w:r>
      <w:r>
        <w:t>-</w:t>
      </w:r>
      <w:r w:rsidRPr="008F293D">
        <w:t>Shaved red onions &amp; drizzled with a</w:t>
      </w:r>
      <w:r>
        <w:t xml:space="preserve"> </w:t>
      </w:r>
      <w:r w:rsidRPr="008F293D">
        <w:t>chocolate balsamic vinaigrette</w:t>
      </w:r>
      <w:r w:rsidR="00D369CC">
        <w:t xml:space="preserve"> </w:t>
      </w:r>
      <w:r>
        <w:t>$</w:t>
      </w:r>
      <w:r w:rsidR="0078539F">
        <w:t>8</w:t>
      </w:r>
      <w:r>
        <w:t>.</w:t>
      </w:r>
      <w:r w:rsidR="0078539F">
        <w:t>0</w:t>
      </w:r>
      <w:r>
        <w:t>0</w:t>
      </w:r>
    </w:p>
    <w:p w:rsidR="00356279" w:rsidRPr="008F293D" w:rsidRDefault="00356279" w:rsidP="00356279">
      <w:pPr>
        <w:pStyle w:val="List"/>
      </w:pPr>
      <w:r w:rsidRPr="008F293D">
        <w:t>Cape Sable</w:t>
      </w:r>
      <w:r>
        <w:t>-</w:t>
      </w:r>
      <w:r w:rsidR="0078539F">
        <w:t>H</w:t>
      </w:r>
      <w:r w:rsidRPr="008F293D">
        <w:t>eirloom tomatoes</w:t>
      </w:r>
      <w:r w:rsidR="0078539F">
        <w:t xml:space="preserve"> topped with Arugula &amp; G</w:t>
      </w:r>
      <w:r w:rsidRPr="008F293D">
        <w:t xml:space="preserve">orgonzola, cinnamon </w:t>
      </w:r>
      <w:r w:rsidR="0078539F">
        <w:t>R</w:t>
      </w:r>
      <w:r w:rsidRPr="008F293D">
        <w:t xml:space="preserve">oasted </w:t>
      </w:r>
      <w:r w:rsidR="0078539F">
        <w:t>P</w:t>
      </w:r>
      <w:r w:rsidRPr="008F293D">
        <w:t xml:space="preserve">ecans &amp; </w:t>
      </w:r>
      <w:r w:rsidR="0078539F">
        <w:t>T</w:t>
      </w:r>
      <w:r w:rsidRPr="008F293D">
        <w:t xml:space="preserve">ruffle </w:t>
      </w:r>
      <w:r w:rsidR="0078539F">
        <w:t>V</w:t>
      </w:r>
      <w:r w:rsidRPr="008F293D">
        <w:t>inaigrette</w:t>
      </w:r>
      <w:r w:rsidR="00D369CC">
        <w:t xml:space="preserve"> </w:t>
      </w:r>
      <w:r>
        <w:t>$</w:t>
      </w:r>
      <w:r w:rsidR="0078539F">
        <w:t>10</w:t>
      </w:r>
      <w:r>
        <w:t>.</w:t>
      </w:r>
      <w:r w:rsidR="0078539F">
        <w:t>0</w:t>
      </w:r>
      <w:r>
        <w:t>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George Barley</w:t>
      </w:r>
      <w:r>
        <w:t>-</w:t>
      </w:r>
      <w:r w:rsidRPr="008F293D">
        <w:t>Florida rock shrimp tempura croutons, mixed greens, cashews, grilled pineapple &amp; sesame ginger dressing</w:t>
      </w:r>
      <w:r w:rsidR="00D369CC">
        <w:t xml:space="preserve"> </w:t>
      </w:r>
      <w:r>
        <w:t>$</w:t>
      </w:r>
      <w:r w:rsidR="0078539F">
        <w:t>9</w:t>
      </w:r>
      <w:r>
        <w:t>.00</w:t>
      </w:r>
    </w:p>
    <w:p w:rsidR="00356279" w:rsidRPr="008F293D" w:rsidRDefault="00356279" w:rsidP="00356279">
      <w:pPr>
        <w:pStyle w:val="Heading2"/>
      </w:pPr>
      <w:r w:rsidRPr="008F293D">
        <w:t>ACCOMPANIMENTS</w:t>
      </w:r>
      <w:r w:rsidR="0078539F">
        <w:t xml:space="preserve"> - $6.00</w:t>
      </w:r>
    </w:p>
    <w:p w:rsidR="00356279" w:rsidRDefault="00356279" w:rsidP="00356279">
      <w:pPr>
        <w:pStyle w:val="List"/>
      </w:pPr>
      <w:r w:rsidRPr="008F293D">
        <w:t>Baked Sweet Potato</w:t>
      </w:r>
      <w:r>
        <w:t>-</w:t>
      </w:r>
      <w:r w:rsidRPr="008F293D">
        <w:t>with fresh butter</w:t>
      </w:r>
      <w:r w:rsidR="00D369CC">
        <w:t xml:space="preserve"> </w:t>
      </w:r>
    </w:p>
    <w:p w:rsidR="0078539F" w:rsidRPr="008F293D" w:rsidRDefault="0078539F" w:rsidP="00356279">
      <w:pPr>
        <w:pStyle w:val="List"/>
      </w:pPr>
      <w:proofErr w:type="spellStart"/>
      <w:r>
        <w:lastRenderedPageBreak/>
        <w:t>Broccolini</w:t>
      </w:r>
      <w:proofErr w:type="spellEnd"/>
      <w:r>
        <w:t>-with lemon &amp; garlic</w:t>
      </w:r>
    </w:p>
    <w:p w:rsidR="00356279" w:rsidRPr="008F293D" w:rsidRDefault="00356279" w:rsidP="00356279">
      <w:pPr>
        <w:pStyle w:val="List"/>
      </w:pPr>
      <w:r w:rsidRPr="008F293D">
        <w:t>Fresh Asparagus Spears</w:t>
      </w:r>
      <w:r>
        <w:t>-</w:t>
      </w:r>
      <w:r w:rsidRPr="008F293D">
        <w:t>with sun-dried tomatoes, roasted garlic &amp; béarnaise</w:t>
      </w:r>
      <w:r w:rsidR="00D369CC">
        <w:t xml:space="preserve"> </w:t>
      </w:r>
    </w:p>
    <w:p w:rsidR="00356279" w:rsidRDefault="00356279" w:rsidP="00356279">
      <w:pPr>
        <w:pStyle w:val="List"/>
      </w:pPr>
      <w:r w:rsidRPr="008F293D">
        <w:t>Sautéed Wild Mushrooms</w:t>
      </w:r>
      <w:r>
        <w:t>-</w:t>
      </w:r>
      <w:r w:rsidRPr="008F293D">
        <w:t>with a pinot noir demi-glace</w:t>
      </w:r>
      <w:r w:rsidR="00D369CC">
        <w:t xml:space="preserve"> </w:t>
      </w:r>
    </w:p>
    <w:p w:rsidR="0078539F" w:rsidRPr="008F293D" w:rsidRDefault="0078539F" w:rsidP="00356279">
      <w:pPr>
        <w:pStyle w:val="List"/>
      </w:pPr>
    </w:p>
    <w:p w:rsidR="00356279" w:rsidRPr="008F293D" w:rsidRDefault="00356279" w:rsidP="00356279">
      <w:pPr>
        <w:pStyle w:val="List"/>
      </w:pPr>
      <w:r>
        <w:t xml:space="preserve">*Denotes </w:t>
      </w:r>
      <w:r w:rsidRPr="008F293D">
        <w:t>Lighter Fare, a Rosen Favorite</w:t>
      </w:r>
    </w:p>
    <w:p w:rsidR="00356279" w:rsidRPr="008F293D" w:rsidRDefault="00356279" w:rsidP="00356279">
      <w:pPr>
        <w:pStyle w:val="Heading2"/>
      </w:pPr>
      <w:r w:rsidRPr="008F293D">
        <w:t>FROM THE LAND</w:t>
      </w:r>
    </w:p>
    <w:p w:rsidR="0078539F" w:rsidRPr="008F293D" w:rsidRDefault="0078539F" w:rsidP="0078539F">
      <w:pPr>
        <w:pStyle w:val="List"/>
      </w:pPr>
      <w:r w:rsidRPr="008F293D">
        <w:t>Grilled Angus Filet</w:t>
      </w:r>
      <w:r>
        <w:t>-</w:t>
      </w:r>
      <w:r w:rsidRPr="008F293D">
        <w:t>served with roasted fingerling potatoes &amp; baby vegetables</w:t>
      </w:r>
      <w:r>
        <w:t xml:space="preserve">, </w:t>
      </w:r>
      <w:r w:rsidRPr="008F293D">
        <w:t>complemented with pinot noir demi sauce</w:t>
      </w:r>
      <w:r>
        <w:t xml:space="preserve"> $3</w:t>
      </w:r>
      <w:r>
        <w:t>5</w:t>
      </w:r>
      <w:r>
        <w:t>.00</w:t>
      </w:r>
    </w:p>
    <w:p w:rsidR="00293922" w:rsidRDefault="00293922" w:rsidP="00356279">
      <w:pPr>
        <w:pStyle w:val="List"/>
      </w:pPr>
      <w:r w:rsidRPr="008F293D">
        <w:t>Grilled Black Angus Rib Eye</w:t>
      </w:r>
      <w:r>
        <w:t>-</w:t>
      </w:r>
      <w:r w:rsidRPr="008F293D">
        <w:t>served with truffle mashed potatoes &amp; baby vegetables</w:t>
      </w:r>
      <w:r>
        <w:t xml:space="preserve"> </w:t>
      </w:r>
      <w:r w:rsidRPr="008F293D">
        <w:t>glazed with anise barbecue sauce</w:t>
      </w:r>
      <w:r>
        <w:t xml:space="preserve"> $3</w:t>
      </w:r>
      <w:r>
        <w:t>7</w:t>
      </w:r>
      <w:r>
        <w:t>.00</w:t>
      </w:r>
    </w:p>
    <w:p w:rsidR="00293922" w:rsidRPr="008F293D" w:rsidRDefault="00293922" w:rsidP="00293922">
      <w:pPr>
        <w:pStyle w:val="List"/>
      </w:pPr>
      <w:r w:rsidRPr="008F293D">
        <w:t>Filet Key Largo</w:t>
      </w:r>
      <w:r>
        <w:t>-</w:t>
      </w:r>
      <w:r w:rsidRPr="008F293D">
        <w:t xml:space="preserve">Filet mignon topped with jumbo lump crabmeat </w:t>
      </w:r>
    </w:p>
    <w:p w:rsidR="00293922" w:rsidRDefault="00293922" w:rsidP="00293922">
      <w:pPr>
        <w:pStyle w:val="List"/>
      </w:pPr>
      <w:r w:rsidRPr="008F293D">
        <w:t>served with truffle mashed potatoes</w:t>
      </w:r>
      <w:r>
        <w:t xml:space="preserve">, </w:t>
      </w:r>
      <w:r w:rsidRPr="008F293D">
        <w:t>complemented with pinot noir demi-glace &amp; béarnaise sauce</w:t>
      </w:r>
      <w:r>
        <w:t xml:space="preserve"> </w:t>
      </w:r>
      <w:r w:rsidRPr="008F293D">
        <w:t>5 o</w:t>
      </w:r>
      <w:r>
        <w:t>unce $3</w:t>
      </w:r>
      <w:r>
        <w:t>6</w:t>
      </w:r>
      <w:r>
        <w:t xml:space="preserve">.00/ </w:t>
      </w:r>
      <w:r w:rsidRPr="008F293D">
        <w:t xml:space="preserve">8 </w:t>
      </w:r>
      <w:r>
        <w:t>ounce $4</w:t>
      </w:r>
      <w:r>
        <w:t>5</w:t>
      </w:r>
      <w:r>
        <w:t>.00</w:t>
      </w:r>
    </w:p>
    <w:p w:rsidR="00293922" w:rsidRPr="008F293D" w:rsidRDefault="00293922" w:rsidP="00293922">
      <w:pPr>
        <w:pStyle w:val="List"/>
      </w:pPr>
      <w:r w:rsidRPr="008F293D">
        <w:t>Lamb T-Bone</w:t>
      </w:r>
      <w:r>
        <w:t>-</w:t>
      </w:r>
      <w:r>
        <w:t>Herb-dusted</w:t>
      </w:r>
      <w:r w:rsidRPr="008F293D">
        <w:t xml:space="preserve"> Lamb T-bones</w:t>
      </w:r>
      <w:r>
        <w:t xml:space="preserve"> </w:t>
      </w:r>
      <w:r w:rsidRPr="008F293D">
        <w:t>served with truffle mashed potatoes &amp; baby vegetables</w:t>
      </w:r>
      <w:r>
        <w:t xml:space="preserve">, </w:t>
      </w:r>
      <w:r w:rsidRPr="008F293D">
        <w:t>complemented with citrus mint jus</w:t>
      </w:r>
      <w:r>
        <w:t xml:space="preserve"> $35.00</w:t>
      </w:r>
    </w:p>
    <w:p w:rsidR="00356279" w:rsidRPr="008F293D" w:rsidRDefault="00356279" w:rsidP="00356279">
      <w:pPr>
        <w:pStyle w:val="List"/>
      </w:pPr>
      <w:r w:rsidRPr="008F293D">
        <w:t>Free Range Chicken</w:t>
      </w:r>
      <w:r>
        <w:t>-</w:t>
      </w:r>
      <w:r w:rsidRPr="008F293D">
        <w:t xml:space="preserve">Plantain-stuffed chicken with </w:t>
      </w:r>
      <w:proofErr w:type="spellStart"/>
      <w:r w:rsidRPr="008F293D">
        <w:t>linguiça</w:t>
      </w:r>
      <w:proofErr w:type="spellEnd"/>
      <w:r w:rsidRPr="008F293D">
        <w:t>, rice &amp; beans complemented with key lime coconut sauce</w:t>
      </w:r>
      <w:r w:rsidR="00D369CC">
        <w:t xml:space="preserve"> </w:t>
      </w:r>
      <w:r>
        <w:t>$22.00</w:t>
      </w:r>
    </w:p>
    <w:p w:rsidR="00356279" w:rsidRPr="008F293D" w:rsidRDefault="00293922" w:rsidP="00356279">
      <w:pPr>
        <w:pStyle w:val="List"/>
      </w:pPr>
      <w:r>
        <w:t xml:space="preserve">Long Island Duck Pastrami-House made Long Island Duck Pastrami served with red cabbage and truffle mashed potatoes with </w:t>
      </w:r>
      <w:proofErr w:type="spellStart"/>
      <w:r>
        <w:t>pomery</w:t>
      </w:r>
      <w:proofErr w:type="spellEnd"/>
      <w:r>
        <w:t xml:space="preserve"> glaze $26.00</w:t>
      </w:r>
    </w:p>
    <w:p w:rsidR="00356279" w:rsidRPr="008F293D" w:rsidRDefault="00356279" w:rsidP="00356279">
      <w:pPr>
        <w:pStyle w:val="List"/>
      </w:pPr>
      <w:r w:rsidRPr="008F293D">
        <w:t>Aged New York Strip</w:t>
      </w:r>
      <w:r>
        <w:t>-</w:t>
      </w:r>
      <w:r w:rsidRPr="008F293D">
        <w:t>Prime cut New York strip</w:t>
      </w:r>
      <w:r>
        <w:t xml:space="preserve"> </w:t>
      </w:r>
      <w:r w:rsidRPr="008F293D">
        <w:t>served with roasted fingerling potatoes &amp; baby vegetables</w:t>
      </w:r>
      <w:r>
        <w:t xml:space="preserve">, </w:t>
      </w:r>
      <w:r w:rsidRPr="008F293D">
        <w:t>complemented with wild mushroom sauce</w:t>
      </w:r>
      <w:r w:rsidR="00D369CC">
        <w:t xml:space="preserve"> </w:t>
      </w:r>
      <w:r>
        <w:t>$3</w:t>
      </w:r>
      <w:r w:rsidR="003C560F">
        <w:t>3</w:t>
      </w:r>
      <w:r>
        <w:t>.00</w:t>
      </w:r>
    </w:p>
    <w:p w:rsidR="00293922" w:rsidRPr="008F293D" w:rsidRDefault="00293922" w:rsidP="00293922">
      <w:pPr>
        <w:pStyle w:val="List"/>
      </w:pPr>
      <w:r>
        <w:t>*</w:t>
      </w:r>
      <w:r w:rsidRPr="008F293D">
        <w:t>Tenderloin Of Buffalo</w:t>
      </w:r>
      <w:r>
        <w:t>-</w:t>
      </w:r>
      <w:r w:rsidRPr="008F293D">
        <w:t xml:space="preserve">Filet of buffalo with peppercorn crust </w:t>
      </w:r>
    </w:p>
    <w:p w:rsidR="00293922" w:rsidRPr="008F293D" w:rsidRDefault="00293922" w:rsidP="00293922">
      <w:pPr>
        <w:pStyle w:val="List"/>
      </w:pPr>
      <w:r w:rsidRPr="008F293D">
        <w:t>served with sliced baked sweet potato &amp; blueberry onion jam</w:t>
      </w:r>
    </w:p>
    <w:p w:rsidR="00293922" w:rsidRPr="008F293D" w:rsidRDefault="00293922" w:rsidP="00293922">
      <w:pPr>
        <w:pStyle w:val="List"/>
      </w:pPr>
      <w:r w:rsidRPr="008F293D">
        <w:t>complemented with blueberry balsamic sauce</w:t>
      </w:r>
      <w:r>
        <w:t xml:space="preserve"> $37.00</w:t>
      </w:r>
    </w:p>
    <w:p w:rsidR="00356279" w:rsidRDefault="003C560F" w:rsidP="00356279">
      <w:pPr>
        <w:pStyle w:val="List"/>
      </w:pPr>
      <w:r>
        <w:t>Berkshire Pork Chop-Brined Double Berkshire Pork Chops served with fried buttermilk green tomatoes complemented with whiskey glazed apples $26.00</w:t>
      </w:r>
    </w:p>
    <w:p w:rsidR="003C560F" w:rsidRPr="008F293D" w:rsidRDefault="003C560F" w:rsidP="00356279">
      <w:pPr>
        <w:pStyle w:val="List"/>
      </w:pPr>
      <w:r>
        <w:t>Vegetarian Paella-Spanish-style Saffron rice overflowing with roasted vegetables and fava beans $24.00</w:t>
      </w:r>
    </w:p>
    <w:p w:rsidR="00356279" w:rsidRPr="008F293D" w:rsidRDefault="00356279" w:rsidP="00356279">
      <w:pPr>
        <w:pStyle w:val="Heading2"/>
      </w:pPr>
      <w:r w:rsidRPr="008F293D">
        <w:t>FROM THE SEA</w:t>
      </w:r>
    </w:p>
    <w:p w:rsidR="00356279" w:rsidRPr="008F293D" w:rsidRDefault="00356279" w:rsidP="00356279">
      <w:pPr>
        <w:pStyle w:val="List"/>
      </w:pPr>
      <w:r w:rsidRPr="008F293D">
        <w:t>Broiled Florida Grouper</w:t>
      </w:r>
      <w:r>
        <w:t>-</w:t>
      </w:r>
      <w:r w:rsidRPr="008F293D">
        <w:t>Served with smoked tomato grits &amp; asparagus</w:t>
      </w:r>
      <w:r>
        <w:t xml:space="preserve">, </w:t>
      </w:r>
      <w:r w:rsidRPr="008F293D">
        <w:t>complemented with saffron &amp; pickled Bermuda onions</w:t>
      </w:r>
      <w:r w:rsidR="00D369CC">
        <w:t xml:space="preserve"> </w:t>
      </w:r>
      <w:r>
        <w:t>$3</w:t>
      </w:r>
      <w:r w:rsidR="00363E00">
        <w:t>4</w:t>
      </w:r>
      <w:r>
        <w:t>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Chilean Sea Bass</w:t>
      </w:r>
      <w:r>
        <w:t>-</w:t>
      </w:r>
      <w:r w:rsidR="00363E00">
        <w:t xml:space="preserve">Olive crusted Sea Bass with artichoke &amp; roasted tomato risotto complemented with </w:t>
      </w:r>
      <w:proofErr w:type="spellStart"/>
      <w:r w:rsidR="00363E00">
        <w:t>Bearnaise</w:t>
      </w:r>
      <w:proofErr w:type="spellEnd"/>
      <w:r w:rsidR="00D369CC">
        <w:t xml:space="preserve"> </w:t>
      </w:r>
      <w:r>
        <w:t>$3</w:t>
      </w:r>
      <w:r w:rsidR="00363E00">
        <w:t>6</w:t>
      </w:r>
      <w:r>
        <w:t>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Grilled Swordfish</w:t>
      </w:r>
      <w:r>
        <w:t>-</w:t>
      </w:r>
      <w:r w:rsidRPr="008F293D">
        <w:t>Served with arugula in lemon &amp; extra virgin olive oil,</w:t>
      </w:r>
      <w:r>
        <w:t xml:space="preserve"> </w:t>
      </w:r>
      <w:r w:rsidRPr="008F293D">
        <w:t>fresh tomatoes &amp; fingerling potatoes</w:t>
      </w:r>
      <w:r>
        <w:t xml:space="preserve">, </w:t>
      </w:r>
      <w:r w:rsidRPr="008F293D">
        <w:t>complemented with a rosemary aioli</w:t>
      </w:r>
      <w:r w:rsidR="00D369CC">
        <w:t xml:space="preserve"> </w:t>
      </w:r>
      <w:r>
        <w:t>$29.00</w:t>
      </w:r>
    </w:p>
    <w:p w:rsidR="00356279" w:rsidRPr="008F293D" w:rsidRDefault="00356279" w:rsidP="00356279">
      <w:pPr>
        <w:pStyle w:val="List"/>
      </w:pPr>
      <w:r w:rsidRPr="008F293D">
        <w:t>Thai Curry Seafood</w:t>
      </w:r>
      <w:r>
        <w:t>-</w:t>
      </w:r>
      <w:r w:rsidRPr="008F293D">
        <w:t>Clams, mussels, scallops, shrimp, &amp; lobster</w:t>
      </w:r>
      <w:r>
        <w:t xml:space="preserve"> </w:t>
      </w:r>
      <w:r w:rsidRPr="008F293D">
        <w:t>simmered in coconut curry broth</w:t>
      </w:r>
      <w:r>
        <w:t xml:space="preserve"> </w:t>
      </w:r>
      <w:r w:rsidRPr="008F293D">
        <w:t xml:space="preserve">served with lo </w:t>
      </w:r>
      <w:proofErr w:type="spellStart"/>
      <w:r w:rsidRPr="008F293D">
        <w:t>mein</w:t>
      </w:r>
      <w:proofErr w:type="spellEnd"/>
      <w:r w:rsidRPr="008F293D">
        <w:t xml:space="preserve"> &amp; topped with curly carrots &amp; cilantro</w:t>
      </w:r>
      <w:r w:rsidR="00D369CC">
        <w:t xml:space="preserve"> </w:t>
      </w:r>
      <w:r>
        <w:t>$3</w:t>
      </w:r>
      <w:r w:rsidR="00363E00">
        <w:t>8</w:t>
      </w:r>
      <w:r>
        <w:t>.00</w:t>
      </w:r>
    </w:p>
    <w:p w:rsidR="00356279" w:rsidRPr="008F293D" w:rsidRDefault="00356279" w:rsidP="00356279">
      <w:pPr>
        <w:pStyle w:val="List"/>
      </w:pPr>
      <w:r>
        <w:lastRenderedPageBreak/>
        <w:t>*</w:t>
      </w:r>
      <w:r w:rsidRPr="008F293D">
        <w:t xml:space="preserve">Tea </w:t>
      </w:r>
      <w:r w:rsidR="003D120A">
        <w:t>&amp; Lemongrass</w:t>
      </w:r>
      <w:r w:rsidRPr="008F293D">
        <w:t xml:space="preserve"> Salmon</w:t>
      </w:r>
      <w:r>
        <w:t>-</w:t>
      </w:r>
      <w:r w:rsidRPr="008F293D">
        <w:t xml:space="preserve">Pan seared and served with baby </w:t>
      </w:r>
      <w:proofErr w:type="spellStart"/>
      <w:r w:rsidRPr="008F293D">
        <w:t>bok</w:t>
      </w:r>
      <w:proofErr w:type="spellEnd"/>
      <w:r w:rsidRPr="008F293D">
        <w:t xml:space="preserve"> choy &amp; </w:t>
      </w:r>
      <w:proofErr w:type="spellStart"/>
      <w:r w:rsidRPr="008F293D">
        <w:t>enoki</w:t>
      </w:r>
      <w:proofErr w:type="spellEnd"/>
      <w:r w:rsidRPr="008F293D">
        <w:t xml:space="preserve"> mushrooms</w:t>
      </w:r>
      <w:r>
        <w:t xml:space="preserve">, </w:t>
      </w:r>
      <w:r w:rsidRPr="008F293D">
        <w:t xml:space="preserve">complemented with </w:t>
      </w:r>
      <w:r w:rsidR="003D120A">
        <w:t xml:space="preserve">lemongrass, </w:t>
      </w:r>
      <w:r w:rsidRPr="008F293D">
        <w:t>green tea &amp; shiitake mushroom broth</w:t>
      </w:r>
      <w:r w:rsidR="00D369CC">
        <w:t xml:space="preserve"> </w:t>
      </w:r>
      <w:r>
        <w:t>$2</w:t>
      </w:r>
      <w:r w:rsidR="003D120A">
        <w:t>4</w:t>
      </w:r>
      <w:r>
        <w:t>.00</w:t>
      </w:r>
    </w:p>
    <w:p w:rsidR="00356279" w:rsidRPr="008F293D" w:rsidRDefault="00356279" w:rsidP="00356279">
      <w:pPr>
        <w:pStyle w:val="List"/>
      </w:pPr>
      <w:r w:rsidRPr="008F293D">
        <w:t>Pan Seared Snapper</w:t>
      </w:r>
      <w:r>
        <w:t>-</w:t>
      </w:r>
      <w:r w:rsidRPr="008F293D">
        <w:t>Served atop beluga lentils &amp; herb risotto</w:t>
      </w:r>
      <w:r>
        <w:t xml:space="preserve">, </w:t>
      </w:r>
      <w:r w:rsidRPr="008F293D">
        <w:t xml:space="preserve">complemented with a roasted tomato </w:t>
      </w:r>
      <w:proofErr w:type="spellStart"/>
      <w:r w:rsidRPr="008F293D">
        <w:t>nage</w:t>
      </w:r>
      <w:proofErr w:type="spellEnd"/>
      <w:r w:rsidR="00D369CC">
        <w:t xml:space="preserve"> </w:t>
      </w:r>
      <w:r>
        <w:t>$3</w:t>
      </w:r>
      <w:r w:rsidR="003D120A">
        <w:t>2</w:t>
      </w:r>
      <w:bookmarkStart w:id="0" w:name="_GoBack"/>
      <w:bookmarkEnd w:id="0"/>
      <w:r>
        <w:t>.00</w:t>
      </w:r>
    </w:p>
    <w:p w:rsidR="00356279" w:rsidRPr="008F293D" w:rsidRDefault="00356279" w:rsidP="00356279">
      <w:pPr>
        <w:pStyle w:val="List"/>
      </w:pPr>
    </w:p>
    <w:p w:rsidR="00356279" w:rsidRPr="008F293D" w:rsidRDefault="00356279" w:rsidP="00356279">
      <w:pPr>
        <w:pStyle w:val="List"/>
      </w:pPr>
      <w:r>
        <w:t xml:space="preserve">*Denotes </w:t>
      </w:r>
      <w:r w:rsidRPr="008F293D">
        <w:t>Lighter Fare, a Rosen Favorite</w:t>
      </w:r>
    </w:p>
    <w:p w:rsidR="00356279" w:rsidRDefault="00356279" w:rsidP="00356279">
      <w:pPr>
        <w:pStyle w:val="BodyText"/>
      </w:pPr>
    </w:p>
    <w:p w:rsidR="00356279" w:rsidRPr="008F293D" w:rsidRDefault="00356279" w:rsidP="00356279">
      <w:pPr>
        <w:pStyle w:val="BodyText"/>
      </w:pPr>
      <w:r w:rsidRPr="008F293D">
        <w:t xml:space="preserve">We are pleased to accommodate your dietary special requests. </w:t>
      </w:r>
    </w:p>
    <w:p w:rsidR="00356279" w:rsidRPr="008F293D" w:rsidRDefault="00356279" w:rsidP="00356279">
      <w:pPr>
        <w:pStyle w:val="BodyText"/>
      </w:pPr>
      <w:r w:rsidRPr="008F293D">
        <w:t>Please consult your server for selections free of gluten, dairy and nuts or any other allergy concerns.</w:t>
      </w:r>
    </w:p>
    <w:p w:rsidR="00356279" w:rsidRPr="008F293D" w:rsidRDefault="00356279" w:rsidP="00356279">
      <w:pPr>
        <w:pStyle w:val="BodyText"/>
      </w:pPr>
      <w:r w:rsidRPr="008F293D">
        <w:t>Consumption of undercooked meat/seafood may be a health hazard.</w:t>
      </w:r>
    </w:p>
    <w:p w:rsidR="00356279" w:rsidRPr="008F293D" w:rsidRDefault="00356279" w:rsidP="00356279">
      <w:pPr>
        <w:pStyle w:val="BodyText"/>
      </w:pPr>
      <w:r w:rsidRPr="008F293D">
        <w:t>20% gratuity will be added to parties of 6 or more people.</w:t>
      </w:r>
    </w:p>
    <w:p w:rsidR="00A05CB2" w:rsidRDefault="00A05CB2" w:rsidP="00120325">
      <w:pPr>
        <w:pStyle w:val="BodyText"/>
      </w:pPr>
    </w:p>
    <w:p w:rsidR="00F84BBC" w:rsidRDefault="00F84BBC" w:rsidP="00F84BBC">
      <w:pPr>
        <w:pStyle w:val="List"/>
      </w:pPr>
      <w:proofErr w:type="spellStart"/>
      <w:r>
        <w:t>Brailled</w:t>
      </w:r>
      <w:proofErr w:type="spellEnd"/>
      <w:r>
        <w:t xml:space="preserve"> by the National Federation of the Blind</w:t>
      </w:r>
    </w:p>
    <w:p w:rsidR="00F84BBC" w:rsidRDefault="00F84BBC" w:rsidP="00F84BBC">
      <w:pPr>
        <w:pStyle w:val="List"/>
      </w:pPr>
      <w:r>
        <w:t>(410)-659-9314</w:t>
      </w:r>
    </w:p>
    <w:p w:rsidR="00F84BBC" w:rsidRDefault="00F84BBC" w:rsidP="00F84BBC">
      <w:pPr>
        <w:pStyle w:val="List"/>
      </w:pPr>
      <w:r>
        <w:t>www.nfb.org</w:t>
      </w:r>
    </w:p>
    <w:sectPr w:rsidR="00F8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79"/>
    <w:rsid w:val="00034F75"/>
    <w:rsid w:val="00054961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93922"/>
    <w:rsid w:val="002A2C9F"/>
    <w:rsid w:val="002A770B"/>
    <w:rsid w:val="002B610E"/>
    <w:rsid w:val="00300184"/>
    <w:rsid w:val="003018D7"/>
    <w:rsid w:val="00324EBE"/>
    <w:rsid w:val="003447BD"/>
    <w:rsid w:val="00356279"/>
    <w:rsid w:val="00363E00"/>
    <w:rsid w:val="0036587F"/>
    <w:rsid w:val="00380D1D"/>
    <w:rsid w:val="0039496C"/>
    <w:rsid w:val="003B26B8"/>
    <w:rsid w:val="003B2726"/>
    <w:rsid w:val="003C560F"/>
    <w:rsid w:val="003C6C24"/>
    <w:rsid w:val="003C7A33"/>
    <w:rsid w:val="003D120A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8539F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22A9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CD6D44"/>
    <w:rsid w:val="00D06FA2"/>
    <w:rsid w:val="00D24644"/>
    <w:rsid w:val="00D34E46"/>
    <w:rsid w:val="00D369CC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84BBC"/>
    <w:rsid w:val="00FA2B2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27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27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3</Pages>
  <Words>633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2015-06-18T18:30:00Z</dcterms:created>
  <dcterms:modified xsi:type="dcterms:W3CDTF">2015-06-18T18:30:00Z</dcterms:modified>
</cp:coreProperties>
</file>