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EB" w:rsidRDefault="005D781A" w:rsidP="005E2DEB">
      <w:pPr>
        <w:pStyle w:val="Heading1"/>
      </w:pPr>
      <w:r>
        <w:t>Harry’s Poolside Bar and Grill</w:t>
      </w:r>
      <w:r w:rsidR="00B04CAD">
        <w:t>-</w:t>
      </w:r>
      <w:r w:rsidR="00C749CC">
        <w:t>Gluten Free</w:t>
      </w:r>
      <w:r w:rsidR="00B04CAD">
        <w:t xml:space="preserve"> Menu</w:t>
      </w:r>
    </w:p>
    <w:p w:rsidR="005D781A" w:rsidRDefault="00CE1546" w:rsidP="00CE1546">
      <w:pPr>
        <w:pStyle w:val="Heading2"/>
      </w:pPr>
      <w:r>
        <w:t>STARTERS</w:t>
      </w:r>
    </w:p>
    <w:p w:rsidR="00CE1546" w:rsidRDefault="00CE1546" w:rsidP="00CE1546">
      <w:pPr>
        <w:pStyle w:val="List"/>
      </w:pPr>
      <w:r>
        <w:t xml:space="preserve">Barbados Wings-Reef Style Caribbean Wings </w:t>
      </w:r>
      <w:r w:rsidR="00C749CC">
        <w:t xml:space="preserve">baked and </w:t>
      </w:r>
      <w:r>
        <w:t>tossed with Jamaican Pick-a-</w:t>
      </w:r>
      <w:proofErr w:type="spellStart"/>
      <w:r>
        <w:t>Peppa</w:t>
      </w:r>
      <w:proofErr w:type="spellEnd"/>
      <w:r>
        <w:t>® Garlic and Lime Sauce $1</w:t>
      </w:r>
      <w:r w:rsidR="00680BD4">
        <w:t>3</w:t>
      </w:r>
      <w:r>
        <w:t>.00</w:t>
      </w:r>
    </w:p>
    <w:p w:rsidR="00CE1546" w:rsidRDefault="00CE1546" w:rsidP="00CE1546">
      <w:pPr>
        <w:pStyle w:val="List"/>
      </w:pPr>
      <w:r>
        <w:t>BBQ Potato Chips-</w:t>
      </w:r>
      <w:r w:rsidR="00C749CC">
        <w:t>Baked</w:t>
      </w:r>
      <w:r>
        <w:t xml:space="preserve"> Tangy BBQ Russet Potatoes Served with Chili Aioli $8.00</w:t>
      </w:r>
    </w:p>
    <w:p w:rsidR="00CE1546" w:rsidRDefault="00CE1546" w:rsidP="00CE1546">
      <w:pPr>
        <w:pStyle w:val="List"/>
      </w:pPr>
      <w:r>
        <w:t>Oh My “Gorgonzola” Dip-with Caramelized</w:t>
      </w:r>
      <w:r w:rsidR="001B12DA">
        <w:t xml:space="preserve"> Onions,</w:t>
      </w:r>
      <w:r>
        <w:t xml:space="preserve"> Garlic</w:t>
      </w:r>
      <w:r w:rsidR="001B12DA">
        <w:t>, Roasted Tomatoes and Artichokes,</w:t>
      </w:r>
      <w:r>
        <w:t xml:space="preserve"> Served with </w:t>
      </w:r>
      <w:r w:rsidR="00C749CC">
        <w:t>Gluten Free Bread</w:t>
      </w:r>
      <w:r>
        <w:t xml:space="preserve"> $9.00</w:t>
      </w:r>
    </w:p>
    <w:p w:rsidR="00C749CC" w:rsidRDefault="00C749CC" w:rsidP="00C749CC">
      <w:pPr>
        <w:pStyle w:val="List"/>
      </w:pPr>
      <w:r>
        <w:t xml:space="preserve">Shrimp </w:t>
      </w:r>
      <w:proofErr w:type="spellStart"/>
      <w:r>
        <w:t>Pinchos</w:t>
      </w:r>
      <w:proofErr w:type="spellEnd"/>
      <w:r>
        <w:t>-Chipotle Spiced Grilled Shrimp Skewers Glazed with a Dark Rum Mango BBQ Sauce with Avocado, Mango, Tomato, Onion and Cilantro $12.00</w:t>
      </w:r>
    </w:p>
    <w:p w:rsidR="00CE1546" w:rsidRDefault="00CE1546" w:rsidP="00CE1546">
      <w:pPr>
        <w:pStyle w:val="List"/>
      </w:pPr>
      <w:r>
        <w:t xml:space="preserve">Little Havana Sliders-Roasted Pork Sliders topped with Grilled Onions and Garlic Served on </w:t>
      </w:r>
      <w:r w:rsidR="00C749CC">
        <w:t>Gluten Free Bread</w:t>
      </w:r>
      <w:r>
        <w:t xml:space="preserve"> with </w:t>
      </w:r>
      <w:r w:rsidR="00C749CC">
        <w:t xml:space="preserve">baked </w:t>
      </w:r>
      <w:r w:rsidR="001B12DA">
        <w:t xml:space="preserve">Mojo </w:t>
      </w:r>
      <w:r>
        <w:t>Yucca</w:t>
      </w:r>
      <w:r w:rsidR="001B12DA">
        <w:t xml:space="preserve"> Fries</w:t>
      </w:r>
      <w:r>
        <w:t xml:space="preserve"> $1</w:t>
      </w:r>
      <w:r w:rsidR="001B12DA">
        <w:t>3</w:t>
      </w:r>
      <w:r>
        <w:t>.00</w:t>
      </w:r>
    </w:p>
    <w:p w:rsidR="00CE1546" w:rsidRDefault="0083206D" w:rsidP="00CE1546">
      <w:pPr>
        <w:pStyle w:val="Heading2"/>
      </w:pPr>
      <w:r>
        <w:t>SALAD ENTREES</w:t>
      </w:r>
    </w:p>
    <w:p w:rsidR="00CE1546" w:rsidRDefault="00CE1546" w:rsidP="00CE1546">
      <w:pPr>
        <w:pStyle w:val="List"/>
      </w:pPr>
      <w:r>
        <w:t>Harry’s Dinner Salad-Baby Greens with Mixed Fresh Berries Drizzled with Olive Oil and Balsamic</w:t>
      </w:r>
      <w:r w:rsidR="00C749CC">
        <w:t xml:space="preserve">, served with baked Mojo </w:t>
      </w:r>
      <w:proofErr w:type="spellStart"/>
      <w:r w:rsidR="00C749CC">
        <w:t>Tostones</w:t>
      </w:r>
      <w:proofErr w:type="spellEnd"/>
      <w:r>
        <w:t xml:space="preserve"> $</w:t>
      </w:r>
      <w:r w:rsidR="001B12DA">
        <w:t>10</w:t>
      </w:r>
      <w:r>
        <w:t>.00</w:t>
      </w:r>
    </w:p>
    <w:p w:rsidR="00CE1546" w:rsidRDefault="001C2067" w:rsidP="00CE1546">
      <w:pPr>
        <w:pStyle w:val="List"/>
      </w:pPr>
      <w:r>
        <w:t xml:space="preserve">With BBQ Glazed Shrimp </w:t>
      </w:r>
      <w:proofErr w:type="spellStart"/>
      <w:r>
        <w:t>Pinchos</w:t>
      </w:r>
      <w:proofErr w:type="spellEnd"/>
      <w:r>
        <w:t xml:space="preserve"> $14.00</w:t>
      </w:r>
    </w:p>
    <w:p w:rsidR="001C2067" w:rsidRDefault="001C2067" w:rsidP="00CE1546">
      <w:pPr>
        <w:pStyle w:val="List"/>
      </w:pPr>
      <w:r>
        <w:t>With Jerk Chicken $14.00</w:t>
      </w:r>
    </w:p>
    <w:p w:rsidR="001C2067" w:rsidRDefault="001C2067" w:rsidP="00CE1546">
      <w:pPr>
        <w:pStyle w:val="List"/>
      </w:pPr>
      <w:r>
        <w:t>Jerk Chicken and Mango-Chopped Iceberg and Romaine with Jerk Marinated Chicken, Mango, Strawberries, Dried Cranberries and Toasted Macadamia Nuts Drizzled with Orange Cranberry Vinaigrette Served with</w:t>
      </w:r>
      <w:r w:rsidR="00C749CC">
        <w:t xml:space="preserve"> baked</w:t>
      </w:r>
      <w:r>
        <w:t xml:space="preserve"> Mojo </w:t>
      </w:r>
      <w:proofErr w:type="spellStart"/>
      <w:r>
        <w:t>Tostones</w:t>
      </w:r>
      <w:proofErr w:type="spellEnd"/>
      <w:r>
        <w:t xml:space="preserve"> $1</w:t>
      </w:r>
      <w:r w:rsidR="001B12DA">
        <w:t>6</w:t>
      </w:r>
      <w:r>
        <w:t>.00</w:t>
      </w:r>
    </w:p>
    <w:p w:rsidR="00C749CC" w:rsidRDefault="00C749CC" w:rsidP="00CE1546">
      <w:pPr>
        <w:pStyle w:val="List"/>
      </w:pPr>
      <w:r>
        <w:t xml:space="preserve">Island Ahi-Seared Ahi Tuna and Baby Field Greens, Papayas and Grilled Pineapple, Drizzled with Tamarind Mango Vinaigrette Served with baked Mojo </w:t>
      </w:r>
      <w:proofErr w:type="spellStart"/>
      <w:r>
        <w:t>Tostones</w:t>
      </w:r>
      <w:proofErr w:type="spellEnd"/>
      <w:r>
        <w:t xml:space="preserve"> $18.00</w:t>
      </w:r>
    </w:p>
    <w:p w:rsidR="001C2067" w:rsidRDefault="001C2067" w:rsidP="00CE1546">
      <w:pPr>
        <w:pStyle w:val="List"/>
      </w:pPr>
      <w:proofErr w:type="spellStart"/>
      <w:r>
        <w:t>Chimichurri</w:t>
      </w:r>
      <w:proofErr w:type="spellEnd"/>
      <w:r>
        <w:t xml:space="preserve"> Steak and Avocado-Chopped Iceberg and Romaine with Grilled Sliced NY Sirloin, Avocado, Manchego Cheese, Onion and Cilantro Drizzled with Avocado Lime Vinaigrette Served with </w:t>
      </w:r>
      <w:r w:rsidR="00C749CC">
        <w:t xml:space="preserve">baked </w:t>
      </w:r>
      <w:r>
        <w:t xml:space="preserve">Mojo </w:t>
      </w:r>
      <w:proofErr w:type="spellStart"/>
      <w:r>
        <w:t>Tostones</w:t>
      </w:r>
      <w:proofErr w:type="spellEnd"/>
      <w:r>
        <w:t xml:space="preserve"> $1</w:t>
      </w:r>
      <w:r w:rsidR="001B12DA">
        <w:t>8</w:t>
      </w:r>
      <w:r>
        <w:t xml:space="preserve">.00 </w:t>
      </w:r>
    </w:p>
    <w:p w:rsidR="001C2067" w:rsidRDefault="001C2067" w:rsidP="001C2067">
      <w:pPr>
        <w:pStyle w:val="Heading2"/>
      </w:pPr>
      <w:r>
        <w:t>SOUPS</w:t>
      </w:r>
    </w:p>
    <w:p w:rsidR="001C2067" w:rsidRDefault="001C2067" w:rsidP="001C2067">
      <w:pPr>
        <w:pStyle w:val="List"/>
      </w:pPr>
      <w:r>
        <w:t>Cuban B</w:t>
      </w:r>
      <w:r w:rsidR="004C4289">
        <w:t>l</w:t>
      </w:r>
      <w:r>
        <w:t xml:space="preserve">ack Bean Soup-With Smoked Pork topped with Onion </w:t>
      </w:r>
      <w:r w:rsidR="00C749CC">
        <w:t xml:space="preserve">, Served with baked Mojo </w:t>
      </w:r>
      <w:proofErr w:type="spellStart"/>
      <w:r w:rsidR="00C749CC">
        <w:t>Tostones</w:t>
      </w:r>
      <w:proofErr w:type="spellEnd"/>
      <w:r w:rsidR="00C749CC">
        <w:t xml:space="preserve"> </w:t>
      </w:r>
      <w:r>
        <w:t>$6.00</w:t>
      </w:r>
    </w:p>
    <w:p w:rsidR="001C2067" w:rsidRDefault="001C2067" w:rsidP="001C2067">
      <w:pPr>
        <w:pStyle w:val="List"/>
      </w:pPr>
      <w:r>
        <w:t>Chef’s Soup of the Day-Prepared Daily with Chef’s Choice of the Freshest Ingredients Available for the Day $6.00</w:t>
      </w:r>
    </w:p>
    <w:p w:rsidR="001C2067" w:rsidRDefault="001C2067" w:rsidP="001C2067">
      <w:pPr>
        <w:pStyle w:val="Heading2"/>
      </w:pPr>
      <w:r>
        <w:t xml:space="preserve">BURGERS-Served with </w:t>
      </w:r>
      <w:r w:rsidR="00CE7265">
        <w:t>B</w:t>
      </w:r>
      <w:r w:rsidR="00C749CC">
        <w:t>aked</w:t>
      </w:r>
      <w:r>
        <w:t xml:space="preserve"> </w:t>
      </w:r>
      <w:r w:rsidR="001B12DA">
        <w:t xml:space="preserve">Mojo </w:t>
      </w:r>
      <w:r>
        <w:t>Yucca</w:t>
      </w:r>
      <w:r w:rsidR="001B12DA">
        <w:t xml:space="preserve"> Fries</w:t>
      </w:r>
      <w:r>
        <w:t xml:space="preserve"> </w:t>
      </w:r>
    </w:p>
    <w:p w:rsidR="001C2067" w:rsidRDefault="001C2067" w:rsidP="001C2067">
      <w:pPr>
        <w:pStyle w:val="List"/>
      </w:pPr>
      <w:r>
        <w:t xml:space="preserve">Jamaican Jerk Turkey Burger-Jerk Turkey topped with Grilled Pineapple, Tomato, </w:t>
      </w:r>
      <w:r>
        <w:lastRenderedPageBreak/>
        <w:t xml:space="preserve">Sweet Red Onion and Orange Chipotle Mayonnaise Served on </w:t>
      </w:r>
      <w:r w:rsidR="00C749CC">
        <w:t xml:space="preserve">Gluten Free Bread </w:t>
      </w:r>
      <w:r>
        <w:t>$13.00</w:t>
      </w:r>
    </w:p>
    <w:p w:rsidR="001C2067" w:rsidRDefault="001C2067" w:rsidP="001C2067">
      <w:pPr>
        <w:pStyle w:val="List"/>
      </w:pPr>
      <w:r>
        <w:t>Harry’s Burger-Fresh Angus Burger topped with Pick-a-</w:t>
      </w:r>
      <w:proofErr w:type="spellStart"/>
      <w:r>
        <w:t>Peppa</w:t>
      </w:r>
      <w:proofErr w:type="spellEnd"/>
      <w:r>
        <w:t xml:space="preserve">® Slaw with Grilled Onions and Yellow Beefsteak Tomatoes Served on </w:t>
      </w:r>
      <w:r w:rsidR="00DF3887">
        <w:t xml:space="preserve">Gluten Free Bread </w:t>
      </w:r>
      <w:r>
        <w:t>$14.00</w:t>
      </w:r>
    </w:p>
    <w:p w:rsidR="001C2067" w:rsidRDefault="001C2067" w:rsidP="001C2067">
      <w:pPr>
        <w:pStyle w:val="List"/>
      </w:pPr>
      <w:r>
        <w:t>Vegetarian Stack Burger-Grilled Portobello Mushroom with Bell Peppers</w:t>
      </w:r>
      <w:r w:rsidR="001B12DA">
        <w:t>, Yellow Beefsteak Tomato</w:t>
      </w:r>
      <w:r>
        <w:t xml:space="preserve"> and Manchego Cheese </w:t>
      </w:r>
      <w:r w:rsidR="001B12DA">
        <w:t>t</w:t>
      </w:r>
      <w:r>
        <w:t>opped with Baby Field Greens and drizzled with Balsamic Vinaigrette</w:t>
      </w:r>
      <w:r w:rsidR="001B12DA">
        <w:t>,</w:t>
      </w:r>
      <w:r>
        <w:t xml:space="preserve"> Served on </w:t>
      </w:r>
      <w:r w:rsidR="00DF3887">
        <w:t>Gluten Free Bread</w:t>
      </w:r>
      <w:r w:rsidR="00D32E58">
        <w:t xml:space="preserve"> $13.00</w:t>
      </w:r>
    </w:p>
    <w:p w:rsidR="0083206D" w:rsidRDefault="0083206D" w:rsidP="0083206D">
      <w:pPr>
        <w:pStyle w:val="Heading2"/>
      </w:pPr>
      <w:r>
        <w:t xml:space="preserve">SANDWICHES-Served with </w:t>
      </w:r>
      <w:r w:rsidR="00CE7265">
        <w:t>B</w:t>
      </w:r>
      <w:r w:rsidR="00C749CC">
        <w:t>aked</w:t>
      </w:r>
      <w:r>
        <w:t xml:space="preserve"> </w:t>
      </w:r>
      <w:r w:rsidR="001B12DA">
        <w:t xml:space="preserve">Mojo </w:t>
      </w:r>
      <w:r>
        <w:t>Yucca</w:t>
      </w:r>
      <w:r w:rsidR="001B12DA">
        <w:t xml:space="preserve"> Fries</w:t>
      </w:r>
    </w:p>
    <w:p w:rsidR="0083206D" w:rsidRDefault="0083206D" w:rsidP="0083206D">
      <w:pPr>
        <w:pStyle w:val="List"/>
      </w:pPr>
      <w:r>
        <w:t xml:space="preserve">Mojo Chicken-Mojo Marinated Chicken, Yellow Beefsteak tomatoes, Avocado and Sweet Pepper Relish Served on </w:t>
      </w:r>
      <w:r w:rsidR="00C749CC">
        <w:t>Gluten Free Bread</w:t>
      </w:r>
      <w:r w:rsidR="00D32E58">
        <w:t xml:space="preserve"> $13.00</w:t>
      </w:r>
    </w:p>
    <w:p w:rsidR="00DF3887" w:rsidRDefault="00DF3887" w:rsidP="00DF3887">
      <w:pPr>
        <w:pStyle w:val="List"/>
      </w:pPr>
      <w:r>
        <w:t>Grilled NY Sirloin Sandwich-Feta Cheese, Grilled Onions and Peppercorn Horseradish served on G</w:t>
      </w:r>
      <w:r>
        <w:t>luten Free</w:t>
      </w:r>
      <w:r>
        <w:t xml:space="preserve"> Bread $17.00</w:t>
      </w:r>
    </w:p>
    <w:p w:rsidR="0083206D" w:rsidRDefault="0083206D" w:rsidP="0083206D">
      <w:pPr>
        <w:pStyle w:val="List"/>
      </w:pPr>
      <w:proofErr w:type="spellStart"/>
      <w:r>
        <w:t>Tripleta</w:t>
      </w:r>
      <w:proofErr w:type="spellEnd"/>
      <w:r>
        <w:t>-Roasted Pork, Smoked Ham, Shaved Steak, Cheese and Shoestring Potatoes on G</w:t>
      </w:r>
      <w:r w:rsidR="00DF3887">
        <w:t>luten Free</w:t>
      </w:r>
      <w:r>
        <w:t xml:space="preserve"> Bread $1</w:t>
      </w:r>
      <w:r w:rsidR="006251E4">
        <w:t>4</w:t>
      </w:r>
      <w:r>
        <w:t>.00</w:t>
      </w:r>
    </w:p>
    <w:p w:rsidR="00DF3887" w:rsidRDefault="00DF3887" w:rsidP="0083206D">
      <w:pPr>
        <w:pStyle w:val="List"/>
      </w:pPr>
      <w:r>
        <w:t xml:space="preserve">Bubba’s Mango Crab Cake-Crab Cake topped with Lettuce, Yellow Beefsteak Tomato and Mango Chutney Drizzled with Spicy Cayman Aioli served on a </w:t>
      </w:r>
      <w:r>
        <w:t>Gluten Free Bread</w:t>
      </w:r>
      <w:r>
        <w:t xml:space="preserve"> $15.00</w:t>
      </w:r>
    </w:p>
    <w:p w:rsidR="0083206D" w:rsidRDefault="0083206D" w:rsidP="0083206D">
      <w:pPr>
        <w:pStyle w:val="Heading2"/>
      </w:pPr>
      <w:r>
        <w:t>HARRY’S FAVORITES</w:t>
      </w:r>
    </w:p>
    <w:p w:rsidR="0083206D" w:rsidRDefault="0083206D" w:rsidP="0083206D">
      <w:pPr>
        <w:pStyle w:val="List"/>
      </w:pPr>
      <w:r>
        <w:t xml:space="preserve">Jamaican Jambalaya-Chicken, Shrimp and Chorizo </w:t>
      </w:r>
      <w:proofErr w:type="spellStart"/>
      <w:r>
        <w:t>Sauteed</w:t>
      </w:r>
      <w:proofErr w:type="spellEnd"/>
      <w:r>
        <w:t xml:space="preserve"> with Onions, Peppers and Tomatoes with Zesty Creole Sauce served over Rice and Beans</w:t>
      </w:r>
      <w:r w:rsidR="00CE7265">
        <w:t xml:space="preserve"> and baked Mojo </w:t>
      </w:r>
      <w:proofErr w:type="spellStart"/>
      <w:r w:rsidR="00CE7265">
        <w:t>Tostones</w:t>
      </w:r>
      <w:proofErr w:type="spellEnd"/>
      <w:r>
        <w:t xml:space="preserve"> $20.00</w:t>
      </w:r>
    </w:p>
    <w:p w:rsidR="0083206D" w:rsidRDefault="0083206D" w:rsidP="0083206D">
      <w:pPr>
        <w:pStyle w:val="List"/>
      </w:pPr>
      <w:proofErr w:type="spellStart"/>
      <w:r>
        <w:t>Sriracha</w:t>
      </w:r>
      <w:proofErr w:type="spellEnd"/>
      <w:r>
        <w:t xml:space="preserve"> Mango Smoked Ribs-Smoked Bermuda Style Ribs Spiced with </w:t>
      </w:r>
      <w:proofErr w:type="spellStart"/>
      <w:r>
        <w:t>Sriracha</w:t>
      </w:r>
      <w:proofErr w:type="spellEnd"/>
      <w:r>
        <w:t xml:space="preserve"> and Glazed with a Dark Rum Mango BBQ Sauce Served with </w:t>
      </w:r>
      <w:r w:rsidR="00CE7265">
        <w:t xml:space="preserve">Baked </w:t>
      </w:r>
      <w:r w:rsidR="006251E4">
        <w:t xml:space="preserve">Mojo </w:t>
      </w:r>
      <w:r>
        <w:t>Yucca Fries $21.00</w:t>
      </w:r>
    </w:p>
    <w:p w:rsidR="0083206D" w:rsidRDefault="0083206D" w:rsidP="0083206D">
      <w:pPr>
        <w:pStyle w:val="List"/>
      </w:pPr>
      <w:r>
        <w:t xml:space="preserve">Cayman Island Tropical </w:t>
      </w:r>
      <w:proofErr w:type="spellStart"/>
      <w:r>
        <w:t>Pollo</w:t>
      </w:r>
      <w:proofErr w:type="spellEnd"/>
      <w:r>
        <w:t>-Marinated Chicken with Island Spices Topped with Avocado, Mango, Tomato, Onion and Cilantro Served</w:t>
      </w:r>
      <w:r w:rsidR="00346A63">
        <w:t xml:space="preserve"> with Toasted Coconut Rice and </w:t>
      </w:r>
      <w:r w:rsidR="00CE7265">
        <w:t>Baked</w:t>
      </w:r>
      <w:r w:rsidR="00346A63">
        <w:t xml:space="preserve"> Plantains $20.00</w:t>
      </w:r>
    </w:p>
    <w:p w:rsidR="00346A63" w:rsidRDefault="00CC111B" w:rsidP="00CC111B">
      <w:pPr>
        <w:pStyle w:val="Heading2"/>
      </w:pPr>
      <w:r>
        <w:t>ENTREES</w:t>
      </w:r>
    </w:p>
    <w:p w:rsidR="00CC111B" w:rsidRDefault="00CC111B" w:rsidP="00CC111B">
      <w:pPr>
        <w:pStyle w:val="List"/>
      </w:pPr>
      <w:r>
        <w:t xml:space="preserve">Island Mahi </w:t>
      </w:r>
      <w:proofErr w:type="spellStart"/>
      <w:r>
        <w:t>Mahi</w:t>
      </w:r>
      <w:proofErr w:type="spellEnd"/>
      <w:r>
        <w:t xml:space="preserve"> Wrapped in Banana Leaf-Island All-Spiced Mahi wrapped in Banana Leaf Served with Jasmine Rice, Coconut Curry and </w:t>
      </w:r>
      <w:r w:rsidR="00CE7265">
        <w:t xml:space="preserve">Baked </w:t>
      </w:r>
      <w:r>
        <w:t xml:space="preserve">Mojo </w:t>
      </w:r>
      <w:proofErr w:type="spellStart"/>
      <w:r>
        <w:t>Tostones</w:t>
      </w:r>
      <w:proofErr w:type="spellEnd"/>
      <w:r>
        <w:t xml:space="preserve"> $17.00</w:t>
      </w:r>
    </w:p>
    <w:p w:rsidR="00CC111B" w:rsidRDefault="00CC111B" w:rsidP="00CC111B">
      <w:pPr>
        <w:pStyle w:val="List"/>
      </w:pPr>
      <w:proofErr w:type="spellStart"/>
      <w:r>
        <w:t>Gambas</w:t>
      </w:r>
      <w:proofErr w:type="spellEnd"/>
      <w:r>
        <w:t xml:space="preserve"> al </w:t>
      </w:r>
      <w:proofErr w:type="spellStart"/>
      <w:r>
        <w:t>Ajillo-Sauteed</w:t>
      </w:r>
      <w:proofErr w:type="spellEnd"/>
      <w:r>
        <w:t xml:space="preserve"> Garlic Jumbo Shrimp Served</w:t>
      </w:r>
      <w:r w:rsidR="006251E4">
        <w:t xml:space="preserve"> and Tri-Color Peppers served</w:t>
      </w:r>
      <w:r>
        <w:t xml:space="preserve"> over Jasmine Rice with </w:t>
      </w:r>
      <w:r w:rsidR="00CE7265">
        <w:t xml:space="preserve">Baked </w:t>
      </w:r>
      <w:r>
        <w:t xml:space="preserve">Mojo </w:t>
      </w:r>
      <w:proofErr w:type="spellStart"/>
      <w:r>
        <w:t>Tostones</w:t>
      </w:r>
      <w:proofErr w:type="spellEnd"/>
      <w:r>
        <w:t xml:space="preserve"> $18.00</w:t>
      </w:r>
    </w:p>
    <w:p w:rsidR="00CC111B" w:rsidRDefault="00CC111B" w:rsidP="00CC111B">
      <w:pPr>
        <w:pStyle w:val="List"/>
      </w:pPr>
      <w:r>
        <w:t xml:space="preserve">Guava Caribbean Pork </w:t>
      </w:r>
      <w:r w:rsidR="00DF3887">
        <w:t>Chop</w:t>
      </w:r>
      <w:bookmarkStart w:id="0" w:name="_GoBack"/>
      <w:bookmarkEnd w:id="0"/>
      <w:r>
        <w:t xml:space="preserve">-Seared Pork </w:t>
      </w:r>
      <w:r w:rsidR="006251E4">
        <w:t>Chop served with Coriander Coconut Glaze topped</w:t>
      </w:r>
      <w:r>
        <w:t xml:space="preserve"> with Caramelized Mangos</w:t>
      </w:r>
      <w:r w:rsidR="006251E4">
        <w:t xml:space="preserve"> and Guava</w:t>
      </w:r>
      <w:r>
        <w:t xml:space="preserve"> Served with </w:t>
      </w:r>
      <w:r w:rsidR="006251E4">
        <w:t xml:space="preserve">Cajun Mashed Potatoes and </w:t>
      </w:r>
      <w:r w:rsidR="00CE7265">
        <w:t xml:space="preserve">Baked </w:t>
      </w:r>
      <w:proofErr w:type="spellStart"/>
      <w:r w:rsidR="00CE7265">
        <w:t>T</w:t>
      </w:r>
      <w:r w:rsidR="006251E4">
        <w:t>ostones</w:t>
      </w:r>
      <w:proofErr w:type="spellEnd"/>
      <w:r>
        <w:t xml:space="preserve"> $18.00</w:t>
      </w:r>
    </w:p>
    <w:p w:rsidR="00CC111B" w:rsidRDefault="00CC111B" w:rsidP="00CC111B">
      <w:pPr>
        <w:pStyle w:val="List"/>
      </w:pPr>
      <w:r>
        <w:t xml:space="preserve">Caribbean Style </w:t>
      </w:r>
      <w:proofErr w:type="spellStart"/>
      <w:r>
        <w:t>Pollo</w:t>
      </w:r>
      <w:proofErr w:type="spellEnd"/>
      <w:r>
        <w:t xml:space="preserve"> </w:t>
      </w:r>
      <w:proofErr w:type="spellStart"/>
      <w:r>
        <w:t>Guisado</w:t>
      </w:r>
      <w:proofErr w:type="spellEnd"/>
      <w:r>
        <w:t xml:space="preserve">-Braised Chicken simmered with Tomato, Olives, </w:t>
      </w:r>
      <w:r>
        <w:lastRenderedPageBreak/>
        <w:t xml:space="preserve">and </w:t>
      </w:r>
      <w:r w:rsidR="00CE7265">
        <w:t xml:space="preserve">baked </w:t>
      </w:r>
      <w:r>
        <w:t>Yucca Served with White Rice and</w:t>
      </w:r>
      <w:r w:rsidR="00CE7265">
        <w:t xml:space="preserve"> Baked</w:t>
      </w:r>
      <w:r>
        <w:t xml:space="preserve"> Mojo </w:t>
      </w:r>
      <w:proofErr w:type="spellStart"/>
      <w:r>
        <w:t>Tostones</w:t>
      </w:r>
      <w:proofErr w:type="spellEnd"/>
      <w:r>
        <w:t xml:space="preserve"> $16.00</w:t>
      </w:r>
    </w:p>
    <w:p w:rsidR="00DF3887" w:rsidRDefault="00DF3887" w:rsidP="00DF3887">
      <w:pPr>
        <w:pStyle w:val="List"/>
      </w:pPr>
      <w:r>
        <w:t>Mojito Salmon-Mojito Glazed Salmon topped with Tropical Mint Salsa Served with Black Beans, Rice and Baked Sweet Plantains $18.00</w:t>
      </w:r>
    </w:p>
    <w:p w:rsidR="00CC111B" w:rsidRDefault="00CC111B" w:rsidP="00CC111B">
      <w:pPr>
        <w:pStyle w:val="List"/>
      </w:pPr>
      <w:r>
        <w:t xml:space="preserve">Grapefruit and Habanero NY Sirloin-Grilled </w:t>
      </w:r>
      <w:r w:rsidR="006251E4">
        <w:t xml:space="preserve">marinated </w:t>
      </w:r>
      <w:r>
        <w:t>NY Sirloin</w:t>
      </w:r>
      <w:r w:rsidR="006251E4">
        <w:t xml:space="preserve"> topped with warm</w:t>
      </w:r>
      <w:r>
        <w:t xml:space="preserve"> Grapefruit and Habanero Pepper</w:t>
      </w:r>
      <w:r w:rsidR="006251E4">
        <w:t xml:space="preserve"> Relish</w:t>
      </w:r>
      <w:r>
        <w:t xml:space="preserve"> served with </w:t>
      </w:r>
      <w:r w:rsidR="006251E4">
        <w:t>Cajun</w:t>
      </w:r>
      <w:r>
        <w:t xml:space="preserve"> Mashed Potatoes and </w:t>
      </w:r>
      <w:r w:rsidR="00CE7265">
        <w:t xml:space="preserve">Baked </w:t>
      </w:r>
      <w:r>
        <w:t xml:space="preserve">Mojo </w:t>
      </w:r>
      <w:proofErr w:type="spellStart"/>
      <w:r>
        <w:t>Tostones</w:t>
      </w:r>
      <w:proofErr w:type="spellEnd"/>
      <w:r>
        <w:t xml:space="preserve"> $19.00</w:t>
      </w:r>
    </w:p>
    <w:p w:rsidR="00CC111B" w:rsidRDefault="00CC111B" w:rsidP="00CC111B">
      <w:pPr>
        <w:pStyle w:val="Heading2"/>
      </w:pPr>
      <w:r>
        <w:t>DESSERTS</w:t>
      </w:r>
    </w:p>
    <w:p w:rsidR="00CE7265" w:rsidRDefault="00CC111B" w:rsidP="00CC111B">
      <w:pPr>
        <w:pStyle w:val="List"/>
      </w:pPr>
      <w:r>
        <w:t>Trio of Tropical Sorbets-</w:t>
      </w:r>
      <w:r w:rsidR="00CE7265">
        <w:t>Coconut, Pineapple and Mango sorbets $6.00</w:t>
      </w:r>
    </w:p>
    <w:p w:rsidR="00CE7265" w:rsidRDefault="00CE7265" w:rsidP="00CC111B">
      <w:pPr>
        <w:pStyle w:val="List"/>
      </w:pPr>
    </w:p>
    <w:p w:rsidR="00CC111B" w:rsidRDefault="00CE7265" w:rsidP="00CE7265">
      <w:pPr>
        <w:pStyle w:val="BodyText"/>
      </w:pPr>
      <w:r>
        <w:t xml:space="preserve">Consumption of raw or undercooked meats, poultry, seafood, shellfish or eggs may increase your risk of foodborne illness, especially if you have certain medical conditions. </w:t>
      </w:r>
    </w:p>
    <w:p w:rsidR="00B97EE7" w:rsidRDefault="00B97EE7" w:rsidP="00CC111B">
      <w:pPr>
        <w:pStyle w:val="List"/>
      </w:pPr>
    </w:p>
    <w:p w:rsidR="00B41871" w:rsidRDefault="00B41871" w:rsidP="00B41871">
      <w:pPr>
        <w:pStyle w:val="List"/>
      </w:pPr>
      <w:proofErr w:type="spellStart"/>
      <w:r>
        <w:t>Brailled</w:t>
      </w:r>
      <w:proofErr w:type="spellEnd"/>
      <w:r>
        <w:t xml:space="preserve"> by the National Federation of the Blind</w:t>
      </w:r>
    </w:p>
    <w:p w:rsidR="00B41871" w:rsidRDefault="00B41871" w:rsidP="00B41871">
      <w:pPr>
        <w:pStyle w:val="List"/>
      </w:pPr>
      <w:r>
        <w:t>(410)-659-9314</w:t>
      </w:r>
    </w:p>
    <w:p w:rsidR="00B41871" w:rsidRDefault="00B41871" w:rsidP="00B41871">
      <w:pPr>
        <w:pStyle w:val="List"/>
      </w:pPr>
      <w:r>
        <w:t>www.nfb.org</w:t>
      </w:r>
    </w:p>
    <w:p w:rsidR="00B41871" w:rsidRDefault="00B41871" w:rsidP="00CC111B">
      <w:pPr>
        <w:pStyle w:val="List"/>
      </w:pPr>
    </w:p>
    <w:sectPr w:rsidR="00B4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E66597D"/>
    <w:multiLevelType w:val="hybridMultilevel"/>
    <w:tmpl w:val="6CC668CE"/>
    <w:lvl w:ilvl="0" w:tplc="8482E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EB"/>
    <w:rsid w:val="00033D25"/>
    <w:rsid w:val="00034F75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4A5D"/>
    <w:rsid w:val="001169CC"/>
    <w:rsid w:val="00120325"/>
    <w:rsid w:val="001535D7"/>
    <w:rsid w:val="00154AA0"/>
    <w:rsid w:val="00156BEB"/>
    <w:rsid w:val="0016223C"/>
    <w:rsid w:val="00185E90"/>
    <w:rsid w:val="0018677D"/>
    <w:rsid w:val="001923B6"/>
    <w:rsid w:val="001A4F8B"/>
    <w:rsid w:val="001B12DA"/>
    <w:rsid w:val="001B26F6"/>
    <w:rsid w:val="001B5064"/>
    <w:rsid w:val="001B67C2"/>
    <w:rsid w:val="001C2067"/>
    <w:rsid w:val="001D23E1"/>
    <w:rsid w:val="001D262F"/>
    <w:rsid w:val="00210C37"/>
    <w:rsid w:val="00212B64"/>
    <w:rsid w:val="00217178"/>
    <w:rsid w:val="002500BA"/>
    <w:rsid w:val="002500BE"/>
    <w:rsid w:val="00254C86"/>
    <w:rsid w:val="002853B0"/>
    <w:rsid w:val="002A2C9F"/>
    <w:rsid w:val="002A770B"/>
    <w:rsid w:val="002B610E"/>
    <w:rsid w:val="00300184"/>
    <w:rsid w:val="003018D7"/>
    <w:rsid w:val="00324EBE"/>
    <w:rsid w:val="003447BD"/>
    <w:rsid w:val="00346A63"/>
    <w:rsid w:val="0036587F"/>
    <w:rsid w:val="0039496C"/>
    <w:rsid w:val="003B26B8"/>
    <w:rsid w:val="003B2726"/>
    <w:rsid w:val="003C6C24"/>
    <w:rsid w:val="003C7A33"/>
    <w:rsid w:val="00410E05"/>
    <w:rsid w:val="004178F3"/>
    <w:rsid w:val="0044233F"/>
    <w:rsid w:val="004536F2"/>
    <w:rsid w:val="004B7AFF"/>
    <w:rsid w:val="004C4289"/>
    <w:rsid w:val="004F2E88"/>
    <w:rsid w:val="00501920"/>
    <w:rsid w:val="005261D2"/>
    <w:rsid w:val="005505D2"/>
    <w:rsid w:val="005B25D9"/>
    <w:rsid w:val="005C5DF9"/>
    <w:rsid w:val="005D40D5"/>
    <w:rsid w:val="005D781A"/>
    <w:rsid w:val="005E2DEB"/>
    <w:rsid w:val="0060756D"/>
    <w:rsid w:val="00623607"/>
    <w:rsid w:val="006251E4"/>
    <w:rsid w:val="006310ED"/>
    <w:rsid w:val="00637D7A"/>
    <w:rsid w:val="00670F93"/>
    <w:rsid w:val="00680BD4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565A9"/>
    <w:rsid w:val="007B6C0A"/>
    <w:rsid w:val="007C1C7D"/>
    <w:rsid w:val="007D573F"/>
    <w:rsid w:val="007E1849"/>
    <w:rsid w:val="007E2CD4"/>
    <w:rsid w:val="00830740"/>
    <w:rsid w:val="0083206D"/>
    <w:rsid w:val="008854F7"/>
    <w:rsid w:val="008A228B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B0CA4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4CAD"/>
    <w:rsid w:val="00B07603"/>
    <w:rsid w:val="00B12906"/>
    <w:rsid w:val="00B41871"/>
    <w:rsid w:val="00B82B42"/>
    <w:rsid w:val="00B975F8"/>
    <w:rsid w:val="00B97EE7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749CC"/>
    <w:rsid w:val="00C813D2"/>
    <w:rsid w:val="00C83F38"/>
    <w:rsid w:val="00CC111B"/>
    <w:rsid w:val="00CC122B"/>
    <w:rsid w:val="00CC539A"/>
    <w:rsid w:val="00CC7ADF"/>
    <w:rsid w:val="00CE1546"/>
    <w:rsid w:val="00CE7265"/>
    <w:rsid w:val="00D06FA2"/>
    <w:rsid w:val="00D24644"/>
    <w:rsid w:val="00D31668"/>
    <w:rsid w:val="00D32E58"/>
    <w:rsid w:val="00D34E46"/>
    <w:rsid w:val="00D5121C"/>
    <w:rsid w:val="00D62F54"/>
    <w:rsid w:val="00D67081"/>
    <w:rsid w:val="00D86999"/>
    <w:rsid w:val="00D917BE"/>
    <w:rsid w:val="00DB61FF"/>
    <w:rsid w:val="00DF3887"/>
    <w:rsid w:val="00E12E8C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7232"/>
    <w:rsid w:val="00F13B8A"/>
    <w:rsid w:val="00F624DB"/>
    <w:rsid w:val="00F64CFD"/>
    <w:rsid w:val="00FB04D2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DE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link w:val="Heading1Char"/>
    <w:uiPriority w:val="9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  <w:style w:type="character" w:customStyle="1" w:styleId="Heading1Char">
    <w:name w:val="Heading 1 Char"/>
    <w:link w:val="Heading1"/>
    <w:uiPriority w:val="9"/>
    <w:rsid w:val="005E2DEB"/>
    <w:rPr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DE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link w:val="Heading1Char"/>
    <w:uiPriority w:val="9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  <w:style w:type="character" w:customStyle="1" w:styleId="Heading1Char">
    <w:name w:val="Heading 1 Char"/>
    <w:link w:val="Heading1"/>
    <w:uiPriority w:val="9"/>
    <w:rsid w:val="005E2DEB"/>
    <w:rPr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2010.dot</Template>
  <TotalTime>0</TotalTime>
  <Pages>3</Pages>
  <Words>666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2015-06-19T18:52:00Z</dcterms:created>
  <dcterms:modified xsi:type="dcterms:W3CDTF">2015-06-22T20:14:00Z</dcterms:modified>
</cp:coreProperties>
</file>