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EB" w:rsidRDefault="005D781A" w:rsidP="005E2DEB">
      <w:pPr>
        <w:pStyle w:val="Heading1"/>
      </w:pPr>
      <w:r>
        <w:t>Harry’s Poolside Bar and Grill</w:t>
      </w:r>
      <w:r w:rsidR="00B04CAD">
        <w:t>-</w:t>
      </w:r>
      <w:r w:rsidR="006C6CC4">
        <w:t>Pool Menu</w:t>
      </w:r>
    </w:p>
    <w:p w:rsidR="00B04CAD" w:rsidRDefault="00B04CAD" w:rsidP="005E2DEB">
      <w:pPr>
        <w:pStyle w:val="Heading1"/>
      </w:pPr>
      <w:r>
        <w:t xml:space="preserve">Available </w:t>
      </w:r>
      <w:r w:rsidR="006C6CC4">
        <w:t>11:30 A</w:t>
      </w:r>
      <w:r>
        <w:t>M-1</w:t>
      </w:r>
      <w:r w:rsidR="006C6CC4">
        <w:t xml:space="preserve">1:00 </w:t>
      </w:r>
      <w:r>
        <w:t>PM</w:t>
      </w:r>
    </w:p>
    <w:p w:rsidR="005D781A" w:rsidRDefault="0083206D" w:rsidP="005D781A">
      <w:pPr>
        <w:pStyle w:val="Heading2"/>
      </w:pPr>
      <w:r>
        <w:t>HARRY’S POOLSIDE COCKTAILS</w:t>
      </w:r>
    </w:p>
    <w:p w:rsidR="005D781A" w:rsidRDefault="005D781A" w:rsidP="005D781A">
      <w:pPr>
        <w:pStyle w:val="List"/>
      </w:pPr>
      <w:proofErr w:type="spellStart"/>
      <w:r>
        <w:t>Xscape-Margaritaville</w:t>
      </w:r>
      <w:proofErr w:type="spellEnd"/>
      <w:r>
        <w:t xml:space="preserve"> Gold Tequila and Don Q Coconut Rum Shaken with Pineapple and Cranberry, Finished with Sage</w:t>
      </w:r>
    </w:p>
    <w:p w:rsidR="005D781A" w:rsidRDefault="005D781A" w:rsidP="005D781A">
      <w:pPr>
        <w:pStyle w:val="List"/>
      </w:pPr>
      <w:r>
        <w:t xml:space="preserve">Cantaloupe Martini-Marie </w:t>
      </w:r>
      <w:proofErr w:type="spellStart"/>
      <w:r>
        <w:t>Brizzard</w:t>
      </w:r>
      <w:proofErr w:type="spellEnd"/>
      <w:r>
        <w:t xml:space="preserve"> Liqueur and Florida’s 4 Orange Vodka Shaken with Fresh Orange Juice</w:t>
      </w:r>
    </w:p>
    <w:p w:rsidR="005D781A" w:rsidRDefault="005D781A" w:rsidP="005D781A">
      <w:pPr>
        <w:pStyle w:val="List"/>
      </w:pPr>
      <w:r>
        <w:t xml:space="preserve">Caribbean Me Crazy-Don Q Cristal Rum, Fresh Strawberry and Lime, Mixed with Fee Brothers </w:t>
      </w:r>
      <w:proofErr w:type="spellStart"/>
      <w:r>
        <w:t>Falernum</w:t>
      </w:r>
      <w:proofErr w:type="spellEnd"/>
      <w:r>
        <w:t xml:space="preserve"> and Rhubarb Bitters</w:t>
      </w:r>
    </w:p>
    <w:p w:rsidR="005D781A" w:rsidRDefault="005D781A" w:rsidP="005D781A">
      <w:pPr>
        <w:pStyle w:val="List"/>
      </w:pPr>
      <w:r>
        <w:t xml:space="preserve">Cayman Cosmopolitan-A Fresh Infusion of Van Gogh Pineapple Vodka and </w:t>
      </w:r>
      <w:proofErr w:type="spellStart"/>
      <w:r>
        <w:t>Svedka</w:t>
      </w:r>
      <w:proofErr w:type="spellEnd"/>
      <w:r>
        <w:t xml:space="preserve"> Vodka with a Splash of Cranberry</w:t>
      </w:r>
    </w:p>
    <w:p w:rsidR="005D781A" w:rsidRDefault="005D781A" w:rsidP="005D781A">
      <w:pPr>
        <w:pStyle w:val="List"/>
      </w:pPr>
      <w:r>
        <w:t>Calypso-</w:t>
      </w:r>
      <w:proofErr w:type="spellStart"/>
      <w:r>
        <w:t>Brugal</w:t>
      </w:r>
      <w:proofErr w:type="spellEnd"/>
      <w:r>
        <w:t xml:space="preserve"> X Dry, Don Q Coconut Rum and Banana Liqueur Shaken with Pineapple, Orange and a Splash of Coconut</w:t>
      </w:r>
    </w:p>
    <w:p w:rsidR="005D781A" w:rsidRDefault="005D781A" w:rsidP="005D781A">
      <w:pPr>
        <w:pStyle w:val="List"/>
      </w:pPr>
      <w:r>
        <w:t>Green Iguana-Don Q Cristal Rum and Blue Chair Coconut Spiced Rum, Banana Liqueur, Blue Curacao, Pineapple and Fresh Lime Juice</w:t>
      </w:r>
    </w:p>
    <w:p w:rsidR="005D781A" w:rsidRDefault="005D781A" w:rsidP="005D781A">
      <w:pPr>
        <w:pStyle w:val="List"/>
      </w:pPr>
      <w:r>
        <w:t>Spiced Mule-Wicked Dolphin Spiced Rum, Mixed with your Choice of Fruit Topped with Fever Tree Ginger Beer</w:t>
      </w:r>
    </w:p>
    <w:p w:rsidR="005D781A" w:rsidRDefault="005D781A" w:rsidP="005D781A">
      <w:pPr>
        <w:pStyle w:val="List"/>
      </w:pPr>
      <w:r>
        <w:t>Bahama Mama-Mt. Gay Eclipse Rum and Don Q Coconut Rum Served Ice Cold with Pineapple and Lime</w:t>
      </w:r>
    </w:p>
    <w:p w:rsidR="005D781A" w:rsidRDefault="005D781A" w:rsidP="005D781A">
      <w:pPr>
        <w:pStyle w:val="List"/>
      </w:pPr>
      <w:r>
        <w:t>Harry’s Mai Tai-</w:t>
      </w:r>
      <w:proofErr w:type="spellStart"/>
      <w:r>
        <w:t>Margaritaville</w:t>
      </w:r>
      <w:proofErr w:type="spellEnd"/>
      <w:r>
        <w:t xml:space="preserve"> Dark Rum and </w:t>
      </w:r>
      <w:proofErr w:type="spellStart"/>
      <w:r>
        <w:t>Brugal</w:t>
      </w:r>
      <w:proofErr w:type="spellEnd"/>
      <w:r>
        <w:t xml:space="preserve"> Extra with Fresh Caribbean Juices, Served on the Rocks</w:t>
      </w:r>
    </w:p>
    <w:p w:rsidR="005D781A" w:rsidRDefault="005D781A" w:rsidP="005D781A">
      <w:pPr>
        <w:pStyle w:val="List"/>
      </w:pPr>
      <w:proofErr w:type="spellStart"/>
      <w:r>
        <w:t>Zested</w:t>
      </w:r>
      <w:proofErr w:type="spellEnd"/>
      <w:r>
        <w:t xml:space="preserve"> Mojito-Bacardi Limon Rum with Fresh Muddled Mint and Lime Shaken Vigorously and Topped with Soda</w:t>
      </w:r>
    </w:p>
    <w:p w:rsidR="005D781A" w:rsidRDefault="005D781A" w:rsidP="005D781A">
      <w:pPr>
        <w:pStyle w:val="List"/>
      </w:pPr>
      <w:r>
        <w:t>Pineapple Upside Down-</w:t>
      </w:r>
      <w:proofErr w:type="spellStart"/>
      <w:r>
        <w:t>Svedka</w:t>
      </w:r>
      <w:proofErr w:type="spellEnd"/>
      <w:r>
        <w:t xml:space="preserve"> Vanilla Vodka and Malibu Coconut Run Served Neat with Pineapple and a Splash of Maraschino</w:t>
      </w:r>
    </w:p>
    <w:p w:rsidR="005D781A" w:rsidRDefault="001B26F6" w:rsidP="005D781A">
      <w:pPr>
        <w:pStyle w:val="List"/>
      </w:pPr>
      <w:r>
        <w:t xml:space="preserve">Strawberry Basil Lemonade-Bacardi </w:t>
      </w:r>
      <w:proofErr w:type="spellStart"/>
      <w:r>
        <w:t>Dragonberry</w:t>
      </w:r>
      <w:proofErr w:type="spellEnd"/>
      <w:r>
        <w:t xml:space="preserve"> Rum with Mixture of Fresh Basil, Strawberry and Lemonade, Served on the Rocks</w:t>
      </w:r>
    </w:p>
    <w:p w:rsidR="005D781A" w:rsidRDefault="00CE1546" w:rsidP="00CE1546">
      <w:pPr>
        <w:pStyle w:val="Heading2"/>
      </w:pPr>
      <w:r>
        <w:t>STARTERS</w:t>
      </w:r>
    </w:p>
    <w:p w:rsidR="00CE1546" w:rsidRDefault="00CE1546" w:rsidP="00CE1546">
      <w:pPr>
        <w:pStyle w:val="List"/>
      </w:pPr>
      <w:r>
        <w:t>Barbados Wings-Reef Style Caribbean Wings tossed with Jamaican Pick-a-</w:t>
      </w:r>
      <w:proofErr w:type="spellStart"/>
      <w:r>
        <w:t>Peppa</w:t>
      </w:r>
      <w:proofErr w:type="spellEnd"/>
      <w:r>
        <w:t>® Garlic and Lime Sauce $1</w:t>
      </w:r>
      <w:r w:rsidR="00680BD4">
        <w:t>3</w:t>
      </w:r>
      <w:r>
        <w:t>.00</w:t>
      </w:r>
    </w:p>
    <w:p w:rsidR="00CE1546" w:rsidRDefault="00CE1546" w:rsidP="00CE1546">
      <w:pPr>
        <w:pStyle w:val="List"/>
      </w:pPr>
      <w:r>
        <w:t>Key West Conch Fritters-Served with Duval Street Habanero Chili $10.00</w:t>
      </w:r>
    </w:p>
    <w:p w:rsidR="00CE1546" w:rsidRDefault="00CE1546" w:rsidP="00CE1546">
      <w:pPr>
        <w:pStyle w:val="List"/>
      </w:pPr>
      <w:r>
        <w:t>Island Coconut Shrimp-Crispy Coconut Gulf Shrimp Served with Orange Chili Sauce $1</w:t>
      </w:r>
      <w:r w:rsidR="00680BD4">
        <w:t>3</w:t>
      </w:r>
      <w:r>
        <w:t>.00</w:t>
      </w:r>
    </w:p>
    <w:p w:rsidR="00CE1546" w:rsidRDefault="00CE1546" w:rsidP="00CE1546">
      <w:pPr>
        <w:pStyle w:val="List"/>
      </w:pPr>
      <w:r>
        <w:t>Cayman Island Calamari-Crispy Island Spiced Panko Calamari Served with Spicy Cayman Aioli $12.00</w:t>
      </w:r>
    </w:p>
    <w:p w:rsidR="00CE1546" w:rsidRDefault="00CE1546" w:rsidP="00CE1546">
      <w:pPr>
        <w:pStyle w:val="List"/>
      </w:pPr>
      <w:r>
        <w:t xml:space="preserve">Shrimp </w:t>
      </w:r>
      <w:proofErr w:type="spellStart"/>
      <w:r>
        <w:t>Pinchos</w:t>
      </w:r>
      <w:proofErr w:type="spellEnd"/>
      <w:r>
        <w:t xml:space="preserve">-Chipotle Spiced Grilled Shrimp Skewers Glazed with a Dark Rum </w:t>
      </w:r>
      <w:r>
        <w:lastRenderedPageBreak/>
        <w:t>Mango BBQ Sauce with Avocado, Mango, Tomato, Onion and Cilantro $12.00</w:t>
      </w:r>
    </w:p>
    <w:p w:rsidR="00CE1546" w:rsidRDefault="00CE1546" w:rsidP="00CE1546">
      <w:pPr>
        <w:pStyle w:val="List"/>
      </w:pPr>
      <w:r>
        <w:t>BBQ Potato Chips-Deep Fried Tangy BBQ Russet Potatoes Served with Chili Aioli $8.00</w:t>
      </w:r>
    </w:p>
    <w:p w:rsidR="00CE1546" w:rsidRDefault="00CE1546" w:rsidP="00CE1546">
      <w:pPr>
        <w:pStyle w:val="List"/>
      </w:pPr>
      <w:r>
        <w:t xml:space="preserve">Little Havana Sliders-Roasted Pork Sliders topped with Grilled Onions and Garlic Served on a Mini Sweet Island Bun with </w:t>
      </w:r>
      <w:r w:rsidR="001B12DA">
        <w:t xml:space="preserve">Mojo </w:t>
      </w:r>
      <w:r>
        <w:t>Yucca</w:t>
      </w:r>
      <w:r w:rsidR="001B12DA">
        <w:t xml:space="preserve"> Fries</w:t>
      </w:r>
      <w:r>
        <w:t xml:space="preserve"> or Sweet Potato Fries $1</w:t>
      </w:r>
      <w:r w:rsidR="001B12DA">
        <w:t>3</w:t>
      </w:r>
      <w:r>
        <w:t>.00</w:t>
      </w:r>
    </w:p>
    <w:p w:rsidR="00CE1546" w:rsidRDefault="00CE1546" w:rsidP="00CE1546">
      <w:pPr>
        <w:pStyle w:val="List"/>
      </w:pPr>
      <w:r>
        <w:t xml:space="preserve">Turks Island Chicken Sliders-Fried Chicken topped with Grilled Pineapple, Tomato, Sweet Red Onion and Spicy Cayman Aioli Served on a Mini Sweet Island Bun with </w:t>
      </w:r>
      <w:r w:rsidR="001B12DA">
        <w:t xml:space="preserve">Mojo </w:t>
      </w:r>
      <w:r>
        <w:t>Yucca</w:t>
      </w:r>
      <w:r w:rsidR="001B12DA">
        <w:t xml:space="preserve"> Fries</w:t>
      </w:r>
      <w:r>
        <w:t xml:space="preserve"> or Sweet Potato Fries $1</w:t>
      </w:r>
      <w:r w:rsidR="001B12DA">
        <w:t>2</w:t>
      </w:r>
      <w:r>
        <w:t>.00</w:t>
      </w:r>
    </w:p>
    <w:p w:rsidR="00CE1546" w:rsidRDefault="0083206D" w:rsidP="00CE1546">
      <w:pPr>
        <w:pStyle w:val="Heading2"/>
      </w:pPr>
      <w:r>
        <w:t>SALAD ENTREES</w:t>
      </w:r>
    </w:p>
    <w:p w:rsidR="00CE1546" w:rsidRDefault="00CE1546" w:rsidP="00CE1546">
      <w:pPr>
        <w:pStyle w:val="List"/>
      </w:pPr>
      <w:r>
        <w:t>Harry’s Dinner Salad-Baby Greens with Mixed Fresh Berries Drizzled with Olive Oil and Balsamic $</w:t>
      </w:r>
      <w:r w:rsidR="001B12DA">
        <w:t>10</w:t>
      </w:r>
      <w:r>
        <w:t>.00</w:t>
      </w:r>
    </w:p>
    <w:p w:rsidR="00CE1546" w:rsidRDefault="001C2067" w:rsidP="00CE1546">
      <w:pPr>
        <w:pStyle w:val="List"/>
      </w:pPr>
      <w:r>
        <w:t xml:space="preserve">With BBQ Glazed Shrimp </w:t>
      </w:r>
      <w:proofErr w:type="spellStart"/>
      <w:r>
        <w:t>Pinchos</w:t>
      </w:r>
      <w:proofErr w:type="spellEnd"/>
      <w:r>
        <w:t xml:space="preserve"> $14.00</w:t>
      </w:r>
    </w:p>
    <w:p w:rsidR="001C2067" w:rsidRDefault="001C2067" w:rsidP="00CE1546">
      <w:pPr>
        <w:pStyle w:val="List"/>
      </w:pPr>
      <w:r>
        <w:t>With Jerk Chicken $14.00</w:t>
      </w:r>
    </w:p>
    <w:p w:rsidR="001C2067" w:rsidRDefault="001C2067" w:rsidP="001C2067">
      <w:pPr>
        <w:pStyle w:val="Heading2"/>
      </w:pPr>
      <w:r>
        <w:t>BURGERS</w:t>
      </w:r>
      <w:r w:rsidR="006C6CC4">
        <w:t xml:space="preserve"> &amp; SANDWICHES</w:t>
      </w:r>
      <w:r>
        <w:t xml:space="preserve">-Served with choice of </w:t>
      </w:r>
      <w:r w:rsidR="001B12DA">
        <w:t xml:space="preserve">Mojo </w:t>
      </w:r>
      <w:r>
        <w:t>Yucca</w:t>
      </w:r>
      <w:r w:rsidR="001B12DA">
        <w:t xml:space="preserve"> Fries</w:t>
      </w:r>
      <w:r>
        <w:t xml:space="preserve"> or Sweet Potato Fries</w:t>
      </w:r>
    </w:p>
    <w:p w:rsidR="001C2067" w:rsidRDefault="001C2067" w:rsidP="001C2067">
      <w:pPr>
        <w:pStyle w:val="List"/>
      </w:pPr>
      <w:r>
        <w:t>Jamaican Jerk Turkey Burger-Jerk Turkey topped with Grilled Pineapple, Tomato, Sweet Red Onion and Orange Chipotle Mayonnaise Served on a Sweet Island Bun $13.00</w:t>
      </w:r>
    </w:p>
    <w:p w:rsidR="001C2067" w:rsidRDefault="001C2067" w:rsidP="001C2067">
      <w:pPr>
        <w:pStyle w:val="List"/>
      </w:pPr>
      <w:r>
        <w:t>Harry’s Burger-Fresh Angus Burger topped with Pick-a-</w:t>
      </w:r>
      <w:proofErr w:type="spellStart"/>
      <w:r>
        <w:t>Peppa</w:t>
      </w:r>
      <w:proofErr w:type="spellEnd"/>
      <w:r>
        <w:t>® Slaw with Grilled Onions and Yellow Beefsteak Tomatoes Served on a Sweet Island Bun $14.00</w:t>
      </w:r>
    </w:p>
    <w:p w:rsidR="0083206D" w:rsidRDefault="0083206D" w:rsidP="0083206D">
      <w:pPr>
        <w:pStyle w:val="List"/>
      </w:pPr>
      <w:r>
        <w:t>Mojo Chicken-Mojo Marinated Chicken, Yellow Beefsteak tomatoes, Avocado and Sweet Pepper Relish Served on a Sweet Island Bun</w:t>
      </w:r>
      <w:r w:rsidR="00D32E58">
        <w:t xml:space="preserve"> $13.00</w:t>
      </w:r>
    </w:p>
    <w:p w:rsidR="0083206D" w:rsidRDefault="0083206D" w:rsidP="0083206D">
      <w:pPr>
        <w:pStyle w:val="List"/>
      </w:pPr>
      <w:proofErr w:type="spellStart"/>
      <w:r>
        <w:t>Tripleta</w:t>
      </w:r>
      <w:proofErr w:type="spellEnd"/>
      <w:r>
        <w:t>-Roasted Pork, Smoked Ham, Shaved Steak, Cheese and Shoestring Potatoes on Grilled Cuban Bread $1</w:t>
      </w:r>
      <w:r w:rsidR="006251E4">
        <w:t>4</w:t>
      </w:r>
      <w:r>
        <w:t>.00</w:t>
      </w:r>
    </w:p>
    <w:p w:rsidR="00E42661" w:rsidRDefault="00E42661" w:rsidP="0083206D">
      <w:pPr>
        <w:pStyle w:val="List"/>
      </w:pPr>
    </w:p>
    <w:p w:rsidR="00E42661" w:rsidRDefault="00E42661" w:rsidP="00E42661">
      <w:pPr>
        <w:pStyle w:val="List"/>
      </w:pPr>
      <w:proofErr w:type="spellStart"/>
      <w:r>
        <w:t>Brailled</w:t>
      </w:r>
      <w:proofErr w:type="spellEnd"/>
      <w:r>
        <w:t xml:space="preserve"> by the National Federation of the Blind</w:t>
      </w:r>
    </w:p>
    <w:p w:rsidR="00E42661" w:rsidRDefault="00E42661" w:rsidP="00E42661">
      <w:pPr>
        <w:pStyle w:val="List"/>
      </w:pPr>
      <w:r>
        <w:t>(410)-659-9314</w:t>
      </w:r>
    </w:p>
    <w:p w:rsidR="00E42661" w:rsidRDefault="00E42661" w:rsidP="00E42661">
      <w:pPr>
        <w:pStyle w:val="List"/>
      </w:pPr>
      <w:r>
        <w:t>www.nfb.org</w:t>
      </w:r>
    </w:p>
    <w:p w:rsidR="00E42661" w:rsidRDefault="00E42661" w:rsidP="0083206D">
      <w:pPr>
        <w:pStyle w:val="List"/>
      </w:pPr>
      <w:bookmarkStart w:id="0" w:name="_GoBack"/>
      <w:bookmarkEnd w:id="0"/>
    </w:p>
    <w:sectPr w:rsidR="00E4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3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4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5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6">
    <w:nsid w:val="275F31BA"/>
    <w:multiLevelType w:val="multilevel"/>
    <w:tmpl w:val="5DEED8E4"/>
    <w:lvl w:ilvl="0">
      <w:numFmt w:val="none"/>
      <w:pStyle w:val="Glossar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Glossary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7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9">
    <w:nsid w:val="50FB6090"/>
    <w:multiLevelType w:val="multilevel"/>
    <w:tmpl w:val="C3F89CDC"/>
    <w:lvl w:ilvl="0">
      <w:numFmt w:val="none"/>
      <w:pStyle w:val="Heading1"/>
      <w:suff w:val="nothing"/>
      <w:lvlText w:val=""/>
      <w:lvlJc w:val="center"/>
      <w:pPr>
        <w:ind w:left="72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>
    <w:nsid w:val="59AC5E54"/>
    <w:multiLevelType w:val="multilevel"/>
    <w:tmpl w:val="0B7CDA42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3">
    <w:nsid w:val="7E66597D"/>
    <w:multiLevelType w:val="hybridMultilevel"/>
    <w:tmpl w:val="6CC668CE"/>
    <w:lvl w:ilvl="0" w:tplc="8482E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EB"/>
    <w:rsid w:val="00033D25"/>
    <w:rsid w:val="00034F75"/>
    <w:rsid w:val="0006331B"/>
    <w:rsid w:val="00071EC8"/>
    <w:rsid w:val="00082202"/>
    <w:rsid w:val="000A6732"/>
    <w:rsid w:val="000B484F"/>
    <w:rsid w:val="000C3F9E"/>
    <w:rsid w:val="000C7FDE"/>
    <w:rsid w:val="000E72FA"/>
    <w:rsid w:val="000F01E9"/>
    <w:rsid w:val="00114A5D"/>
    <w:rsid w:val="001169CC"/>
    <w:rsid w:val="00120325"/>
    <w:rsid w:val="001535D7"/>
    <w:rsid w:val="00154AA0"/>
    <w:rsid w:val="00156BEB"/>
    <w:rsid w:val="0016223C"/>
    <w:rsid w:val="00185E90"/>
    <w:rsid w:val="0018677D"/>
    <w:rsid w:val="001923B6"/>
    <w:rsid w:val="001A4F8B"/>
    <w:rsid w:val="001B12DA"/>
    <w:rsid w:val="001B26F6"/>
    <w:rsid w:val="001B5064"/>
    <w:rsid w:val="001B67C2"/>
    <w:rsid w:val="001C2067"/>
    <w:rsid w:val="001D23E1"/>
    <w:rsid w:val="001D262F"/>
    <w:rsid w:val="00210C37"/>
    <w:rsid w:val="00212B64"/>
    <w:rsid w:val="00217178"/>
    <w:rsid w:val="002500BA"/>
    <w:rsid w:val="002500BE"/>
    <w:rsid w:val="00254C86"/>
    <w:rsid w:val="002853B0"/>
    <w:rsid w:val="002A2C9F"/>
    <w:rsid w:val="002A770B"/>
    <w:rsid w:val="002B610E"/>
    <w:rsid w:val="00300184"/>
    <w:rsid w:val="003018D7"/>
    <w:rsid w:val="00324EBE"/>
    <w:rsid w:val="003447BD"/>
    <w:rsid w:val="00346A63"/>
    <w:rsid w:val="0036587F"/>
    <w:rsid w:val="0039496C"/>
    <w:rsid w:val="003B26B8"/>
    <w:rsid w:val="003B2726"/>
    <w:rsid w:val="003C6C24"/>
    <w:rsid w:val="003C7A33"/>
    <w:rsid w:val="00410E05"/>
    <w:rsid w:val="004178F3"/>
    <w:rsid w:val="0044233F"/>
    <w:rsid w:val="004536F2"/>
    <w:rsid w:val="004B7AFF"/>
    <w:rsid w:val="004C4289"/>
    <w:rsid w:val="004F2E88"/>
    <w:rsid w:val="00501920"/>
    <w:rsid w:val="005261D2"/>
    <w:rsid w:val="005505D2"/>
    <w:rsid w:val="005B25D9"/>
    <w:rsid w:val="005C5DF9"/>
    <w:rsid w:val="005D40D5"/>
    <w:rsid w:val="005D781A"/>
    <w:rsid w:val="005E2DEB"/>
    <w:rsid w:val="0060756D"/>
    <w:rsid w:val="00623607"/>
    <w:rsid w:val="006251E4"/>
    <w:rsid w:val="006310ED"/>
    <w:rsid w:val="00637D7A"/>
    <w:rsid w:val="00670F93"/>
    <w:rsid w:val="00680BD4"/>
    <w:rsid w:val="00686BE8"/>
    <w:rsid w:val="00692B0E"/>
    <w:rsid w:val="006B2B79"/>
    <w:rsid w:val="006C6CC4"/>
    <w:rsid w:val="006D1992"/>
    <w:rsid w:val="006D1E29"/>
    <w:rsid w:val="006E02A9"/>
    <w:rsid w:val="006E3C84"/>
    <w:rsid w:val="00705D6E"/>
    <w:rsid w:val="00707D1F"/>
    <w:rsid w:val="00712981"/>
    <w:rsid w:val="007565A9"/>
    <w:rsid w:val="007B6C0A"/>
    <w:rsid w:val="007C1C7D"/>
    <w:rsid w:val="007D573F"/>
    <w:rsid w:val="007E1849"/>
    <w:rsid w:val="007E2CD4"/>
    <w:rsid w:val="00830740"/>
    <w:rsid w:val="0083206D"/>
    <w:rsid w:val="008854F7"/>
    <w:rsid w:val="008A228B"/>
    <w:rsid w:val="008C2176"/>
    <w:rsid w:val="008C4E12"/>
    <w:rsid w:val="008D010F"/>
    <w:rsid w:val="008E6952"/>
    <w:rsid w:val="0090014D"/>
    <w:rsid w:val="00904343"/>
    <w:rsid w:val="009069C6"/>
    <w:rsid w:val="00911CFB"/>
    <w:rsid w:val="0093017E"/>
    <w:rsid w:val="009B0CA4"/>
    <w:rsid w:val="009C3285"/>
    <w:rsid w:val="009D6633"/>
    <w:rsid w:val="009E7DAE"/>
    <w:rsid w:val="00A05CB2"/>
    <w:rsid w:val="00A060DE"/>
    <w:rsid w:val="00A43000"/>
    <w:rsid w:val="00A56691"/>
    <w:rsid w:val="00A7616B"/>
    <w:rsid w:val="00A87366"/>
    <w:rsid w:val="00A95AFD"/>
    <w:rsid w:val="00AA4164"/>
    <w:rsid w:val="00AD1A1F"/>
    <w:rsid w:val="00AD1BC6"/>
    <w:rsid w:val="00AD5630"/>
    <w:rsid w:val="00AE3B20"/>
    <w:rsid w:val="00B04CAD"/>
    <w:rsid w:val="00B07603"/>
    <w:rsid w:val="00B12906"/>
    <w:rsid w:val="00B82B42"/>
    <w:rsid w:val="00B975F8"/>
    <w:rsid w:val="00B97EE7"/>
    <w:rsid w:val="00BA753E"/>
    <w:rsid w:val="00BB2168"/>
    <w:rsid w:val="00BD0576"/>
    <w:rsid w:val="00BD640C"/>
    <w:rsid w:val="00C312CD"/>
    <w:rsid w:val="00C3719C"/>
    <w:rsid w:val="00C46E41"/>
    <w:rsid w:val="00C50F66"/>
    <w:rsid w:val="00C51CEE"/>
    <w:rsid w:val="00C6403E"/>
    <w:rsid w:val="00C813D2"/>
    <w:rsid w:val="00C83F38"/>
    <w:rsid w:val="00CC111B"/>
    <w:rsid w:val="00CC122B"/>
    <w:rsid w:val="00CC539A"/>
    <w:rsid w:val="00CC7ADF"/>
    <w:rsid w:val="00CE1546"/>
    <w:rsid w:val="00D06FA2"/>
    <w:rsid w:val="00D24644"/>
    <w:rsid w:val="00D31668"/>
    <w:rsid w:val="00D32E58"/>
    <w:rsid w:val="00D34E46"/>
    <w:rsid w:val="00D5121C"/>
    <w:rsid w:val="00D62F54"/>
    <w:rsid w:val="00D67081"/>
    <w:rsid w:val="00D86999"/>
    <w:rsid w:val="00D917BE"/>
    <w:rsid w:val="00DB61FF"/>
    <w:rsid w:val="00E12E8C"/>
    <w:rsid w:val="00E42661"/>
    <w:rsid w:val="00E4463E"/>
    <w:rsid w:val="00E742AA"/>
    <w:rsid w:val="00E864F8"/>
    <w:rsid w:val="00E92DC0"/>
    <w:rsid w:val="00EA00D8"/>
    <w:rsid w:val="00EB593D"/>
    <w:rsid w:val="00ED6DE6"/>
    <w:rsid w:val="00EE3D0F"/>
    <w:rsid w:val="00EF7061"/>
    <w:rsid w:val="00F07232"/>
    <w:rsid w:val="00F13B8A"/>
    <w:rsid w:val="00F624DB"/>
    <w:rsid w:val="00F64CFD"/>
    <w:rsid w:val="00FB04D2"/>
    <w:rsid w:val="00FF78E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DE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link w:val="Heading1Char"/>
    <w:uiPriority w:val="9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  <w:style w:type="character" w:customStyle="1" w:styleId="Heading1Char">
    <w:name w:val="Heading 1 Char"/>
    <w:link w:val="Heading1"/>
    <w:uiPriority w:val="9"/>
    <w:rsid w:val="005E2DEB"/>
    <w:rPr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DE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link w:val="Heading1Char"/>
    <w:uiPriority w:val="9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  <w:style w:type="character" w:customStyle="1" w:styleId="Heading1Char">
    <w:name w:val="Heading 1 Char"/>
    <w:link w:val="Heading1"/>
    <w:uiPriority w:val="9"/>
    <w:rsid w:val="005E2DEB"/>
    <w:rPr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2010.dot</Template>
  <TotalTime>0</TotalTime>
  <Pages>2</Pages>
  <Words>493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2015-06-19T15:24:00Z</dcterms:created>
  <dcterms:modified xsi:type="dcterms:W3CDTF">2015-06-19T18:54:00Z</dcterms:modified>
</cp:coreProperties>
</file>