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7" w:rsidRDefault="00226FA7"/>
    <w:p w:rsidR="00CE7352" w:rsidRDefault="00CE7352"/>
    <w:p w:rsidR="00CE7352" w:rsidRDefault="00CE7352"/>
    <w:p w:rsidR="00CE7352" w:rsidRDefault="00CE7352"/>
    <w:p w:rsidR="00CE7352" w:rsidRDefault="00CE7352"/>
    <w:p w:rsidR="00CE7352" w:rsidRDefault="00CE7352"/>
    <w:p w:rsidR="00CE7352" w:rsidRDefault="00CE7352"/>
    <w:p w:rsidR="00CE7352" w:rsidRDefault="00CE7352" w:rsidP="00CE735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6636E">
        <w:rPr>
          <w:b/>
          <w:sz w:val="36"/>
          <w:szCs w:val="36"/>
        </w:rPr>
        <w:t>Jacobus tenBroek Library</w:t>
      </w:r>
    </w:p>
    <w:p w:rsidR="00CE7352" w:rsidRPr="00C6636E" w:rsidRDefault="00CE7352" w:rsidP="00CE7352">
      <w:pPr>
        <w:jc w:val="center"/>
        <w:rPr>
          <w:b/>
          <w:sz w:val="16"/>
          <w:szCs w:val="16"/>
        </w:rPr>
      </w:pPr>
    </w:p>
    <w:p w:rsidR="00CE7352" w:rsidRDefault="00CE7352" w:rsidP="00CE7352">
      <w:pPr>
        <w:jc w:val="center"/>
        <w:rPr>
          <w:sz w:val="28"/>
          <w:szCs w:val="28"/>
        </w:rPr>
      </w:pPr>
      <w:r w:rsidRPr="005F7D5E">
        <w:rPr>
          <w:sz w:val="28"/>
          <w:szCs w:val="28"/>
        </w:rPr>
        <w:t>Archives Reference Request</w:t>
      </w:r>
    </w:p>
    <w:p w:rsidR="00CE7352" w:rsidRDefault="00CE7352" w:rsidP="00CE7352"/>
    <w:p w:rsidR="00CE7352" w:rsidRDefault="00CE7352" w:rsidP="00CE7352">
      <w:pPr>
        <w:rPr>
          <w:sz w:val="22"/>
          <w:szCs w:val="22"/>
        </w:rPr>
      </w:pPr>
      <w:r w:rsidRPr="00957D78">
        <w:rPr>
          <w:sz w:val="22"/>
          <w:szCs w:val="22"/>
        </w:rPr>
        <w:t>Access is by appointment only. Please submit requests to the Library by e</w:t>
      </w:r>
      <w:r>
        <w:rPr>
          <w:sz w:val="22"/>
          <w:szCs w:val="22"/>
        </w:rPr>
        <w:t>-</w:t>
      </w:r>
      <w:r w:rsidRPr="00957D78">
        <w:rPr>
          <w:sz w:val="22"/>
          <w:szCs w:val="22"/>
        </w:rPr>
        <w:t xml:space="preserve">mail </w:t>
      </w:r>
      <w:r>
        <w:rPr>
          <w:sz w:val="22"/>
          <w:szCs w:val="22"/>
        </w:rPr>
        <w:t>to JtBLibrary@nfb.org at least two</w:t>
      </w:r>
      <w:r w:rsidRPr="00957D78">
        <w:rPr>
          <w:sz w:val="22"/>
          <w:szCs w:val="22"/>
        </w:rPr>
        <w:t xml:space="preserve"> business days before your visit. Requests may be submitted by mail to: </w:t>
      </w:r>
    </w:p>
    <w:p w:rsidR="00CE7352" w:rsidRPr="00C6636E" w:rsidRDefault="00CE7352" w:rsidP="00CE7352">
      <w:pPr>
        <w:rPr>
          <w:sz w:val="16"/>
          <w:szCs w:val="16"/>
        </w:rPr>
      </w:pPr>
    </w:p>
    <w:p w:rsidR="00CE7352" w:rsidRPr="00957D78" w:rsidRDefault="00CE7352" w:rsidP="00CE7352">
      <w:pPr>
        <w:ind w:left="1440"/>
        <w:rPr>
          <w:sz w:val="22"/>
          <w:szCs w:val="22"/>
        </w:rPr>
      </w:pPr>
      <w:r w:rsidRPr="00957D78">
        <w:rPr>
          <w:sz w:val="22"/>
          <w:szCs w:val="22"/>
        </w:rPr>
        <w:t>National Federation of the Blind</w:t>
      </w:r>
    </w:p>
    <w:p w:rsidR="00CE7352" w:rsidRPr="00957D78" w:rsidRDefault="00CE7352" w:rsidP="00CE7352">
      <w:pPr>
        <w:ind w:left="1440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957D78">
            <w:rPr>
              <w:sz w:val="22"/>
              <w:szCs w:val="22"/>
            </w:rPr>
            <w:t>200 East Wells Street</w:t>
          </w:r>
        </w:smartTag>
      </w:smartTag>
    </w:p>
    <w:p w:rsidR="00CE7352" w:rsidRPr="00957D78" w:rsidRDefault="00CE7352" w:rsidP="00CE7352">
      <w:pPr>
        <w:ind w:left="1440"/>
        <w:rPr>
          <w:sz w:val="22"/>
          <w:szCs w:val="22"/>
        </w:rPr>
      </w:pPr>
      <w:r w:rsidRPr="00957D78">
        <w:rPr>
          <w:sz w:val="22"/>
          <w:szCs w:val="22"/>
        </w:rPr>
        <w:t xml:space="preserve">      </w:t>
      </w:r>
      <w:proofErr w:type="gramStart"/>
      <w:r w:rsidRPr="00957D78">
        <w:rPr>
          <w:sz w:val="22"/>
          <w:szCs w:val="22"/>
        </w:rPr>
        <w:t>at</w:t>
      </w:r>
      <w:proofErr w:type="gramEnd"/>
      <w:r w:rsidRPr="00957D78">
        <w:rPr>
          <w:sz w:val="22"/>
          <w:szCs w:val="22"/>
        </w:rPr>
        <w:t xml:space="preserve"> </w:t>
      </w:r>
      <w:smartTag w:uri="urn:schemas-microsoft-com:office:smarttags" w:element="Street">
        <w:smartTag w:uri="urn:schemas-microsoft-com:office:smarttags" w:element="address">
          <w:r w:rsidRPr="00957D78">
            <w:rPr>
              <w:sz w:val="22"/>
              <w:szCs w:val="22"/>
            </w:rPr>
            <w:t>Jernigan Place</w:t>
          </w:r>
        </w:smartTag>
      </w:smartTag>
    </w:p>
    <w:p w:rsidR="00CE7352" w:rsidRDefault="00CE7352" w:rsidP="00CE7352">
      <w:pPr>
        <w:ind w:left="144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957D78">
            <w:rPr>
              <w:sz w:val="22"/>
              <w:szCs w:val="22"/>
            </w:rPr>
            <w:t>Baltimore</w:t>
          </w:r>
        </w:smartTag>
        <w:r w:rsidRPr="00957D78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57D78">
            <w:rPr>
              <w:sz w:val="22"/>
              <w:szCs w:val="22"/>
            </w:rPr>
            <w:t>MD</w:t>
          </w:r>
        </w:smartTag>
        <w:r w:rsidRPr="00957D78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957D78">
            <w:rPr>
              <w:sz w:val="22"/>
              <w:szCs w:val="22"/>
            </w:rPr>
            <w:t>21230</w:t>
          </w:r>
        </w:smartTag>
      </w:smartTag>
      <w:r w:rsidRPr="00957D78">
        <w:rPr>
          <w:sz w:val="22"/>
          <w:szCs w:val="22"/>
        </w:rPr>
        <w:t xml:space="preserve"> </w:t>
      </w:r>
    </w:p>
    <w:p w:rsidR="00CE7352" w:rsidRPr="00C6636E" w:rsidRDefault="00CE7352" w:rsidP="00CE7352">
      <w:pPr>
        <w:rPr>
          <w:sz w:val="16"/>
          <w:szCs w:val="16"/>
        </w:rPr>
      </w:pPr>
    </w:p>
    <w:p w:rsidR="00CE7352" w:rsidRDefault="00CE7352" w:rsidP="00CE7352">
      <w:pPr>
        <w:rPr>
          <w:sz w:val="22"/>
          <w:szCs w:val="22"/>
        </w:rPr>
      </w:pPr>
      <w:r w:rsidRPr="00957D78">
        <w:rPr>
          <w:sz w:val="22"/>
          <w:szCs w:val="22"/>
        </w:rPr>
        <w:t>Please mark mailed requests “Attn: Jacobu</w:t>
      </w:r>
      <w:r>
        <w:rPr>
          <w:sz w:val="22"/>
          <w:szCs w:val="22"/>
        </w:rPr>
        <w:t>s tenBroek Library” and allow ten</w:t>
      </w:r>
      <w:r w:rsidRPr="00957D78">
        <w:rPr>
          <w:sz w:val="22"/>
          <w:szCs w:val="22"/>
        </w:rPr>
        <w:t xml:space="preserve"> business days</w:t>
      </w:r>
      <w:r>
        <w:rPr>
          <w:sz w:val="22"/>
          <w:szCs w:val="22"/>
        </w:rPr>
        <w:t>'</w:t>
      </w:r>
      <w:r w:rsidRPr="00957D78">
        <w:rPr>
          <w:sz w:val="22"/>
          <w:szCs w:val="22"/>
        </w:rPr>
        <w:t xml:space="preserve"> notice for mailed requests.</w:t>
      </w:r>
    </w:p>
    <w:p w:rsidR="00CE7352" w:rsidRPr="00C6636E" w:rsidRDefault="00CE7352" w:rsidP="00CE7352">
      <w:pPr>
        <w:rPr>
          <w:sz w:val="16"/>
          <w:szCs w:val="16"/>
        </w:rPr>
      </w:pPr>
    </w:p>
    <w:p w:rsidR="00CE7352" w:rsidRPr="00C6636E" w:rsidRDefault="00CE7352" w:rsidP="00CE7352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E7352" w:rsidTr="00CE7352">
        <w:trPr>
          <w:jc w:val="center"/>
        </w:trPr>
        <w:tc>
          <w:tcPr>
            <w:tcW w:w="8856" w:type="dxa"/>
            <w:gridSpan w:val="3"/>
          </w:tcPr>
          <w:p w:rsidR="00CE7352" w:rsidRDefault="00CE7352" w:rsidP="006176E9">
            <w:r w:rsidRPr="005F7D5E">
              <w:t>Name:</w:t>
            </w:r>
          </w:p>
          <w:p w:rsidR="00CE7352" w:rsidRPr="005F7D5E" w:rsidRDefault="00CE7352" w:rsidP="006176E9"/>
        </w:tc>
      </w:tr>
      <w:tr w:rsidR="00CE7352" w:rsidTr="00CE7352">
        <w:trPr>
          <w:jc w:val="center"/>
        </w:trPr>
        <w:tc>
          <w:tcPr>
            <w:tcW w:w="8856" w:type="dxa"/>
            <w:gridSpan w:val="3"/>
          </w:tcPr>
          <w:p w:rsidR="00CE7352" w:rsidRDefault="00CE7352" w:rsidP="006176E9">
            <w:r w:rsidRPr="009743FC">
              <w:t>Educational/ Corporate Affiliation</w:t>
            </w:r>
            <w:r>
              <w:t xml:space="preserve"> (if any):</w:t>
            </w:r>
          </w:p>
          <w:p w:rsidR="00CE7352" w:rsidRPr="009743FC" w:rsidRDefault="00CE7352" w:rsidP="006176E9"/>
        </w:tc>
      </w:tr>
      <w:tr w:rsidR="00CE7352" w:rsidTr="00CE7352">
        <w:trPr>
          <w:jc w:val="center"/>
        </w:trPr>
        <w:tc>
          <w:tcPr>
            <w:tcW w:w="8856" w:type="dxa"/>
            <w:gridSpan w:val="3"/>
          </w:tcPr>
          <w:p w:rsidR="00CE7352" w:rsidRPr="00394663" w:rsidRDefault="00CE7352" w:rsidP="006176E9">
            <w:r w:rsidRPr="005F7D5E">
              <w:t>Address:</w:t>
            </w:r>
          </w:p>
        </w:tc>
      </w:tr>
      <w:tr w:rsidR="00CE7352" w:rsidTr="00CE7352">
        <w:trPr>
          <w:jc w:val="center"/>
        </w:trPr>
        <w:tc>
          <w:tcPr>
            <w:tcW w:w="2952" w:type="dxa"/>
          </w:tcPr>
          <w:p w:rsidR="00CE7352" w:rsidRPr="005F7D5E" w:rsidRDefault="00CE7352" w:rsidP="006176E9">
            <w:r w:rsidRPr="005F7D5E">
              <w:t>City:</w:t>
            </w:r>
          </w:p>
        </w:tc>
        <w:tc>
          <w:tcPr>
            <w:tcW w:w="2952" w:type="dxa"/>
          </w:tcPr>
          <w:p w:rsidR="00CE7352" w:rsidRPr="005F7D5E" w:rsidRDefault="00CE7352" w:rsidP="006176E9">
            <w:r w:rsidRPr="005F7D5E">
              <w:t>State:</w:t>
            </w:r>
          </w:p>
        </w:tc>
        <w:tc>
          <w:tcPr>
            <w:tcW w:w="2952" w:type="dxa"/>
          </w:tcPr>
          <w:p w:rsidR="00CE7352" w:rsidRPr="005F7D5E" w:rsidRDefault="00CE7352" w:rsidP="006176E9">
            <w:r w:rsidRPr="005F7D5E">
              <w:t>Zip code:</w:t>
            </w:r>
          </w:p>
        </w:tc>
      </w:tr>
      <w:tr w:rsidR="00CE7352" w:rsidTr="00CE7352">
        <w:trPr>
          <w:jc w:val="center"/>
        </w:trPr>
        <w:tc>
          <w:tcPr>
            <w:tcW w:w="8856" w:type="dxa"/>
            <w:gridSpan w:val="3"/>
          </w:tcPr>
          <w:p w:rsidR="00CE7352" w:rsidRPr="005F7D5E" w:rsidRDefault="00CE7352" w:rsidP="006176E9">
            <w:r w:rsidRPr="005F7D5E">
              <w:t>Country:</w:t>
            </w:r>
          </w:p>
        </w:tc>
      </w:tr>
      <w:tr w:rsidR="00CE7352" w:rsidTr="00CE7352">
        <w:trPr>
          <w:jc w:val="center"/>
        </w:trPr>
        <w:tc>
          <w:tcPr>
            <w:tcW w:w="8856" w:type="dxa"/>
            <w:gridSpan w:val="3"/>
          </w:tcPr>
          <w:p w:rsidR="00CE7352" w:rsidRPr="005F7D5E" w:rsidRDefault="00CE7352" w:rsidP="006176E9">
            <w:r w:rsidRPr="005F7D5E">
              <w:t>Phone:</w:t>
            </w:r>
          </w:p>
        </w:tc>
      </w:tr>
      <w:tr w:rsidR="00CE7352" w:rsidTr="00CE7352">
        <w:trPr>
          <w:jc w:val="center"/>
        </w:trPr>
        <w:tc>
          <w:tcPr>
            <w:tcW w:w="8856" w:type="dxa"/>
            <w:gridSpan w:val="3"/>
          </w:tcPr>
          <w:p w:rsidR="00CE7352" w:rsidRPr="005F7D5E" w:rsidRDefault="00CE7352" w:rsidP="006176E9">
            <w:r w:rsidRPr="005F7D5E">
              <w:t>E</w:t>
            </w:r>
            <w:r>
              <w:t>-</w:t>
            </w:r>
            <w:r w:rsidRPr="005F7D5E">
              <w:t>mail:</w:t>
            </w:r>
          </w:p>
        </w:tc>
      </w:tr>
      <w:tr w:rsidR="00CE7352" w:rsidTr="00CE7352">
        <w:trPr>
          <w:jc w:val="center"/>
        </w:trPr>
        <w:tc>
          <w:tcPr>
            <w:tcW w:w="8856" w:type="dxa"/>
            <w:gridSpan w:val="3"/>
          </w:tcPr>
          <w:p w:rsidR="00CE7352" w:rsidRPr="005F7D5E" w:rsidRDefault="00CE7352" w:rsidP="006176E9">
            <w:r>
              <w:t>Preferred Method of Contact:</w:t>
            </w:r>
          </w:p>
        </w:tc>
      </w:tr>
      <w:tr w:rsidR="00CE7352" w:rsidTr="00CE7352">
        <w:trPr>
          <w:jc w:val="center"/>
        </w:trPr>
        <w:tc>
          <w:tcPr>
            <w:tcW w:w="8856" w:type="dxa"/>
            <w:gridSpan w:val="3"/>
          </w:tcPr>
          <w:p w:rsidR="00CE7352" w:rsidRPr="005F7D5E" w:rsidRDefault="00CE7352" w:rsidP="006176E9">
            <w:r w:rsidRPr="005F7D5E">
              <w:t>Collection Name (if known):</w:t>
            </w:r>
          </w:p>
          <w:p w:rsidR="00CE7352" w:rsidRPr="005F7D5E" w:rsidRDefault="00CE7352" w:rsidP="006176E9"/>
        </w:tc>
      </w:tr>
      <w:tr w:rsidR="00CE7352" w:rsidTr="00CE7352">
        <w:trPr>
          <w:jc w:val="center"/>
        </w:trPr>
        <w:tc>
          <w:tcPr>
            <w:tcW w:w="8856" w:type="dxa"/>
            <w:gridSpan w:val="3"/>
          </w:tcPr>
          <w:p w:rsidR="00CE7352" w:rsidRPr="005F7D5E" w:rsidRDefault="00CE7352" w:rsidP="006176E9">
            <w:r w:rsidRPr="005F7D5E">
              <w:t>Request (please supply as much detail on your project and research needs as possible):</w:t>
            </w:r>
          </w:p>
          <w:p w:rsidR="00CE7352" w:rsidRPr="005F7D5E" w:rsidRDefault="00CE7352" w:rsidP="006176E9"/>
          <w:p w:rsidR="00CE7352" w:rsidRDefault="00CE7352" w:rsidP="006176E9"/>
          <w:p w:rsidR="00CE7352" w:rsidRDefault="00CE7352" w:rsidP="006176E9"/>
          <w:p w:rsidR="00CE7352" w:rsidRDefault="00CE7352" w:rsidP="006176E9"/>
          <w:p w:rsidR="00CE7352" w:rsidRDefault="00CE7352" w:rsidP="006176E9"/>
          <w:p w:rsidR="00CE7352" w:rsidRDefault="00CE7352" w:rsidP="006176E9"/>
          <w:p w:rsidR="00CE7352" w:rsidRPr="005F7D5E" w:rsidRDefault="00CE7352" w:rsidP="006176E9"/>
        </w:tc>
      </w:tr>
      <w:tr w:rsidR="00CE7352" w:rsidTr="00CE7352">
        <w:trPr>
          <w:jc w:val="center"/>
        </w:trPr>
        <w:tc>
          <w:tcPr>
            <w:tcW w:w="8856" w:type="dxa"/>
            <w:gridSpan w:val="3"/>
          </w:tcPr>
          <w:p w:rsidR="00CE7352" w:rsidRDefault="00CE7352" w:rsidP="006176E9">
            <w:r>
              <w:t>Requested date and time of visit:</w:t>
            </w:r>
          </w:p>
          <w:p w:rsidR="00CE7352" w:rsidRPr="005F7D5E" w:rsidRDefault="00CE7352" w:rsidP="006176E9"/>
        </w:tc>
      </w:tr>
    </w:tbl>
    <w:p w:rsidR="0069124A" w:rsidRDefault="0069124A"/>
    <w:p w:rsidR="00C226FB" w:rsidRDefault="00C226FB"/>
    <w:sectPr w:rsidR="00C226FB" w:rsidSect="00444964">
      <w:footerReference w:type="default" r:id="rId7"/>
      <w:headerReference w:type="first" r:id="rId8"/>
      <w:footerReference w:type="first" r:id="rId9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352" w:rsidRDefault="00CE7352">
      <w:r>
        <w:separator/>
      </w:r>
    </w:p>
  </w:endnote>
  <w:endnote w:type="continuationSeparator" w:id="0">
    <w:p w:rsidR="00CE7352" w:rsidRDefault="00CE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892ED" wp14:editId="55793E93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C226FB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69124A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ascii="Arial" w:hAnsi="Arial"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  <w:p w:rsidR="009F0608" w:rsidRPr="00C226FB" w:rsidRDefault="009F0608" w:rsidP="009F0608">
                          <w:pPr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C226FB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:rsidR="0069124A" w:rsidRPr="00C226FB" w:rsidRDefault="00C226F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ascii="Arial" w:hAnsi="Arial"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www.nfb.org</w:t>
                    </w:r>
                  </w:p>
                  <w:p w:rsidR="009F0608" w:rsidRPr="00C226FB" w:rsidRDefault="009F0608" w:rsidP="009F0608">
                    <w:pPr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2D35D" wp14:editId="6C7355F3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69124A" w:rsidRPr="00C226FB">
                            <w:rPr>
                              <w:rFonts w:ascii="Arial" w:hAnsi="Arial"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 200 East Wells Street </w:t>
                          </w:r>
                          <w:r w:rsidR="0069124A" w:rsidRPr="00C226FB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ascii="Arial" w:hAnsi="Arial"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C226FB" w:rsidRDefault="00C226FB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69124A" w:rsidRPr="00C226FB">
                      <w:rPr>
                        <w:rFonts w:ascii="Arial" w:hAnsi="Arial"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 200 East Wells Street </w:t>
                    </w:r>
                    <w:r w:rsidR="0069124A" w:rsidRPr="00C226FB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ascii="Arial" w:hAnsi="Arial" w:cs="Arial"/>
                        <w:b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352" w:rsidRDefault="00CE7352">
      <w:r>
        <w:separator/>
      </w:r>
    </w:p>
  </w:footnote>
  <w:footnote w:type="continuationSeparator" w:id="0">
    <w:p w:rsidR="00CE7352" w:rsidRDefault="00CE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A71FD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7627B40" wp14:editId="081F04AB">
          <wp:simplePos x="0" y="0"/>
          <wp:positionH relativeFrom="column">
            <wp:posOffset>1447800</wp:posOffset>
          </wp:positionH>
          <wp:positionV relativeFrom="paragraph">
            <wp:posOffset>-74930</wp:posOffset>
          </wp:positionV>
          <wp:extent cx="3526607" cy="1285875"/>
          <wp:effectExtent l="0" t="0" r="0" b="0"/>
          <wp:wrapNone/>
          <wp:docPr id="5" name="Picture 5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07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2"/>
    <w:rsid w:val="000047AE"/>
    <w:rsid w:val="001B7509"/>
    <w:rsid w:val="00226FA7"/>
    <w:rsid w:val="0024227C"/>
    <w:rsid w:val="0032488D"/>
    <w:rsid w:val="003F265C"/>
    <w:rsid w:val="00444964"/>
    <w:rsid w:val="00584CF9"/>
    <w:rsid w:val="005F6D84"/>
    <w:rsid w:val="006357D0"/>
    <w:rsid w:val="00690B95"/>
    <w:rsid w:val="0069124A"/>
    <w:rsid w:val="007A2162"/>
    <w:rsid w:val="007C056B"/>
    <w:rsid w:val="007D69BC"/>
    <w:rsid w:val="00830537"/>
    <w:rsid w:val="00870902"/>
    <w:rsid w:val="008A0266"/>
    <w:rsid w:val="009D1D64"/>
    <w:rsid w:val="009F0608"/>
    <w:rsid w:val="00A10D47"/>
    <w:rsid w:val="00A71FD0"/>
    <w:rsid w:val="00B403AC"/>
    <w:rsid w:val="00BA1499"/>
    <w:rsid w:val="00BE2C5A"/>
    <w:rsid w:val="00C226FB"/>
    <w:rsid w:val="00C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3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/>
      <w:sz w:val="28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rPr>
      <w:rFonts w:ascii="Helvetica" w:hAnsi="Helvetica"/>
      <w:sz w:val="28"/>
    </w:rPr>
  </w:style>
  <w:style w:type="paragraph" w:styleId="Date">
    <w:name w:val="Date"/>
    <w:basedOn w:val="Normal"/>
    <w:next w:val="Normal"/>
    <w:rPr>
      <w:rFonts w:ascii="Helvetica" w:hAnsi="Helvetica"/>
      <w:sz w:val="28"/>
    </w:rPr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3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/>
      <w:sz w:val="28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rPr>
      <w:rFonts w:ascii="Helvetica" w:hAnsi="Helvetica"/>
      <w:sz w:val="28"/>
    </w:rPr>
  </w:style>
  <w:style w:type="paragraph" w:styleId="Date">
    <w:name w:val="Date"/>
    <w:basedOn w:val="Normal"/>
    <w:next w:val="Normal"/>
    <w:rPr>
      <w:rFonts w:ascii="Helvetica" w:hAnsi="Helvetica"/>
      <w:sz w:val="28"/>
    </w:rPr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fb-fs1\transfer\Staff%20Information\Letterhead\NFB%20Letterhead%20Final%20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K.dotx</Template>
  <TotalTime>4</TotalTime>
  <Pages>1</Pages>
  <Words>110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Anna Kresmer</dc:creator>
  <cp:lastModifiedBy>Anna Kresmer</cp:lastModifiedBy>
  <cp:revision>1</cp:revision>
  <cp:lastPrinted>2014-05-12T18:17:00Z</cp:lastPrinted>
  <dcterms:created xsi:type="dcterms:W3CDTF">2014-07-17T19:51:00Z</dcterms:created>
  <dcterms:modified xsi:type="dcterms:W3CDTF">2014-07-17T19:56:00Z</dcterms:modified>
</cp:coreProperties>
</file>