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9" w:rsidRDefault="003B76C9" w:rsidP="003B76C9">
      <w:pPr>
        <w:pStyle w:val="Heading1"/>
      </w:pPr>
      <w:r>
        <w:t xml:space="preserve">RED’S DELI </w:t>
      </w:r>
      <w:r w:rsidR="00F05468">
        <w:t xml:space="preserve">AND MARKET </w:t>
      </w:r>
      <w:r>
        <w:t>MENU</w:t>
      </w:r>
    </w:p>
    <w:p w:rsidR="003B76C9" w:rsidRDefault="003B76C9" w:rsidP="003B76C9">
      <w:pPr>
        <w:pStyle w:val="Heading2"/>
      </w:pPr>
      <w:r>
        <w:t xml:space="preserve">Red’s Deli Breakfast Menu-Served </w:t>
      </w:r>
      <w:r w:rsidR="00FC07D8">
        <w:t>6:30 AM</w:t>
      </w:r>
      <w:r>
        <w:t>–1</w:t>
      </w:r>
      <w:r w:rsidR="00FC07D8">
        <w:t>0</w:t>
      </w:r>
      <w:r>
        <w:t>:</w:t>
      </w:r>
      <w:r w:rsidR="00FC07D8">
        <w:t>30 AM</w:t>
      </w:r>
    </w:p>
    <w:p w:rsidR="00111AFB" w:rsidRDefault="00111AFB" w:rsidP="003B76C9">
      <w:pPr>
        <w:pStyle w:val="List"/>
      </w:pPr>
    </w:p>
    <w:p w:rsidR="00111AFB" w:rsidRDefault="00111AFB" w:rsidP="00111AFB">
      <w:pPr>
        <w:pStyle w:val="Heading2"/>
      </w:pPr>
      <w:r>
        <w:t>Breakfast</w:t>
      </w:r>
    </w:p>
    <w:p w:rsidR="00FC07D8" w:rsidRDefault="00FC07D8" w:rsidP="003B76C9">
      <w:pPr>
        <w:pStyle w:val="List"/>
      </w:pPr>
      <w:r>
        <w:t>Egg and Cheese Croissant-Served with Potato Cakes $6.95</w:t>
      </w:r>
    </w:p>
    <w:p w:rsidR="00FC07D8" w:rsidRDefault="00CF57AC" w:rsidP="003B76C9">
      <w:pPr>
        <w:pStyle w:val="List"/>
      </w:pPr>
      <w:r>
        <w:t>Baco</w:t>
      </w:r>
      <w:r w:rsidR="00FC07D8">
        <w:t>n or Sausage</w:t>
      </w:r>
      <w:r>
        <w:t xml:space="preserve"> Additional</w:t>
      </w:r>
    </w:p>
    <w:p w:rsidR="00FC07D8" w:rsidRDefault="00FC07D8" w:rsidP="003B76C9">
      <w:pPr>
        <w:pStyle w:val="List"/>
      </w:pPr>
      <w:r>
        <w:t>Red’s Fried Egg Sandwich-With American Cheese and Served with Potato Cakes $6.95</w:t>
      </w:r>
    </w:p>
    <w:p w:rsidR="00FC07D8" w:rsidRDefault="00FC07D8" w:rsidP="003B76C9">
      <w:pPr>
        <w:pStyle w:val="List"/>
      </w:pPr>
      <w:r>
        <w:t>Breakfast Quiche-Served with Potato Cakes $6.95</w:t>
      </w:r>
    </w:p>
    <w:p w:rsidR="00FC07D8" w:rsidRDefault="00FC07D8" w:rsidP="003B76C9">
      <w:pPr>
        <w:pStyle w:val="List"/>
      </w:pPr>
      <w:r>
        <w:t>Potato Pancake Scramble-With Scrambled Eggs, Sausage and Hollandaise Sauce $7.95</w:t>
      </w:r>
    </w:p>
    <w:p w:rsidR="00FC07D8" w:rsidRDefault="00FC07D8" w:rsidP="003B76C9">
      <w:pPr>
        <w:pStyle w:val="List"/>
      </w:pPr>
      <w:r>
        <w:t xml:space="preserve">Red’s Big Breakfast-Scrambled Eggs, Potato Cakes, Bacon and Sausage, </w:t>
      </w:r>
      <w:r w:rsidR="00111AFB">
        <w:t>and White, Wheat or Rye Toast $8.25</w:t>
      </w:r>
    </w:p>
    <w:p w:rsidR="00111AFB" w:rsidRDefault="00111AFB" w:rsidP="003B76C9">
      <w:pPr>
        <w:pStyle w:val="List"/>
      </w:pPr>
      <w:r>
        <w:t>Potato Cakes (2) $1.75</w:t>
      </w:r>
    </w:p>
    <w:p w:rsidR="00111AFB" w:rsidRDefault="00111AFB" w:rsidP="003B76C9">
      <w:pPr>
        <w:pStyle w:val="List"/>
      </w:pPr>
    </w:p>
    <w:p w:rsidR="00111AFB" w:rsidRDefault="00111AFB" w:rsidP="00111AFB">
      <w:pPr>
        <w:pStyle w:val="Heading2"/>
      </w:pPr>
      <w:r>
        <w:t>Red’s Deli Bakery</w:t>
      </w:r>
    </w:p>
    <w:p w:rsidR="00111AFB" w:rsidRDefault="00111AFB" w:rsidP="003B76C9">
      <w:pPr>
        <w:pStyle w:val="List"/>
      </w:pPr>
      <w:r>
        <w:t>Danish-Cheese, Pineapple</w:t>
      </w:r>
      <w:r w:rsidR="00CF57AC">
        <w:t xml:space="preserve">, </w:t>
      </w:r>
      <w:r>
        <w:t>Raspberry</w:t>
      </w:r>
      <w:r w:rsidR="00CF57AC">
        <w:t>, Cherry and Apple</w:t>
      </w:r>
      <w:r>
        <w:t xml:space="preserve"> $2.</w:t>
      </w:r>
      <w:r w:rsidR="00CF57AC">
        <w:t>25</w:t>
      </w:r>
    </w:p>
    <w:p w:rsidR="00CF57AC" w:rsidRDefault="00CF57AC" w:rsidP="00CF57AC">
      <w:pPr>
        <w:pStyle w:val="List"/>
      </w:pPr>
      <w:r>
        <w:t xml:space="preserve">Bagels and Cream Cheese-Plain, Sesame, </w:t>
      </w:r>
      <w:r>
        <w:t>C</w:t>
      </w:r>
      <w:r>
        <w:t>innamon Raisin</w:t>
      </w:r>
      <w:r>
        <w:t>, Whole Wheat, Poppy Seed</w:t>
      </w:r>
      <w:r>
        <w:t xml:space="preserve"> $2.</w:t>
      </w:r>
      <w:r>
        <w:t>95</w:t>
      </w:r>
    </w:p>
    <w:p w:rsidR="00111AFB" w:rsidRDefault="00111AFB" w:rsidP="00111AFB">
      <w:pPr>
        <w:pStyle w:val="List"/>
        <w:ind w:left="0" w:firstLine="0"/>
      </w:pPr>
      <w:r>
        <w:t xml:space="preserve">Jumbo Muffins-Blueberry, </w:t>
      </w:r>
      <w:r w:rsidR="00CF57AC">
        <w:t xml:space="preserve">Bran, Apple Cinnamon, </w:t>
      </w:r>
      <w:r>
        <w:t>Banana Nut, Chocolate Chip, and Almond Poppy Seed $2.</w:t>
      </w:r>
      <w:r w:rsidR="00CF57AC">
        <w:t>75</w:t>
      </w:r>
    </w:p>
    <w:p w:rsidR="00CF57AC" w:rsidRDefault="00CF57AC" w:rsidP="003B76C9">
      <w:pPr>
        <w:pStyle w:val="List"/>
      </w:pPr>
      <w:r>
        <w:t>Tasty Treats-Key Lime Tart, Apple Strudel, Carrot Cake, Marble Cheesecake, German Chocolate Cake, Brownie, and Black Forest Cake $4.50</w:t>
      </w:r>
    </w:p>
    <w:p w:rsidR="00CF57AC" w:rsidRDefault="00CF57AC" w:rsidP="003B76C9">
      <w:pPr>
        <w:pStyle w:val="List"/>
      </w:pPr>
      <w:r>
        <w:t>Fresh Baked Goods-Croissant, Cheese Croissant, and Sticky Bun $2.75</w:t>
      </w:r>
    </w:p>
    <w:p w:rsidR="00111AFB" w:rsidRDefault="00111AFB" w:rsidP="003B76C9">
      <w:pPr>
        <w:pStyle w:val="List"/>
      </w:pPr>
      <w:r>
        <w:t xml:space="preserve">Fresh Baked Cookies-Chocolate Chip, Macadamia Nut, Oatmeal Raisin, </w:t>
      </w:r>
      <w:r w:rsidR="00CF57AC">
        <w:t xml:space="preserve">Peanut Butter, Cranberry Crunch, </w:t>
      </w:r>
      <w:r>
        <w:t>and Double Chocolate $</w:t>
      </w:r>
      <w:r w:rsidR="00CF57AC">
        <w:t>2</w:t>
      </w:r>
      <w:r>
        <w:t>.</w:t>
      </w:r>
      <w:r w:rsidR="00CF57AC">
        <w:t>2</w:t>
      </w:r>
      <w:r>
        <w:t>5</w:t>
      </w:r>
    </w:p>
    <w:p w:rsidR="00CF57AC" w:rsidRDefault="00CF57AC" w:rsidP="003B76C9">
      <w:pPr>
        <w:pStyle w:val="List"/>
      </w:pPr>
    </w:p>
    <w:p w:rsidR="00CF57AC" w:rsidRDefault="00CF57AC" w:rsidP="00CF57AC">
      <w:pPr>
        <w:pStyle w:val="Heading2"/>
      </w:pPr>
      <w:r>
        <w:t xml:space="preserve">Try one of Our Famous </w:t>
      </w:r>
      <w:r>
        <w:t>Deli Combos</w:t>
      </w:r>
      <w:r>
        <w:t>-</w:t>
      </w:r>
      <w:r>
        <w:t>$9.95</w:t>
      </w:r>
    </w:p>
    <w:p w:rsidR="00CF57AC" w:rsidRDefault="00CF57AC" w:rsidP="00CF57AC">
      <w:pPr>
        <w:pStyle w:val="List"/>
      </w:pPr>
      <w:r>
        <w:t>Interstate #4-Corned Beef, Pastrami and Swiss on Marble Rye with Whole Grain Mustard</w:t>
      </w:r>
    </w:p>
    <w:p w:rsidR="00CF57AC" w:rsidRDefault="00CF57AC" w:rsidP="00CF57AC">
      <w:pPr>
        <w:pStyle w:val="List"/>
      </w:pPr>
      <w:r>
        <w:t xml:space="preserve">The Bee-Line-Roast Beef, Salami and Provolone on </w:t>
      </w:r>
      <w:r w:rsidR="00DB57EC">
        <w:t xml:space="preserve">a </w:t>
      </w:r>
      <w:r>
        <w:t>Pretzel Roll with Horseradish Sauce</w:t>
      </w:r>
    </w:p>
    <w:p w:rsidR="00CF57AC" w:rsidRDefault="00CF57AC" w:rsidP="00CF57AC">
      <w:pPr>
        <w:pStyle w:val="List"/>
      </w:pPr>
      <w:r>
        <w:t>The East</w:t>
      </w:r>
      <w:r w:rsidR="00DB57EC">
        <w:t xml:space="preserve"> </w:t>
      </w:r>
      <w:r>
        <w:t>West-Deli Ham, Turkey and Swiss on Wheat Bread with Orange Marmalade</w:t>
      </w:r>
    </w:p>
    <w:p w:rsidR="00CF57AC" w:rsidRDefault="00CF57AC" w:rsidP="00CF57AC">
      <w:pPr>
        <w:pStyle w:val="List"/>
      </w:pPr>
      <w:r>
        <w:lastRenderedPageBreak/>
        <w:t>The Greenway-Lettuce, Tomato, Sprouts, Olives, Peppers and Cheese with Vinaigrette Dressing in a Spinach Wrap</w:t>
      </w:r>
    </w:p>
    <w:p w:rsidR="00CF57AC" w:rsidRDefault="00CF57AC" w:rsidP="00CF57AC">
      <w:pPr>
        <w:pStyle w:val="List"/>
      </w:pPr>
      <w:r>
        <w:t>Express Wrap-Caesar Salad with choice of Grilled or Blackened Chicken on a Vegetable Tortilla Wrap</w:t>
      </w:r>
    </w:p>
    <w:p w:rsidR="00CF57AC" w:rsidRDefault="00CF57AC" w:rsidP="003B76C9">
      <w:pPr>
        <w:pStyle w:val="List"/>
      </w:pPr>
    </w:p>
    <w:p w:rsidR="002C2997" w:rsidRDefault="00111AFB" w:rsidP="00111AFB">
      <w:pPr>
        <w:pStyle w:val="Heading2"/>
      </w:pPr>
      <w:r>
        <w:t>Deli Sandwiches to Order-</w:t>
      </w:r>
      <w:r w:rsidR="002C2997">
        <w:t>Served with “Miss Vickie’s” Gourmet Chips and Kosher</w:t>
      </w:r>
      <w:r w:rsidR="00DB57EC">
        <w:t xml:space="preserve"> Dill </w:t>
      </w:r>
      <w:r w:rsidR="002C2997">
        <w:t>Pickle</w:t>
      </w:r>
      <w:r w:rsidR="00DB57EC">
        <w:t xml:space="preserve"> Spear</w:t>
      </w:r>
      <w:r w:rsidR="002C2997">
        <w:t xml:space="preserve"> $8.95</w:t>
      </w:r>
      <w:r>
        <w:t xml:space="preserve"> </w:t>
      </w:r>
    </w:p>
    <w:p w:rsidR="00111AFB" w:rsidRDefault="00111AFB" w:rsidP="00111AFB">
      <w:pPr>
        <w:pStyle w:val="Heading2"/>
      </w:pPr>
      <w:r>
        <w:t xml:space="preserve">Choose One </w:t>
      </w:r>
      <w:proofErr w:type="gramStart"/>
      <w:r>
        <w:t>From</w:t>
      </w:r>
      <w:proofErr w:type="gramEnd"/>
      <w:r>
        <w:t xml:space="preserve"> Each Column</w:t>
      </w:r>
    </w:p>
    <w:p w:rsidR="002C2997" w:rsidRDefault="00111AFB" w:rsidP="00111AFB">
      <w:pPr>
        <w:pStyle w:val="List"/>
      </w:pPr>
      <w:r>
        <w:t>Meat-Corned Beef, Turkey, Pastrami, Deli Ham, Roast Beef</w:t>
      </w:r>
      <w:r w:rsidR="002C2997">
        <w:t>, Tuna Salad</w:t>
      </w:r>
      <w:r w:rsidR="00DB57EC">
        <w:t xml:space="preserve">, Seafood Salad, </w:t>
      </w:r>
      <w:r w:rsidR="002C2997">
        <w:t>Chicken Salad</w:t>
      </w:r>
      <w:r w:rsidR="00DB57EC">
        <w:t>, and Egg Salad</w:t>
      </w:r>
    </w:p>
    <w:p w:rsidR="003B76C9" w:rsidRDefault="002C2997" w:rsidP="00111AFB">
      <w:pPr>
        <w:pStyle w:val="List"/>
      </w:pPr>
      <w:r>
        <w:t>Cheese-Swiss, Provolone, American, and Pepper Jack</w:t>
      </w:r>
    </w:p>
    <w:p w:rsidR="002C2997" w:rsidRDefault="002C2997" w:rsidP="00111AFB">
      <w:pPr>
        <w:pStyle w:val="List"/>
      </w:pPr>
      <w:r>
        <w:t xml:space="preserve">Bread-Marble Rye, Hoagie Roll, Pretzel Roll, Pita Bread, Rye, Wheat, White, and </w:t>
      </w:r>
      <w:proofErr w:type="spellStart"/>
      <w:r>
        <w:t>Lo</w:t>
      </w:r>
      <w:proofErr w:type="spellEnd"/>
      <w:r>
        <w:t>-Carb Wrap</w:t>
      </w:r>
    </w:p>
    <w:p w:rsidR="002C2997" w:rsidRDefault="002C2997" w:rsidP="00111AFB">
      <w:pPr>
        <w:pStyle w:val="List"/>
      </w:pPr>
      <w:r>
        <w:t xml:space="preserve">Condiments-Choose as many as you like-Mayonnaise, Spicy Mustard, Lettuce, Tomato, Onion, Banana Peppers, Vinaigrette Dressing, </w:t>
      </w:r>
      <w:r w:rsidR="00DB57EC">
        <w:t xml:space="preserve">Cole Slaw, </w:t>
      </w:r>
      <w:r>
        <w:t>Salt and Pepper</w:t>
      </w:r>
    </w:p>
    <w:p w:rsidR="00DB57EC" w:rsidRDefault="00DB57EC" w:rsidP="002C2997">
      <w:pPr>
        <w:pStyle w:val="Heading2"/>
      </w:pPr>
      <w:r>
        <w:t>Deli Salads</w:t>
      </w:r>
    </w:p>
    <w:p w:rsidR="00DB57EC" w:rsidRDefault="00DB57EC" w:rsidP="00DB57EC">
      <w:pPr>
        <w:pStyle w:val="List"/>
      </w:pPr>
      <w:r>
        <w:t>Tuna Salad-$7.95</w:t>
      </w:r>
    </w:p>
    <w:p w:rsidR="00DB57EC" w:rsidRDefault="00DB57EC" w:rsidP="00DB57EC">
      <w:pPr>
        <w:pStyle w:val="List"/>
      </w:pPr>
      <w:r>
        <w:t>Mixed Greens Salad-$7.95</w:t>
      </w:r>
    </w:p>
    <w:p w:rsidR="00DB57EC" w:rsidRDefault="00DB57EC" w:rsidP="00DB57EC">
      <w:pPr>
        <w:pStyle w:val="List"/>
      </w:pPr>
      <w:r>
        <w:t>Seafood Salad-$7.95</w:t>
      </w:r>
    </w:p>
    <w:p w:rsidR="00DB57EC" w:rsidRDefault="00DB57EC" w:rsidP="00DB57EC">
      <w:pPr>
        <w:pStyle w:val="List"/>
      </w:pPr>
      <w:r>
        <w:t>Grilled Chicken Salad-$7.95</w:t>
      </w:r>
    </w:p>
    <w:p w:rsidR="00DB57EC" w:rsidRDefault="00DB57EC" w:rsidP="00DB57EC">
      <w:pPr>
        <w:pStyle w:val="List"/>
      </w:pPr>
      <w:r>
        <w:t>Chicken Salad-$7.95</w:t>
      </w:r>
    </w:p>
    <w:p w:rsidR="00DB57EC" w:rsidRDefault="00DB57EC" w:rsidP="00DB57EC">
      <w:pPr>
        <w:pStyle w:val="List"/>
      </w:pPr>
    </w:p>
    <w:p w:rsidR="00DB57EC" w:rsidRDefault="00DB57EC" w:rsidP="00DB57EC">
      <w:pPr>
        <w:pStyle w:val="Heading2"/>
      </w:pPr>
      <w:r>
        <w:t xml:space="preserve">Baked Potato Bar-Includes Butter </w:t>
      </w:r>
      <w:proofErr w:type="gramStart"/>
      <w:r>
        <w:t>Plus</w:t>
      </w:r>
      <w:proofErr w:type="gramEnd"/>
      <w:r>
        <w:t xml:space="preserve"> Two Toppings $4.50</w:t>
      </w:r>
    </w:p>
    <w:p w:rsidR="00DB57EC" w:rsidRDefault="00DB57EC" w:rsidP="00DB57EC">
      <w:pPr>
        <w:pStyle w:val="List"/>
      </w:pPr>
      <w:r>
        <w:t>Sour Cream, Black Bean Chili, Cheddar Cheese, Jalapenos, Bacon Bits, Green Onion</w:t>
      </w:r>
    </w:p>
    <w:p w:rsidR="00DB57EC" w:rsidRDefault="00DB57EC" w:rsidP="00DB57EC">
      <w:pPr>
        <w:pStyle w:val="List"/>
      </w:pPr>
      <w:r>
        <w:t>Additional Topping $.75 Each</w:t>
      </w:r>
    </w:p>
    <w:p w:rsidR="00DB57EC" w:rsidRDefault="00DB57EC" w:rsidP="00DB57EC">
      <w:pPr>
        <w:pStyle w:val="Heading2"/>
      </w:pPr>
      <w:r>
        <w:t>Red’s Deli Soup $3.00</w:t>
      </w:r>
    </w:p>
    <w:p w:rsidR="00DB57EC" w:rsidRDefault="00DB57EC" w:rsidP="00DB57EC">
      <w:pPr>
        <w:pStyle w:val="List"/>
      </w:pPr>
      <w:r>
        <w:t>Chicken Noodle, Black Bean Chili, and Soup of the Day</w:t>
      </w:r>
    </w:p>
    <w:p w:rsidR="00DB57EC" w:rsidRDefault="00DB57EC" w:rsidP="00DB57EC">
      <w:pPr>
        <w:pStyle w:val="Heading2"/>
      </w:pPr>
      <w:r>
        <w:t>On the Side</w:t>
      </w:r>
    </w:p>
    <w:p w:rsidR="00DB57EC" w:rsidRDefault="00DB57EC" w:rsidP="00DB57EC">
      <w:pPr>
        <w:pStyle w:val="List"/>
      </w:pPr>
      <w:r>
        <w:t>Cole Slaw $1.75</w:t>
      </w:r>
    </w:p>
    <w:p w:rsidR="00DB57EC" w:rsidRDefault="00DB57EC" w:rsidP="00DB57EC">
      <w:pPr>
        <w:pStyle w:val="List"/>
      </w:pPr>
      <w:r>
        <w:t>Pickle $1.25</w:t>
      </w:r>
    </w:p>
    <w:p w:rsidR="00DB57EC" w:rsidRDefault="00DB57EC" w:rsidP="00DB57EC">
      <w:pPr>
        <w:pStyle w:val="List"/>
      </w:pPr>
      <w:r>
        <w:t>Potato Salad $1.75</w:t>
      </w:r>
    </w:p>
    <w:p w:rsidR="00111AFB" w:rsidRDefault="002C2997" w:rsidP="002C2997">
      <w:pPr>
        <w:pStyle w:val="Heading2"/>
      </w:pPr>
      <w:r>
        <w:lastRenderedPageBreak/>
        <w:t>Deli Specialties</w:t>
      </w:r>
    </w:p>
    <w:p w:rsidR="002C2997" w:rsidRDefault="002C2997" w:rsidP="002C2997">
      <w:pPr>
        <w:pStyle w:val="List"/>
      </w:pPr>
      <w:r>
        <w:t>¼ Pound All Beef Hot Dog-Served on a Roll $5.95</w:t>
      </w:r>
    </w:p>
    <w:p w:rsidR="00E4014C" w:rsidRDefault="00E4014C" w:rsidP="002C2997">
      <w:pPr>
        <w:pStyle w:val="List"/>
      </w:pPr>
      <w:r>
        <w:t>Bratwurst &amp; Kraut-with Spicy Mustard, Pretzel Roll $6.95</w:t>
      </w:r>
    </w:p>
    <w:p w:rsidR="002C2997" w:rsidRDefault="002C2997" w:rsidP="002C2997">
      <w:pPr>
        <w:pStyle w:val="List"/>
      </w:pPr>
      <w:r>
        <w:t>Philly Cheese Steak-With Grilled Onions and Green Peppers $8.95</w:t>
      </w:r>
    </w:p>
    <w:p w:rsidR="00E4014C" w:rsidRDefault="00E4014C" w:rsidP="002C2997">
      <w:pPr>
        <w:pStyle w:val="List"/>
      </w:pPr>
      <w:r>
        <w:t>Cuban Sandwich $8.95</w:t>
      </w:r>
    </w:p>
    <w:p w:rsidR="002C2997" w:rsidRDefault="002C2997" w:rsidP="002C2997">
      <w:pPr>
        <w:pStyle w:val="List"/>
      </w:pPr>
      <w:r>
        <w:t>Buffalo Wings (</w:t>
      </w:r>
      <w:r w:rsidR="00E4014C">
        <w:t>8</w:t>
      </w:r>
      <w:r>
        <w:t>)-With Bleu Cheese Dressing and Celery Sticks $</w:t>
      </w:r>
      <w:r w:rsidR="00E4014C">
        <w:t>8</w:t>
      </w:r>
      <w:r>
        <w:t>.</w:t>
      </w:r>
      <w:r w:rsidR="00E4014C">
        <w:t>95</w:t>
      </w:r>
    </w:p>
    <w:p w:rsidR="00E4014C" w:rsidRDefault="00E4014C" w:rsidP="002C2997">
      <w:pPr>
        <w:pStyle w:val="List"/>
      </w:pPr>
      <w:r>
        <w:t>Smoked Salmon-Cream Cheese, Tomato and Onion on a Toasted Bagel $9.95</w:t>
      </w:r>
    </w:p>
    <w:p w:rsidR="002C2997" w:rsidRDefault="002C2997" w:rsidP="002C2997">
      <w:pPr>
        <w:pStyle w:val="List"/>
      </w:pPr>
      <w:r>
        <w:t>Nachos and Cheese-With Jalapenos $5.95</w:t>
      </w:r>
    </w:p>
    <w:p w:rsidR="002C2997" w:rsidRDefault="002C2997" w:rsidP="002C2997">
      <w:pPr>
        <w:pStyle w:val="List"/>
      </w:pPr>
      <w:r>
        <w:t>Nachos Supreme-With Black Bean Chili, Cheese, Jalapenos, Black Olives and Green Onions $7.95</w:t>
      </w:r>
    </w:p>
    <w:p w:rsidR="00D65309" w:rsidRDefault="00E4014C" w:rsidP="00D65309">
      <w:pPr>
        <w:pStyle w:val="Heading2"/>
      </w:pPr>
      <w:r>
        <w:t>Rosen’s Perfect</w:t>
      </w:r>
      <w:r w:rsidR="00D65309">
        <w:t xml:space="preserve"> Pizza</w:t>
      </w:r>
    </w:p>
    <w:p w:rsidR="00D65309" w:rsidRDefault="00D65309" w:rsidP="00D65309">
      <w:pPr>
        <w:pStyle w:val="List"/>
      </w:pPr>
      <w:r>
        <w:t>By the Slice</w:t>
      </w:r>
    </w:p>
    <w:p w:rsidR="00D65309" w:rsidRDefault="00D65309" w:rsidP="00D65309">
      <w:pPr>
        <w:pStyle w:val="List"/>
      </w:pPr>
      <w:r>
        <w:t>Cheese $3.00</w:t>
      </w:r>
    </w:p>
    <w:p w:rsidR="00D65309" w:rsidRDefault="00D65309" w:rsidP="00D65309">
      <w:pPr>
        <w:pStyle w:val="List"/>
      </w:pPr>
      <w:r>
        <w:t>Pepperoni $3.50</w:t>
      </w:r>
    </w:p>
    <w:p w:rsidR="00D65309" w:rsidRDefault="00D65309" w:rsidP="00D65309">
      <w:pPr>
        <w:pStyle w:val="List"/>
      </w:pPr>
    </w:p>
    <w:p w:rsidR="00D65309" w:rsidRDefault="00D65309" w:rsidP="00D65309">
      <w:pPr>
        <w:pStyle w:val="List"/>
      </w:pPr>
      <w:r>
        <w:t xml:space="preserve">Large </w:t>
      </w:r>
      <w:r w:rsidR="00E4014C">
        <w:t xml:space="preserve">Thin Crust </w:t>
      </w:r>
      <w:r>
        <w:t>(16”)</w:t>
      </w:r>
    </w:p>
    <w:p w:rsidR="00D65309" w:rsidRDefault="00D65309" w:rsidP="00D65309">
      <w:pPr>
        <w:pStyle w:val="List"/>
      </w:pPr>
      <w:r>
        <w:t>Cheese and Tomato $1</w:t>
      </w:r>
      <w:r w:rsidR="00E4014C">
        <w:t>6</w:t>
      </w:r>
      <w:r>
        <w:t>.50</w:t>
      </w:r>
    </w:p>
    <w:p w:rsidR="00D65309" w:rsidRDefault="00D65309" w:rsidP="00D65309">
      <w:pPr>
        <w:pStyle w:val="List"/>
      </w:pPr>
      <w:r>
        <w:t>Pepperoni $17.50</w:t>
      </w:r>
    </w:p>
    <w:p w:rsidR="00D65309" w:rsidRDefault="00D65309" w:rsidP="00D65309">
      <w:pPr>
        <w:pStyle w:val="List"/>
      </w:pPr>
      <w:r>
        <w:t>Additional Toppings-</w:t>
      </w:r>
      <w:r w:rsidR="00E4014C">
        <w:t>P</w:t>
      </w:r>
      <w:r>
        <w:t xml:space="preserve">ortabella Mushrooms, Onions, Italian Sausage, Sun Dried Tomatoes, Kalamata Olives, Pesto, </w:t>
      </w:r>
      <w:r w:rsidR="00E4014C">
        <w:t xml:space="preserve">Sun Dried Tomato Pesto, </w:t>
      </w:r>
      <w:r>
        <w:t>Applewood Smoked Bacon $1.00 Each</w:t>
      </w:r>
    </w:p>
    <w:p w:rsidR="00D65309" w:rsidRDefault="00D65309" w:rsidP="00D65309">
      <w:pPr>
        <w:pStyle w:val="List"/>
      </w:pPr>
    </w:p>
    <w:p w:rsidR="00D65309" w:rsidRDefault="00D65309" w:rsidP="00D65309">
      <w:pPr>
        <w:pStyle w:val="List"/>
      </w:pPr>
      <w:r>
        <w:t>Individual Specialty Pizzas (8”) $8.95</w:t>
      </w:r>
    </w:p>
    <w:p w:rsidR="00D65309" w:rsidRDefault="00D65309" w:rsidP="00D65309">
      <w:pPr>
        <w:pStyle w:val="List"/>
      </w:pPr>
      <w:r>
        <w:t>Portabella Mushroom, Chicken and Pesto</w:t>
      </w:r>
    </w:p>
    <w:p w:rsidR="00D65309" w:rsidRDefault="00D65309" w:rsidP="00D65309">
      <w:pPr>
        <w:pStyle w:val="List"/>
      </w:pPr>
      <w:r>
        <w:t>Mediterranean-Feta, Olives</w:t>
      </w:r>
      <w:r w:rsidR="00E4014C">
        <w:t>,</w:t>
      </w:r>
      <w:r>
        <w:t xml:space="preserve"> and Sun Dried Tomatoes</w:t>
      </w:r>
    </w:p>
    <w:p w:rsidR="00D65309" w:rsidRDefault="00D65309" w:rsidP="00D65309">
      <w:pPr>
        <w:pStyle w:val="List"/>
      </w:pPr>
      <w:r>
        <w:t>Applewood Smoked Bacon, Italian Sausage and Pepperoni</w:t>
      </w:r>
    </w:p>
    <w:p w:rsidR="00D65309" w:rsidRDefault="00D65309" w:rsidP="00D65309">
      <w:pPr>
        <w:pStyle w:val="Heading2"/>
      </w:pPr>
      <w:r>
        <w:t xml:space="preserve">Pasta-Served with </w:t>
      </w:r>
      <w:r w:rsidR="0036063A">
        <w:t>Focaccia Bread</w:t>
      </w:r>
      <w:r>
        <w:t xml:space="preserve"> and Pecorino Romano Cheese</w:t>
      </w:r>
    </w:p>
    <w:p w:rsidR="00D65309" w:rsidRDefault="00D65309" w:rsidP="00D65309">
      <w:pPr>
        <w:pStyle w:val="List"/>
      </w:pPr>
      <w:r>
        <w:t>Penne with Marinara $6</w:t>
      </w:r>
      <w:r w:rsidR="0036063A">
        <w:t>.</w:t>
      </w:r>
      <w:r>
        <w:t>95</w:t>
      </w:r>
    </w:p>
    <w:p w:rsidR="0036063A" w:rsidRDefault="0036063A" w:rsidP="00D65309">
      <w:pPr>
        <w:pStyle w:val="List"/>
      </w:pPr>
      <w:r>
        <w:t>With Sweet Italian Sausage $9.95</w:t>
      </w:r>
    </w:p>
    <w:p w:rsidR="00D65309" w:rsidRDefault="007E139A" w:rsidP="00D65309">
      <w:pPr>
        <w:pStyle w:val="List"/>
      </w:pPr>
      <w:r>
        <w:t>With Meatballs $8.95</w:t>
      </w:r>
    </w:p>
    <w:p w:rsidR="007E139A" w:rsidRDefault="007E139A" w:rsidP="007E139A">
      <w:pPr>
        <w:pStyle w:val="Heading2"/>
      </w:pPr>
      <w:r>
        <w:t>Sandwiches and Panini</w:t>
      </w:r>
    </w:p>
    <w:p w:rsidR="007E139A" w:rsidRDefault="007E139A" w:rsidP="007E139A">
      <w:pPr>
        <w:pStyle w:val="List"/>
      </w:pPr>
      <w:r>
        <w:t>Italian Hoagie $</w:t>
      </w:r>
      <w:r w:rsidR="0036063A">
        <w:t>8</w:t>
      </w:r>
      <w:r>
        <w:t>.95</w:t>
      </w:r>
    </w:p>
    <w:p w:rsidR="0036063A" w:rsidRDefault="0036063A" w:rsidP="007E139A">
      <w:pPr>
        <w:pStyle w:val="List"/>
      </w:pPr>
      <w:r>
        <w:t>Italian Sausage &amp; Peppers $8.95</w:t>
      </w:r>
    </w:p>
    <w:p w:rsidR="007E139A" w:rsidRDefault="007E139A" w:rsidP="007E139A">
      <w:pPr>
        <w:pStyle w:val="List"/>
      </w:pPr>
      <w:r>
        <w:t>Meatball Sub $8.95</w:t>
      </w:r>
    </w:p>
    <w:p w:rsidR="007E139A" w:rsidRDefault="007E139A" w:rsidP="007E139A">
      <w:pPr>
        <w:pStyle w:val="List"/>
      </w:pPr>
      <w:r>
        <w:t>Herbed Chicken Panini-With Basil Mayonnaise</w:t>
      </w:r>
      <w:r w:rsidR="0036063A">
        <w:t>,</w:t>
      </w:r>
      <w:r>
        <w:t xml:space="preserve"> Roasted Tomatoes</w:t>
      </w:r>
      <w:r w:rsidR="0036063A">
        <w:t>,</w:t>
      </w:r>
      <w:r>
        <w:t xml:space="preserve"> and Watercress $9.95</w:t>
      </w:r>
    </w:p>
    <w:p w:rsidR="0036063A" w:rsidRDefault="0036063A" w:rsidP="0036063A">
      <w:pPr>
        <w:pStyle w:val="List"/>
      </w:pPr>
      <w:r>
        <w:lastRenderedPageBreak/>
        <w:t xml:space="preserve">Stromboli-Pepperoni </w:t>
      </w:r>
      <w:r>
        <w:t>or Spinach</w:t>
      </w:r>
      <w:r>
        <w:t xml:space="preserve"> with Marinara Dipping Sauce $8.95</w:t>
      </w:r>
    </w:p>
    <w:p w:rsidR="007E139A" w:rsidRDefault="0036063A" w:rsidP="007E139A">
      <w:pPr>
        <w:pStyle w:val="List"/>
      </w:pPr>
      <w:r>
        <w:t>V</w:t>
      </w:r>
      <w:r w:rsidR="007E139A">
        <w:t>eggie Panini-Portabella Mushroom, Fresh Mo</w:t>
      </w:r>
      <w:r>
        <w:t>z</w:t>
      </w:r>
      <w:r w:rsidR="007E139A">
        <w:t xml:space="preserve">zarella, Roasted </w:t>
      </w:r>
      <w:r>
        <w:t>Peppers, Tomatoes &amp;</w:t>
      </w:r>
      <w:r w:rsidR="007E139A">
        <w:t xml:space="preserve"> Arugula $8.95</w:t>
      </w:r>
    </w:p>
    <w:p w:rsidR="007E139A" w:rsidRDefault="007E139A" w:rsidP="007E139A">
      <w:pPr>
        <w:pStyle w:val="List"/>
      </w:pPr>
      <w:r>
        <w:t>Panini de Parma-With Prosciutto, Fresh Mo</w:t>
      </w:r>
      <w:r w:rsidR="0036063A">
        <w:t>z</w:t>
      </w:r>
      <w:r>
        <w:t>zarella, Roasted Tomatoes and Arugula $9.95</w:t>
      </w:r>
    </w:p>
    <w:p w:rsidR="001558F6" w:rsidRDefault="0036063A" w:rsidP="001558F6">
      <w:pPr>
        <w:pStyle w:val="Heading2"/>
      </w:pPr>
      <w:proofErr w:type="spellStart"/>
      <w:r>
        <w:t>Haagen</w:t>
      </w:r>
      <w:proofErr w:type="spellEnd"/>
      <w:r>
        <w:t xml:space="preserve"> </w:t>
      </w:r>
      <w:proofErr w:type="spellStart"/>
      <w:r>
        <w:t>Dazs</w:t>
      </w:r>
      <w:proofErr w:type="spellEnd"/>
      <w:r w:rsidR="001558F6">
        <w:t xml:space="preserve"> Ice Cream Break</w:t>
      </w:r>
    </w:p>
    <w:p w:rsidR="001558F6" w:rsidRDefault="001558F6" w:rsidP="001558F6">
      <w:pPr>
        <w:pStyle w:val="List"/>
      </w:pPr>
      <w:r>
        <w:t>Cone</w:t>
      </w:r>
    </w:p>
    <w:p w:rsidR="001558F6" w:rsidRDefault="001558F6" w:rsidP="001558F6">
      <w:pPr>
        <w:pStyle w:val="List"/>
      </w:pPr>
      <w:r>
        <w:t>1 Scoop $3.00</w:t>
      </w:r>
    </w:p>
    <w:p w:rsidR="001558F6" w:rsidRDefault="001558F6" w:rsidP="001558F6">
      <w:pPr>
        <w:pStyle w:val="List"/>
      </w:pPr>
      <w:r>
        <w:t>2 Scoops $3.50</w:t>
      </w:r>
    </w:p>
    <w:p w:rsidR="001558F6" w:rsidRDefault="001558F6" w:rsidP="001558F6">
      <w:pPr>
        <w:pStyle w:val="List"/>
      </w:pPr>
    </w:p>
    <w:p w:rsidR="0015217D" w:rsidRDefault="0015217D" w:rsidP="001558F6">
      <w:pPr>
        <w:pStyle w:val="List"/>
      </w:pPr>
      <w:r>
        <w:t>Cup</w:t>
      </w:r>
    </w:p>
    <w:p w:rsidR="0015217D" w:rsidRDefault="0015217D" w:rsidP="001558F6">
      <w:pPr>
        <w:pStyle w:val="List"/>
      </w:pPr>
      <w:r>
        <w:t>1 Scoop $2.50</w:t>
      </w:r>
    </w:p>
    <w:p w:rsidR="0015217D" w:rsidRDefault="0015217D" w:rsidP="001558F6">
      <w:pPr>
        <w:pStyle w:val="List"/>
      </w:pPr>
      <w:r>
        <w:t>2 Scoops $3.00</w:t>
      </w:r>
    </w:p>
    <w:p w:rsidR="001558F6" w:rsidRDefault="001558F6" w:rsidP="0015217D">
      <w:pPr>
        <w:pStyle w:val="List"/>
      </w:pPr>
    </w:p>
    <w:p w:rsidR="0015217D" w:rsidRDefault="0015217D" w:rsidP="0015217D">
      <w:pPr>
        <w:pStyle w:val="List"/>
      </w:pPr>
      <w:r>
        <w:t>Two Scoop Ice Cream Sundae-With Whipped Cream and Nuts, Chocolate or Strawberry Topping $3.50</w:t>
      </w:r>
    </w:p>
    <w:p w:rsidR="0036063A" w:rsidRDefault="0036063A" w:rsidP="0036063A">
      <w:pPr>
        <w:pStyle w:val="List"/>
      </w:pPr>
    </w:p>
    <w:p w:rsidR="001558F6" w:rsidRDefault="0036063A" w:rsidP="0036063A">
      <w:pPr>
        <w:pStyle w:val="List"/>
      </w:pPr>
      <w:r>
        <w:t>Ice Cream Flavors</w:t>
      </w:r>
    </w:p>
    <w:p w:rsidR="0036063A" w:rsidRDefault="0036063A" w:rsidP="0036063A">
      <w:pPr>
        <w:pStyle w:val="List"/>
      </w:pPr>
      <w:r>
        <w:t>Vanilla Bean</w:t>
      </w:r>
    </w:p>
    <w:p w:rsidR="0036063A" w:rsidRDefault="0036063A" w:rsidP="0036063A">
      <w:pPr>
        <w:pStyle w:val="List"/>
      </w:pPr>
      <w:r>
        <w:t>Pistachio Nut</w:t>
      </w:r>
    </w:p>
    <w:p w:rsidR="0036063A" w:rsidRDefault="0036063A" w:rsidP="0036063A">
      <w:pPr>
        <w:pStyle w:val="List"/>
      </w:pPr>
      <w:r>
        <w:t>Butter Pecan</w:t>
      </w:r>
    </w:p>
    <w:p w:rsidR="0036063A" w:rsidRDefault="0036063A" w:rsidP="0036063A">
      <w:pPr>
        <w:pStyle w:val="List"/>
      </w:pPr>
      <w:r>
        <w:t>Cookies &amp; Cream</w:t>
      </w:r>
    </w:p>
    <w:p w:rsidR="0036063A" w:rsidRDefault="0036063A" w:rsidP="0036063A">
      <w:pPr>
        <w:pStyle w:val="List"/>
      </w:pPr>
      <w:r>
        <w:t>Rocky Road</w:t>
      </w:r>
    </w:p>
    <w:p w:rsidR="0036063A" w:rsidRDefault="0036063A" w:rsidP="0036063A">
      <w:pPr>
        <w:pStyle w:val="List"/>
      </w:pPr>
      <w:r>
        <w:t>Double Fudge</w:t>
      </w:r>
    </w:p>
    <w:p w:rsidR="0036063A" w:rsidRDefault="0036063A" w:rsidP="0036063A">
      <w:pPr>
        <w:pStyle w:val="List"/>
      </w:pPr>
      <w:r>
        <w:t>Brownie</w:t>
      </w:r>
    </w:p>
    <w:p w:rsidR="0036063A" w:rsidRDefault="0036063A" w:rsidP="0036063A">
      <w:pPr>
        <w:pStyle w:val="List"/>
      </w:pPr>
      <w:r>
        <w:t>Espresso Chip</w:t>
      </w:r>
    </w:p>
    <w:p w:rsidR="0036063A" w:rsidRDefault="0036063A" w:rsidP="0036063A">
      <w:pPr>
        <w:pStyle w:val="List"/>
      </w:pPr>
      <w:r>
        <w:t>Mint Chocolate Chip</w:t>
      </w:r>
    </w:p>
    <w:p w:rsidR="001558F6" w:rsidRDefault="001558F6" w:rsidP="001558F6">
      <w:pPr>
        <w:pStyle w:val="List"/>
      </w:pPr>
    </w:p>
    <w:p w:rsidR="0036063A" w:rsidRDefault="0036063A" w:rsidP="0036063A">
      <w:pPr>
        <w:pStyle w:val="List"/>
      </w:pPr>
      <w:proofErr w:type="spellStart"/>
      <w:r>
        <w:t>Brailled</w:t>
      </w:r>
      <w:proofErr w:type="spellEnd"/>
      <w:r>
        <w:t xml:space="preserve"> by the National Federation of the Blind</w:t>
      </w:r>
    </w:p>
    <w:p w:rsidR="0036063A" w:rsidRDefault="0036063A" w:rsidP="0036063A">
      <w:pPr>
        <w:pStyle w:val="List"/>
      </w:pPr>
      <w:r>
        <w:t>(410)-659-9314</w:t>
      </w:r>
    </w:p>
    <w:p w:rsidR="0036063A" w:rsidRDefault="0036063A" w:rsidP="0036063A">
      <w:pPr>
        <w:pStyle w:val="List"/>
      </w:pPr>
      <w:r>
        <w:t>www.nfb.org</w:t>
      </w:r>
    </w:p>
    <w:p w:rsidR="007E139A" w:rsidRDefault="007E139A" w:rsidP="007E139A">
      <w:pPr>
        <w:pStyle w:val="List"/>
      </w:pPr>
      <w:bookmarkStart w:id="0" w:name="_GoBack"/>
      <w:bookmarkEnd w:id="0"/>
    </w:p>
    <w:p w:rsidR="00D65309" w:rsidRDefault="00D65309" w:rsidP="00D65309">
      <w:pPr>
        <w:pStyle w:val="Heading2"/>
      </w:pPr>
      <w:r>
        <w:t xml:space="preserve"> </w:t>
      </w:r>
    </w:p>
    <w:p w:rsidR="002C2997" w:rsidRDefault="002C2997" w:rsidP="002C2997">
      <w:pPr>
        <w:pStyle w:val="List"/>
      </w:pPr>
    </w:p>
    <w:p w:rsidR="00111AFB" w:rsidRDefault="00111AFB" w:rsidP="003B76C9"/>
    <w:sectPr w:rsidR="0011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9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1AFB"/>
    <w:rsid w:val="00114A5D"/>
    <w:rsid w:val="001169CC"/>
    <w:rsid w:val="00120325"/>
    <w:rsid w:val="0015217D"/>
    <w:rsid w:val="001535D7"/>
    <w:rsid w:val="00154AA0"/>
    <w:rsid w:val="001558F6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2C2997"/>
    <w:rsid w:val="00300184"/>
    <w:rsid w:val="003018D7"/>
    <w:rsid w:val="00324EBE"/>
    <w:rsid w:val="003447BD"/>
    <w:rsid w:val="0036063A"/>
    <w:rsid w:val="0036587F"/>
    <w:rsid w:val="0039496C"/>
    <w:rsid w:val="003B26B8"/>
    <w:rsid w:val="003B2726"/>
    <w:rsid w:val="003B76C9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39A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CF57AC"/>
    <w:rsid w:val="00D06FA2"/>
    <w:rsid w:val="00D24644"/>
    <w:rsid w:val="00D34E46"/>
    <w:rsid w:val="00D5121C"/>
    <w:rsid w:val="00D62F54"/>
    <w:rsid w:val="00D65309"/>
    <w:rsid w:val="00D67081"/>
    <w:rsid w:val="00D86999"/>
    <w:rsid w:val="00D917BE"/>
    <w:rsid w:val="00DB57EC"/>
    <w:rsid w:val="00DB61FF"/>
    <w:rsid w:val="00E12E8C"/>
    <w:rsid w:val="00E4014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5468"/>
    <w:rsid w:val="00F07232"/>
    <w:rsid w:val="00F13B8A"/>
    <w:rsid w:val="00F624DB"/>
    <w:rsid w:val="00F64CFD"/>
    <w:rsid w:val="00FB04D2"/>
    <w:rsid w:val="00FC07D8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6C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6C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4</Pages>
  <Words>644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2015-06-18T19:13:00Z</dcterms:created>
  <dcterms:modified xsi:type="dcterms:W3CDTF">2015-06-18T19:13:00Z</dcterms:modified>
</cp:coreProperties>
</file>