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09" w:rsidRDefault="00161E09" w:rsidP="00161E09">
      <w:pPr>
        <w:pStyle w:val="Heading1"/>
      </w:pPr>
      <w:r>
        <w:t>Room Service Menu</w:t>
      </w:r>
    </w:p>
    <w:p w:rsidR="00161E09" w:rsidRDefault="00161E09" w:rsidP="00161E09">
      <w:pPr>
        <w:pStyle w:val="Heading2"/>
      </w:pPr>
      <w:r>
        <w:t>BREAKFAST</w:t>
      </w:r>
    </w:p>
    <w:p w:rsidR="00161E09" w:rsidRDefault="00161E09" w:rsidP="00161E09">
      <w:pPr>
        <w:pStyle w:val="List1"/>
      </w:pPr>
      <w:r>
        <w:t>Available daily from 6:30 a.m. to 11:30 a.m.</w:t>
      </w:r>
    </w:p>
    <w:p w:rsidR="00161E09" w:rsidRDefault="00161E09" w:rsidP="00161E09">
      <w:pPr>
        <w:pStyle w:val="List1"/>
      </w:pPr>
      <w:r>
        <w:t>Touch 57 on your phone to place your order</w:t>
      </w:r>
    </w:p>
    <w:p w:rsidR="00161E09" w:rsidRPr="00161E09" w:rsidRDefault="00161E09" w:rsidP="00161E09">
      <w:pPr>
        <w:pStyle w:val="BodyText"/>
      </w:pPr>
      <w:r w:rsidRPr="00161E09">
        <w:t>All Room Service orders are subject to 20% service charge, $3.00 delivery charge and applicable sales tax.</w:t>
      </w:r>
    </w:p>
    <w:p w:rsidR="00161E09" w:rsidRPr="00161E09" w:rsidRDefault="00161E09" w:rsidP="00161E09">
      <w:pPr>
        <w:pStyle w:val="List1"/>
      </w:pPr>
      <w:r w:rsidRPr="00161E09">
        <w:t>Continental Breakfast-Includes pastry, fruit cup, juice and coffee or tea $12.95</w:t>
      </w:r>
    </w:p>
    <w:p w:rsidR="00161E09" w:rsidRDefault="00161E09" w:rsidP="00161E09">
      <w:pPr>
        <w:pStyle w:val="Heading2"/>
      </w:pPr>
      <w:r>
        <w:t>Fresh Fruits &amp; Cereals</w:t>
      </w:r>
    </w:p>
    <w:p w:rsidR="00161E09" w:rsidRDefault="00161E09" w:rsidP="00782A81">
      <w:pPr>
        <w:pStyle w:val="List1"/>
      </w:pPr>
      <w:r>
        <w:t>Southern-Style Grits $4.75</w:t>
      </w:r>
    </w:p>
    <w:p w:rsidR="00161E09" w:rsidRDefault="00161E09" w:rsidP="00782A81">
      <w:pPr>
        <w:pStyle w:val="List1"/>
      </w:pPr>
      <w:r>
        <w:t>Hearty Oatmeal-Served with brown sugar and raisins $4.75</w:t>
      </w:r>
    </w:p>
    <w:p w:rsidR="00161E09" w:rsidRDefault="00161E09" w:rsidP="00782A81">
      <w:pPr>
        <w:pStyle w:val="List1"/>
      </w:pPr>
      <w:r>
        <w:t>Selection of Cold Breakfast Cereals-Choice of Skim, Low-Fat (2%) or Whole Milk $4.50</w:t>
      </w:r>
    </w:p>
    <w:p w:rsidR="00161E09" w:rsidRDefault="00161E09" w:rsidP="00782A81">
      <w:pPr>
        <w:pStyle w:val="List1"/>
      </w:pPr>
      <w:r>
        <w:tab/>
        <w:t>With Fresh Sliced Bananas or Strawberries</w:t>
      </w:r>
      <w:r w:rsidR="00782A81">
        <w:t xml:space="preserve"> $</w:t>
      </w:r>
      <w:r>
        <w:t>6.25</w:t>
      </w:r>
    </w:p>
    <w:p w:rsidR="00161E09" w:rsidRDefault="00161E09" w:rsidP="00782A81">
      <w:pPr>
        <w:pStyle w:val="List1"/>
      </w:pPr>
      <w:r>
        <w:t>Mixed Berries $4.95</w:t>
      </w:r>
    </w:p>
    <w:p w:rsidR="00161E09" w:rsidRDefault="00161E09" w:rsidP="00782A81">
      <w:pPr>
        <w:pStyle w:val="List1"/>
      </w:pPr>
      <w:r>
        <w:t>Fresh Fruit $4.95</w:t>
      </w:r>
    </w:p>
    <w:p w:rsidR="00161E09" w:rsidRDefault="00161E09" w:rsidP="00782A81">
      <w:pPr>
        <w:pStyle w:val="List1"/>
      </w:pPr>
      <w:r>
        <w:t>Whole Fruit $.99</w:t>
      </w:r>
    </w:p>
    <w:p w:rsidR="00161E09" w:rsidRDefault="00161E09" w:rsidP="00782A81">
      <w:pPr>
        <w:pStyle w:val="List1"/>
      </w:pPr>
      <w:r>
        <w:t>Assorted Yogurts $2.95</w:t>
      </w:r>
    </w:p>
    <w:p w:rsidR="00161E09" w:rsidRDefault="00161E09" w:rsidP="00782A81">
      <w:pPr>
        <w:pStyle w:val="List1"/>
      </w:pPr>
      <w:r>
        <w:t>Yogurt Parfait</w:t>
      </w:r>
      <w:r w:rsidR="00782A81">
        <w:t>-</w:t>
      </w:r>
      <w:r>
        <w:t>Plain yogurt served with fresh strawberries and granola</w:t>
      </w:r>
      <w:r w:rsidR="00782A81">
        <w:t xml:space="preserve"> $5.50</w:t>
      </w:r>
    </w:p>
    <w:p w:rsidR="00161E09" w:rsidRDefault="00161E09" w:rsidP="00782A81">
      <w:pPr>
        <w:pStyle w:val="List1"/>
      </w:pPr>
      <w:r>
        <w:t>Straight from the Crate</w:t>
      </w:r>
      <w:r w:rsidR="00782A81">
        <w:t>-</w:t>
      </w:r>
      <w:r>
        <w:t xml:space="preserve">Seasonal melon, pineapple, berries, nut bread and </w:t>
      </w:r>
      <w:proofErr w:type="spellStart"/>
      <w:r>
        <w:t>Gourmandise</w:t>
      </w:r>
      <w:proofErr w:type="spellEnd"/>
      <w:r>
        <w:t xml:space="preserve"> cheese</w:t>
      </w:r>
      <w:r w:rsidR="00782A81">
        <w:t xml:space="preserve"> $12.50</w:t>
      </w:r>
    </w:p>
    <w:p w:rsidR="00161E09" w:rsidRDefault="00161E09" w:rsidP="00782A81">
      <w:pPr>
        <w:pStyle w:val="Heading2"/>
      </w:pPr>
      <w:r>
        <w:t>Egg Entrees</w:t>
      </w:r>
    </w:p>
    <w:p w:rsidR="00161E09" w:rsidRDefault="00161E09" w:rsidP="00161E09">
      <w:pPr>
        <w:pStyle w:val="BodyText"/>
      </w:pPr>
      <w:r>
        <w:t>All scrambled egg dishes and omelets may be prepared with Egg Beaters or egg whites</w:t>
      </w:r>
    </w:p>
    <w:p w:rsidR="00161E09" w:rsidRDefault="00161E09" w:rsidP="00782A81">
      <w:pPr>
        <w:pStyle w:val="List1"/>
      </w:pPr>
      <w:r>
        <w:t>Rosen Centre Club Breakfast</w:t>
      </w:r>
      <w:r w:rsidR="00782A81">
        <w:t>-</w:t>
      </w:r>
      <w:r>
        <w:t>Three eggs any style, breakfast potatoes, choice of bacon or sausage links, choice of toast or English muffin</w:t>
      </w:r>
      <w:r w:rsidR="00782A81">
        <w:t xml:space="preserve"> $13.95</w:t>
      </w:r>
    </w:p>
    <w:p w:rsidR="00161E09" w:rsidRDefault="00161E09" w:rsidP="00782A81">
      <w:pPr>
        <w:pStyle w:val="List1"/>
      </w:pPr>
      <w:r>
        <w:t>Breakfast Skillet</w:t>
      </w:r>
      <w:r w:rsidR="00782A81">
        <w:t xml:space="preserve">- </w:t>
      </w:r>
      <w:r>
        <w:t>Breakfast potatoes served with spicy andouille sausage, topped with eggs cooked any style and melted Vermont Cheddar cheese</w:t>
      </w:r>
      <w:r w:rsidR="00782A81">
        <w:t xml:space="preserve"> $13.50</w:t>
      </w:r>
    </w:p>
    <w:p w:rsidR="00161E09" w:rsidRDefault="00161E09" w:rsidP="00782A81">
      <w:pPr>
        <w:pStyle w:val="List1"/>
      </w:pPr>
      <w:r>
        <w:t>Breakfast Quesadilla</w:t>
      </w:r>
      <w:r w:rsidR="00782A81">
        <w:t>-</w:t>
      </w:r>
      <w:r>
        <w:t xml:space="preserve">Spicy sausage, sweet pepper, Monterey Jack cheese and eggs grilled in a flour tortilla, served with breakfast potatoes and </w:t>
      </w:r>
      <w:r>
        <w:lastRenderedPageBreak/>
        <w:t xml:space="preserve">fresh </w:t>
      </w:r>
      <w:proofErr w:type="spellStart"/>
      <w:r>
        <w:t>pico</w:t>
      </w:r>
      <w:proofErr w:type="spellEnd"/>
      <w:r w:rsidR="00782A81">
        <w:t xml:space="preserve"> $13.25</w:t>
      </w:r>
    </w:p>
    <w:p w:rsidR="00161E09" w:rsidRDefault="00161E09" w:rsidP="00782A81">
      <w:pPr>
        <w:pStyle w:val="List1"/>
      </w:pPr>
      <w:r>
        <w:t>Eggs Benedict</w:t>
      </w:r>
      <w:r w:rsidR="00782A81">
        <w:t>-</w:t>
      </w:r>
      <w:r>
        <w:t>Two poached eggs and Canadian bacon on a grilled English Muffin, topped with hollandaise sauce</w:t>
      </w:r>
      <w:r w:rsidR="00782A81">
        <w:t xml:space="preserve"> $14.00</w:t>
      </w:r>
    </w:p>
    <w:p w:rsidR="00161E09" w:rsidRDefault="00161E09" w:rsidP="00782A81">
      <w:pPr>
        <w:pStyle w:val="List1"/>
      </w:pPr>
      <w:r>
        <w:t>Omelet</w:t>
      </w:r>
      <w:r w:rsidR="00782A81">
        <w:t>-</w:t>
      </w:r>
      <w:r>
        <w:t>Choice of fillings: onions, bell peppers, sliced mushrooms, diced tomatoes, Swiss, Cheddar or Pepper Jack cheese, spicy andouille sausage, bacon or ham</w:t>
      </w:r>
      <w:r w:rsidR="00782A81">
        <w:t xml:space="preserve"> $13.95</w:t>
      </w:r>
    </w:p>
    <w:p w:rsidR="00161E09" w:rsidRDefault="00161E09" w:rsidP="00782A81">
      <w:pPr>
        <w:pStyle w:val="Heading2"/>
      </w:pPr>
      <w:r>
        <w:t>From the Griddle</w:t>
      </w:r>
    </w:p>
    <w:p w:rsidR="00161E09" w:rsidRDefault="00161E09" w:rsidP="00161E09">
      <w:pPr>
        <w:pStyle w:val="BodyText"/>
      </w:pPr>
      <w:r>
        <w:t>Served with butter and maple syrup</w:t>
      </w:r>
    </w:p>
    <w:p w:rsidR="00161E09" w:rsidRDefault="00161E09" w:rsidP="00782A81">
      <w:pPr>
        <w:pStyle w:val="List1"/>
      </w:pPr>
      <w:r>
        <w:t>Old Fashioned Malted Pancakes</w:t>
      </w:r>
      <w:r w:rsidR="00782A81">
        <w:t xml:space="preserve"> $</w:t>
      </w:r>
      <w:r>
        <w:t>10.95</w:t>
      </w:r>
    </w:p>
    <w:p w:rsidR="00161E09" w:rsidRDefault="00161E09" w:rsidP="00782A81">
      <w:pPr>
        <w:pStyle w:val="List1"/>
      </w:pPr>
      <w:r>
        <w:t>Wild Blueberry Pancakes</w:t>
      </w:r>
      <w:r w:rsidR="00782A81">
        <w:t>-</w:t>
      </w:r>
      <w:r>
        <w:t>Layered with bananas and blueberries</w:t>
      </w:r>
      <w:r w:rsidR="00782A81">
        <w:t xml:space="preserve"> $11.95</w:t>
      </w:r>
    </w:p>
    <w:p w:rsidR="00161E09" w:rsidRDefault="00161E09" w:rsidP="00782A81">
      <w:pPr>
        <w:pStyle w:val="List1"/>
      </w:pPr>
      <w:r>
        <w:t>Stuffed Brioche French Toast</w:t>
      </w:r>
      <w:r w:rsidR="00782A81">
        <w:t>-</w:t>
      </w:r>
      <w:r>
        <w:t>Filled with sweet cream cheese and strawberries, topped with fresh berry compote</w:t>
      </w:r>
      <w:r w:rsidR="00782A81">
        <w:t xml:space="preserve"> $12.95</w:t>
      </w:r>
    </w:p>
    <w:p w:rsidR="00161E09" w:rsidRDefault="00161E09" w:rsidP="00782A81">
      <w:pPr>
        <w:pStyle w:val="List1"/>
      </w:pPr>
      <w:r>
        <w:t>Malted Belgian Waffle</w:t>
      </w:r>
      <w:r w:rsidR="00782A81">
        <w:t>-</w:t>
      </w:r>
      <w:r>
        <w:t>Served with whipped cream and fresh strawberries</w:t>
      </w:r>
      <w:r w:rsidR="00782A81">
        <w:t xml:space="preserve"> $11.95</w:t>
      </w:r>
    </w:p>
    <w:p w:rsidR="00161E09" w:rsidRDefault="00161E09" w:rsidP="00782A81">
      <w:pPr>
        <w:pStyle w:val="List1"/>
      </w:pPr>
      <w:proofErr w:type="spellStart"/>
      <w:r>
        <w:t>Arepas</w:t>
      </w:r>
      <w:proofErr w:type="spellEnd"/>
      <w:r>
        <w:t xml:space="preserve"> &amp; Roast Pork Scramble</w:t>
      </w:r>
      <w:r w:rsidR="00782A81">
        <w:t>-</w:t>
      </w:r>
      <w:r>
        <w:t xml:space="preserve">White corn cakes topped with roast pork and poached eggs, served with rice &amp; beans, fresh </w:t>
      </w:r>
      <w:proofErr w:type="spellStart"/>
      <w:r>
        <w:t>pico</w:t>
      </w:r>
      <w:proofErr w:type="spellEnd"/>
      <w:r>
        <w:t xml:space="preserve"> and </w:t>
      </w:r>
      <w:proofErr w:type="spellStart"/>
      <w:r>
        <w:t>queso</w:t>
      </w:r>
      <w:proofErr w:type="spellEnd"/>
      <w:r>
        <w:t xml:space="preserve"> fresco</w:t>
      </w:r>
      <w:r w:rsidR="00782A81">
        <w:t xml:space="preserve"> $13.50</w:t>
      </w:r>
    </w:p>
    <w:p w:rsidR="00161E09" w:rsidRDefault="00161E09" w:rsidP="00782A81">
      <w:pPr>
        <w:pStyle w:val="List1"/>
      </w:pPr>
      <w:r>
        <w:t>Chicken &amp; Waffle</w:t>
      </w:r>
      <w:r w:rsidR="00782A81">
        <w:t>- $</w:t>
      </w:r>
      <w:r>
        <w:t>13.50</w:t>
      </w:r>
    </w:p>
    <w:p w:rsidR="00161E09" w:rsidRDefault="00161E09" w:rsidP="00782A81">
      <w:pPr>
        <w:pStyle w:val="Heading2"/>
      </w:pPr>
      <w:r>
        <w:t>Just for Kids</w:t>
      </w:r>
    </w:p>
    <w:p w:rsidR="00161E09" w:rsidRDefault="00161E09" w:rsidP="00782A81">
      <w:pPr>
        <w:pStyle w:val="List1"/>
      </w:pPr>
      <w:r>
        <w:t>For guests 12 years old and under</w:t>
      </w:r>
    </w:p>
    <w:p w:rsidR="00161E09" w:rsidRDefault="00161E09" w:rsidP="00782A81">
      <w:pPr>
        <w:pStyle w:val="List1"/>
      </w:pPr>
      <w:r>
        <w:t>Served with juice or milk</w:t>
      </w:r>
    </w:p>
    <w:p w:rsidR="00161E09" w:rsidRDefault="00161E09" w:rsidP="00782A81">
      <w:pPr>
        <w:pStyle w:val="List1"/>
      </w:pPr>
      <w:r>
        <w:t>Junior Deluxe</w:t>
      </w:r>
      <w:r w:rsidR="00782A81">
        <w:t>-</w:t>
      </w:r>
      <w:r>
        <w:t>Choice of pancake, French toast or waffle with one egg and bacon</w:t>
      </w:r>
      <w:r w:rsidR="00782A81">
        <w:t xml:space="preserve"> $7.00</w:t>
      </w:r>
    </w:p>
    <w:p w:rsidR="00161E09" w:rsidRDefault="00161E09" w:rsidP="00782A81">
      <w:pPr>
        <w:pStyle w:val="List1"/>
      </w:pPr>
      <w:r>
        <w:t>Waffles, Pancakes or French Toast</w:t>
      </w:r>
      <w:r w:rsidR="00782A81">
        <w:t xml:space="preserve"> $</w:t>
      </w:r>
      <w:r>
        <w:t>6.00</w:t>
      </w:r>
    </w:p>
    <w:p w:rsidR="00161E09" w:rsidRDefault="00161E09" w:rsidP="00782A81">
      <w:pPr>
        <w:pStyle w:val="Heading2"/>
      </w:pPr>
      <w:r>
        <w:t>Bakery &amp; Side Orders</w:t>
      </w:r>
    </w:p>
    <w:p w:rsidR="00161E09" w:rsidRDefault="00161E09" w:rsidP="00CC452F">
      <w:pPr>
        <w:pStyle w:val="List1"/>
      </w:pPr>
      <w:r>
        <w:t>Muffin, Fruit-Filled Danish or Flaky Croissant</w:t>
      </w:r>
      <w:r w:rsidR="00782A81">
        <w:t xml:space="preserve"> $</w:t>
      </w:r>
      <w:r>
        <w:t>2.95</w:t>
      </w:r>
    </w:p>
    <w:p w:rsidR="00161E09" w:rsidRDefault="00161E09" w:rsidP="00CC452F">
      <w:pPr>
        <w:pStyle w:val="List1"/>
      </w:pPr>
      <w:r>
        <w:t>Bagel with Cream Cheese</w:t>
      </w:r>
      <w:r w:rsidR="00782A81">
        <w:t xml:space="preserve"> $</w:t>
      </w:r>
      <w:r>
        <w:t>3.95</w:t>
      </w:r>
    </w:p>
    <w:p w:rsidR="00161E09" w:rsidRDefault="00161E09" w:rsidP="00CC452F">
      <w:pPr>
        <w:pStyle w:val="List1"/>
      </w:pPr>
      <w:r>
        <w:t>Basket of Toast or English Muffin</w:t>
      </w:r>
      <w:r w:rsidR="00782A81">
        <w:t xml:space="preserve"> $</w:t>
      </w:r>
      <w:r>
        <w:t>2.75</w:t>
      </w:r>
    </w:p>
    <w:p w:rsidR="00161E09" w:rsidRDefault="00161E09" w:rsidP="00CC452F">
      <w:pPr>
        <w:pStyle w:val="List1"/>
      </w:pPr>
      <w:r>
        <w:t>Applewood Smoked Bacon, Smoked Canadian Bacon, Sausage Links, Grilled Cured Ham</w:t>
      </w:r>
      <w:r w:rsidR="00CC452F">
        <w:t>,</w:t>
      </w:r>
      <w:r>
        <w:t xml:space="preserve"> or Breakfast Potatoes</w:t>
      </w:r>
      <w:r w:rsidR="00CC452F">
        <w:t xml:space="preserve"> $</w:t>
      </w:r>
      <w:r>
        <w:t>3.25</w:t>
      </w:r>
    </w:p>
    <w:p w:rsidR="00161E09" w:rsidRDefault="00161E09" w:rsidP="00CC452F">
      <w:pPr>
        <w:pStyle w:val="Heading2"/>
      </w:pPr>
      <w:r>
        <w:t>Beverages</w:t>
      </w:r>
    </w:p>
    <w:p w:rsidR="00161E09" w:rsidRDefault="00161E09" w:rsidP="00CC452F">
      <w:pPr>
        <w:pStyle w:val="List1"/>
      </w:pPr>
      <w:r>
        <w:t>Glass of Milk</w:t>
      </w:r>
      <w:r w:rsidR="00CC452F">
        <w:t>-</w:t>
      </w:r>
      <w:r>
        <w:t>Skim, Low-Fat (2%), Whole or Chocolate</w:t>
      </w:r>
      <w:r w:rsidR="00CC452F">
        <w:t xml:space="preserve"> $2.50</w:t>
      </w:r>
    </w:p>
    <w:p w:rsidR="00161E09" w:rsidRDefault="00161E09" w:rsidP="00CC452F">
      <w:pPr>
        <w:pStyle w:val="List1"/>
      </w:pPr>
      <w:r>
        <w:lastRenderedPageBreak/>
        <w:t>Pot of Coffee</w:t>
      </w:r>
      <w:r w:rsidR="00CC452F">
        <w:t>-</w:t>
      </w:r>
      <w:r>
        <w:t xml:space="preserve">Small </w:t>
      </w:r>
      <w:r w:rsidR="00CC452F">
        <w:t>$</w:t>
      </w:r>
      <w:r>
        <w:t>5.95</w:t>
      </w:r>
      <w:r w:rsidR="00CC452F">
        <w:t>/</w:t>
      </w:r>
      <w:r>
        <w:t xml:space="preserve">Large </w:t>
      </w:r>
      <w:r w:rsidR="00CC452F">
        <w:t>$</w:t>
      </w:r>
      <w:r>
        <w:t>8.95</w:t>
      </w:r>
    </w:p>
    <w:p w:rsidR="00161E09" w:rsidRDefault="00161E09" w:rsidP="00CC452F">
      <w:pPr>
        <w:pStyle w:val="List1"/>
      </w:pPr>
      <w:r>
        <w:t>Soft Drink</w:t>
      </w:r>
      <w:r w:rsidR="00CC452F">
        <w:t>-</w:t>
      </w:r>
      <w:r>
        <w:t xml:space="preserve">20 oz. bottle </w:t>
      </w:r>
      <w:r w:rsidR="00CC452F">
        <w:t>$</w:t>
      </w:r>
      <w:r>
        <w:t>3.50</w:t>
      </w:r>
    </w:p>
    <w:p w:rsidR="00161E09" w:rsidRDefault="00161E09" w:rsidP="00CC452F">
      <w:pPr>
        <w:pStyle w:val="List1"/>
      </w:pPr>
      <w:r>
        <w:t>Juice</w:t>
      </w:r>
      <w:r w:rsidR="00CC452F">
        <w:t>-</w:t>
      </w:r>
      <w:r>
        <w:t>Florida Orange, Grapefruit, Apple, Tomato, Cranberry, V8 or Prune</w:t>
      </w:r>
      <w:r w:rsidR="00CC452F">
        <w:t>-8 oz. $3.50/12 oz. $4.50</w:t>
      </w:r>
    </w:p>
    <w:p w:rsidR="00161E09" w:rsidRDefault="00161E09" w:rsidP="00CC452F">
      <w:pPr>
        <w:pStyle w:val="List1"/>
      </w:pPr>
      <w:r>
        <w:t>Iced Tea</w:t>
      </w:r>
      <w:r w:rsidR="00CC452F">
        <w:t>-</w:t>
      </w:r>
      <w:r>
        <w:tab/>
        <w:t xml:space="preserve">Glass </w:t>
      </w:r>
      <w:r w:rsidR="00CC452F">
        <w:t>$</w:t>
      </w:r>
      <w:r>
        <w:t>2.75</w:t>
      </w:r>
      <w:r w:rsidR="00CC452F">
        <w:t>/</w:t>
      </w:r>
      <w:r>
        <w:tab/>
        <w:t xml:space="preserve">Pitcher </w:t>
      </w:r>
      <w:r w:rsidR="00CC452F">
        <w:t>$</w:t>
      </w:r>
      <w:r>
        <w:t>8.95</w:t>
      </w:r>
    </w:p>
    <w:p w:rsidR="00CC452F" w:rsidRDefault="00CC452F" w:rsidP="00161E09">
      <w:pPr>
        <w:pStyle w:val="BodyText"/>
      </w:pPr>
    </w:p>
    <w:p w:rsidR="00161E09" w:rsidRDefault="00161E09" w:rsidP="00CC452F">
      <w:pPr>
        <w:pStyle w:val="Heading2"/>
      </w:pPr>
      <w:proofErr w:type="gramStart"/>
      <w:r>
        <w:t>ALL DAY DINING – Available from 11:30 a.m. to 11:00 p.m.</w:t>
      </w:r>
      <w:proofErr w:type="gramEnd"/>
    </w:p>
    <w:p w:rsidR="00161E09" w:rsidRDefault="00161E09" w:rsidP="00161E09">
      <w:pPr>
        <w:pStyle w:val="BodyText"/>
      </w:pPr>
    </w:p>
    <w:p w:rsidR="00161E09" w:rsidRDefault="00161E09" w:rsidP="00CC452F">
      <w:pPr>
        <w:pStyle w:val="Heading2"/>
      </w:pPr>
      <w:r>
        <w:t>Starters</w:t>
      </w:r>
    </w:p>
    <w:p w:rsidR="00161E09" w:rsidRDefault="00161E09" w:rsidP="00CC452F">
      <w:pPr>
        <w:pStyle w:val="List1"/>
      </w:pPr>
      <w:r>
        <w:t>Café Bruschetta</w:t>
      </w:r>
      <w:r>
        <w:tab/>
      </w:r>
      <w:r w:rsidR="00CC452F">
        <w:t>-</w:t>
      </w:r>
      <w:r>
        <w:t>Grilled multi-grain topped with tomato, artichoke and olive bruschetta, basil, garlic and extra virgin olive oil</w:t>
      </w:r>
      <w:r w:rsidR="00CC452F">
        <w:t xml:space="preserve"> $10.00</w:t>
      </w:r>
    </w:p>
    <w:p w:rsidR="00161E09" w:rsidRDefault="00161E09" w:rsidP="00CC452F">
      <w:pPr>
        <w:pStyle w:val="List1"/>
      </w:pPr>
      <w:r>
        <w:t>San Marco Shrimp Cocktail</w:t>
      </w:r>
      <w:r w:rsidR="00CC452F">
        <w:t>-</w:t>
      </w:r>
      <w:r>
        <w:t>Served with Uncle Mike’s remoulade and guava barbecue sauce</w:t>
      </w:r>
      <w:r w:rsidR="00CC452F">
        <w:t xml:space="preserve"> $13.00</w:t>
      </w:r>
    </w:p>
    <w:p w:rsidR="00161E09" w:rsidRDefault="00161E09" w:rsidP="00CC452F">
      <w:pPr>
        <w:pStyle w:val="List1"/>
      </w:pPr>
      <w:r>
        <w:t>Cruzan Spicy Chicken Wings</w:t>
      </w:r>
      <w:r w:rsidR="00CC452F">
        <w:t>-</w:t>
      </w:r>
      <w:r>
        <w:t>With honey, mango and rum glaze</w:t>
      </w:r>
      <w:r w:rsidR="00CC452F">
        <w:t xml:space="preserve"> $9.95</w:t>
      </w:r>
    </w:p>
    <w:p w:rsidR="00161E09" w:rsidRDefault="00161E09" w:rsidP="00CC452F">
      <w:pPr>
        <w:pStyle w:val="List1"/>
      </w:pPr>
      <w:r>
        <w:t>Firecracker Shrimp Rolls</w:t>
      </w:r>
      <w:r w:rsidR="00CC452F">
        <w:t>-</w:t>
      </w:r>
      <w:r>
        <w:t>With Sweet Heat sauce</w:t>
      </w:r>
      <w:r w:rsidR="00CC452F">
        <w:t xml:space="preserve"> $12.50</w:t>
      </w:r>
    </w:p>
    <w:p w:rsidR="00161E09" w:rsidRDefault="00161E09" w:rsidP="00CC452F">
      <w:pPr>
        <w:pStyle w:val="List1"/>
      </w:pPr>
      <w:r>
        <w:t>Breaded Chicken Tenders</w:t>
      </w:r>
      <w:r w:rsidR="00CC452F">
        <w:t>-</w:t>
      </w:r>
      <w:r>
        <w:t>Served with gourmet steak fries and barbecue or honey mustard dipping sauces</w:t>
      </w:r>
      <w:r w:rsidR="00CC452F">
        <w:t xml:space="preserve"> $9.00</w:t>
      </w:r>
    </w:p>
    <w:p w:rsidR="00CC452F" w:rsidRDefault="00CC452F" w:rsidP="00161E09">
      <w:pPr>
        <w:pStyle w:val="BodyText"/>
      </w:pPr>
    </w:p>
    <w:p w:rsidR="00161E09" w:rsidRDefault="00161E09" w:rsidP="00CC452F">
      <w:pPr>
        <w:pStyle w:val="Heading2"/>
      </w:pPr>
      <w:r>
        <w:t>Soups &amp; Salads</w:t>
      </w:r>
    </w:p>
    <w:p w:rsidR="00161E09" w:rsidRDefault="00161E09" w:rsidP="00CC452F">
      <w:pPr>
        <w:pStyle w:val="List1"/>
      </w:pPr>
      <w:r>
        <w:t>All salads served with dinner rolls</w:t>
      </w:r>
    </w:p>
    <w:p w:rsidR="00161E09" w:rsidRDefault="00161E09" w:rsidP="003C4243">
      <w:pPr>
        <w:pStyle w:val="List1"/>
      </w:pPr>
      <w:r>
        <w:t>French Onion Soup</w:t>
      </w:r>
      <w:r w:rsidR="00CC452F">
        <w:t>-</w:t>
      </w:r>
      <w:r>
        <w:t xml:space="preserve">Baked with </w:t>
      </w:r>
      <w:proofErr w:type="spellStart"/>
      <w:r>
        <w:t>Jarlsburg</w:t>
      </w:r>
      <w:proofErr w:type="spellEnd"/>
      <w:r>
        <w:t>, Gruyere and Parmesan</w:t>
      </w:r>
      <w:r w:rsidR="00CC452F">
        <w:t>-Bowl $8.00</w:t>
      </w:r>
    </w:p>
    <w:p w:rsidR="00161E09" w:rsidRDefault="00161E09" w:rsidP="003C4243">
      <w:pPr>
        <w:pStyle w:val="List1"/>
      </w:pPr>
      <w:r>
        <w:t>Soup of the Day</w:t>
      </w:r>
      <w:r w:rsidR="00CC452F">
        <w:t>-</w:t>
      </w:r>
      <w:r>
        <w:t xml:space="preserve">Cup </w:t>
      </w:r>
      <w:r w:rsidR="00CC452F">
        <w:t>$</w:t>
      </w:r>
      <w:r>
        <w:t>5.00</w:t>
      </w:r>
      <w:r w:rsidR="00CC452F">
        <w:t>/</w:t>
      </w:r>
      <w:r>
        <w:tab/>
        <w:t xml:space="preserve">Bowl </w:t>
      </w:r>
      <w:r w:rsidR="00CC452F">
        <w:t>$</w:t>
      </w:r>
      <w:r>
        <w:t>6.00</w:t>
      </w:r>
    </w:p>
    <w:p w:rsidR="00161E09" w:rsidRDefault="00161E09" w:rsidP="003C4243">
      <w:pPr>
        <w:pStyle w:val="List1"/>
      </w:pPr>
      <w:r>
        <w:t>Gauguin House Salad</w:t>
      </w:r>
      <w:r>
        <w:tab/>
      </w:r>
      <w:r w:rsidR="00CC452F">
        <w:t>-</w:t>
      </w:r>
      <w:r>
        <w:t>Field greens, radicchio, watercress, tomato and cucumber, served with a blood orange vinaigrette</w:t>
      </w:r>
      <w:r w:rsidR="00CC452F">
        <w:t xml:space="preserve"> $8.00</w:t>
      </w:r>
    </w:p>
    <w:p w:rsidR="00161E09" w:rsidRDefault="00161E09" w:rsidP="003C4243">
      <w:pPr>
        <w:pStyle w:val="List1"/>
      </w:pPr>
      <w:r>
        <w:t>With Grilled Chicken, Gulf Shrimp, Seared Salmon</w:t>
      </w:r>
      <w:r w:rsidR="003C4243">
        <w:t xml:space="preserve"> $</w:t>
      </w:r>
      <w:r>
        <w:t>12.00</w:t>
      </w:r>
    </w:p>
    <w:p w:rsidR="00161E09" w:rsidRDefault="00161E09" w:rsidP="003C4243">
      <w:pPr>
        <w:pStyle w:val="List1"/>
      </w:pPr>
      <w:r>
        <w:t>Gauguin Caesar Salad</w:t>
      </w:r>
      <w:r w:rsidR="003C4243">
        <w:t>-</w:t>
      </w:r>
      <w:r>
        <w:t>Tossed with Caesar dressing, toasted croutons and Parmesan cheese</w:t>
      </w:r>
      <w:r w:rsidR="003C4243">
        <w:t xml:space="preserve"> $10.95</w:t>
      </w:r>
    </w:p>
    <w:p w:rsidR="00161E09" w:rsidRDefault="00161E09" w:rsidP="003C4243">
      <w:pPr>
        <w:pStyle w:val="List1"/>
      </w:pPr>
      <w:r>
        <w:t>With Grilled chicken, gulf shrimp, seared salmon or beef</w:t>
      </w:r>
      <w:r w:rsidR="003C4243">
        <w:t xml:space="preserve"> $</w:t>
      </w:r>
      <w:r>
        <w:t>13.95</w:t>
      </w:r>
    </w:p>
    <w:p w:rsidR="00161E09" w:rsidRDefault="00161E09" w:rsidP="003C4243">
      <w:pPr>
        <w:pStyle w:val="List1"/>
      </w:pPr>
    </w:p>
    <w:p w:rsidR="00161E09" w:rsidRDefault="00161E09" w:rsidP="003C4243">
      <w:pPr>
        <w:pStyle w:val="List1"/>
      </w:pPr>
      <w:r>
        <w:t>Cobb Salad</w:t>
      </w:r>
      <w:r w:rsidR="003C4243">
        <w:t>-</w:t>
      </w:r>
      <w:r>
        <w:t>Grilled chicken, Bleu cheese, olives, diced tomatoes, chopped egg and bacon with a balsamic vinaigrette</w:t>
      </w:r>
      <w:r w:rsidR="003C4243">
        <w:t xml:space="preserve"> $13.95</w:t>
      </w:r>
    </w:p>
    <w:p w:rsidR="00161E09" w:rsidRDefault="00161E09" w:rsidP="003C4243">
      <w:pPr>
        <w:pStyle w:val="List1"/>
      </w:pPr>
      <w:r>
        <w:lastRenderedPageBreak/>
        <w:t>Straight from the Crate</w:t>
      </w:r>
      <w:r w:rsidR="003C4243">
        <w:t>-</w:t>
      </w:r>
      <w:r>
        <w:t xml:space="preserve">Seasonal melon, pineapple, berries, nut bread and </w:t>
      </w:r>
      <w:proofErr w:type="spellStart"/>
      <w:r>
        <w:t>Gourmandise</w:t>
      </w:r>
      <w:proofErr w:type="spellEnd"/>
      <w:r>
        <w:t xml:space="preserve"> Cheese</w:t>
      </w:r>
      <w:r w:rsidR="003C4243">
        <w:t xml:space="preserve"> $12.50</w:t>
      </w:r>
    </w:p>
    <w:p w:rsidR="00161E09" w:rsidRDefault="00161E09" w:rsidP="003C4243">
      <w:pPr>
        <w:pStyle w:val="Heading2"/>
      </w:pPr>
      <w:r>
        <w:t>Specialty Pizzas</w:t>
      </w:r>
    </w:p>
    <w:p w:rsidR="00161E09" w:rsidRDefault="00161E09" w:rsidP="003C4243">
      <w:pPr>
        <w:pStyle w:val="List1"/>
      </w:pPr>
      <w:r>
        <w:t>All pizzas are made with Rosen’s Perfect Pizza, Honey Wheat Crust</w:t>
      </w:r>
    </w:p>
    <w:p w:rsidR="00161E09" w:rsidRDefault="00161E09" w:rsidP="003C4243">
      <w:pPr>
        <w:pStyle w:val="List1"/>
      </w:pPr>
      <w:r>
        <w:t>Traditional Cheese Pizza</w:t>
      </w:r>
      <w:r w:rsidR="003C4243">
        <w:t>-</w:t>
      </w:r>
      <w:r>
        <w:t xml:space="preserve">Small </w:t>
      </w:r>
      <w:r w:rsidR="003C4243">
        <w:t>$</w:t>
      </w:r>
      <w:r>
        <w:t>8.95</w:t>
      </w:r>
      <w:r w:rsidR="003C4243">
        <w:t>/</w:t>
      </w:r>
      <w:r>
        <w:t xml:space="preserve">Large </w:t>
      </w:r>
      <w:r w:rsidR="003C4243">
        <w:t>$</w:t>
      </w:r>
      <w:r>
        <w:t>16.50</w:t>
      </w:r>
    </w:p>
    <w:p w:rsidR="00161E09" w:rsidRDefault="00161E09" w:rsidP="003C4243">
      <w:pPr>
        <w:pStyle w:val="List1"/>
      </w:pPr>
      <w:r>
        <w:t>Pepperoni Pizza</w:t>
      </w:r>
      <w:r w:rsidR="003C4243">
        <w:t>-</w:t>
      </w:r>
      <w:r>
        <w:t xml:space="preserve">Small </w:t>
      </w:r>
      <w:r w:rsidR="003C4243">
        <w:t>$</w:t>
      </w:r>
      <w:r>
        <w:t>9.95</w:t>
      </w:r>
      <w:r w:rsidR="003C4243">
        <w:t>/</w:t>
      </w:r>
      <w:r>
        <w:t>Large</w:t>
      </w:r>
      <w:r w:rsidR="003C4243">
        <w:t xml:space="preserve"> $1</w:t>
      </w:r>
      <w:r>
        <w:t>7.50</w:t>
      </w:r>
    </w:p>
    <w:p w:rsidR="00161E09" w:rsidRDefault="00161E09" w:rsidP="003C4243">
      <w:pPr>
        <w:pStyle w:val="List1"/>
      </w:pPr>
      <w:r>
        <w:t>Vegetarian Pizza</w:t>
      </w:r>
      <w:r w:rsidR="003C4243">
        <w:t>-</w:t>
      </w:r>
      <w:r>
        <w:t>Topped with diced tomatoes, onions, mushrooms, black olives and sweet bell peppers</w:t>
      </w:r>
      <w:r w:rsidR="003C4243">
        <w:t>-Small $9.95/Large $17.50</w:t>
      </w:r>
    </w:p>
    <w:p w:rsidR="00161E09" w:rsidRDefault="00161E09" w:rsidP="003C4243">
      <w:pPr>
        <w:pStyle w:val="List1"/>
      </w:pPr>
      <w:r>
        <w:t>Supreme Pizza</w:t>
      </w:r>
      <w:r w:rsidR="003C4243">
        <w:t>-</w:t>
      </w:r>
      <w:r>
        <w:t>Topped with ham, pepperoni, sausage, mushrooms, onions, sweet bell peppers and black olives</w:t>
      </w:r>
      <w:r w:rsidR="003C4243">
        <w:t>-Small $10.95/Large $19.50</w:t>
      </w:r>
    </w:p>
    <w:p w:rsidR="00161E09" w:rsidRDefault="00161E09" w:rsidP="003C4243">
      <w:pPr>
        <w:pStyle w:val="List1"/>
      </w:pPr>
      <w:r>
        <w:t>Additional Toppings</w:t>
      </w:r>
      <w:r w:rsidR="003C4243">
        <w:t>-</w:t>
      </w:r>
      <w:r>
        <w:t>Mushrooms, onions, Italian sausage, sun-dried tomatoes, Kalamata olives, sun-dried tomato pesto, pineapple, ham, grilled chicken and Applewood smoked bacon</w:t>
      </w:r>
      <w:r w:rsidR="003C4243">
        <w:t xml:space="preserve"> $1.00 each</w:t>
      </w:r>
    </w:p>
    <w:p w:rsidR="00161E09" w:rsidRDefault="00161E09" w:rsidP="003C4243">
      <w:pPr>
        <w:pStyle w:val="Heading2"/>
      </w:pPr>
      <w:r>
        <w:t>Sandwiches &amp; Burgers</w:t>
      </w:r>
    </w:p>
    <w:p w:rsidR="00161E09" w:rsidRDefault="00161E09" w:rsidP="003C4243">
      <w:pPr>
        <w:pStyle w:val="List1"/>
      </w:pPr>
      <w:r>
        <w:t>Deli Sandwich</w:t>
      </w:r>
      <w:r w:rsidR="003C4243">
        <w:t>-</w:t>
      </w:r>
      <w:r>
        <w:t>Choice of pastrami, roast beef, ham or turkey on white, wheat or rye bread with lettuce, tomato, mayonnaise and choice of American, Swiss or Provolone cheese</w:t>
      </w:r>
      <w:r w:rsidR="003C4243">
        <w:t xml:space="preserve"> $11.50</w:t>
      </w:r>
    </w:p>
    <w:p w:rsidR="00161E09" w:rsidRDefault="00161E09" w:rsidP="003C4243">
      <w:pPr>
        <w:pStyle w:val="List1"/>
      </w:pPr>
      <w:r>
        <w:t>Traditional Club Sandwich</w:t>
      </w:r>
      <w:r w:rsidR="003C4243">
        <w:t>-</w:t>
      </w:r>
      <w:r>
        <w:t>Choice of turkey or ham on white, wheat or rye bread with bacon, lettuce, tomato, mayonnaise and choice of American, Swiss or Provolone cheese</w:t>
      </w:r>
      <w:r w:rsidR="003C4243">
        <w:t xml:space="preserve">  $12.50</w:t>
      </w:r>
    </w:p>
    <w:p w:rsidR="00161E09" w:rsidRDefault="00161E09" w:rsidP="003C4243">
      <w:pPr>
        <w:pStyle w:val="List1"/>
      </w:pPr>
      <w:r>
        <w:t>Jerk Chicken Sandwich</w:t>
      </w:r>
      <w:r w:rsidR="003C4243">
        <w:t>-</w:t>
      </w:r>
      <w:r>
        <w:t>Topped with roasted pepper relish, Pepper Jack cheese and mango ketchup, served with gourmet steak fries</w:t>
      </w:r>
      <w:r w:rsidR="003C4243">
        <w:t xml:space="preserve"> $13.00</w:t>
      </w:r>
    </w:p>
    <w:p w:rsidR="00161E09" w:rsidRDefault="00161E09" w:rsidP="003C4243">
      <w:pPr>
        <w:pStyle w:val="List1"/>
      </w:pPr>
      <w:r>
        <w:t>Three-Cheese Burger</w:t>
      </w:r>
      <w:r w:rsidR="003C4243">
        <w:t>-Gr</w:t>
      </w:r>
      <w:r>
        <w:t xml:space="preserve">illed Angus burger topped with Swiss, American, and Provolone cheeses, served with lettuce, tomato, onion and steak fries. Substitute your Angus burger for a Turkey burger, Veggie burger or a Grilled </w:t>
      </w:r>
      <w:proofErr w:type="spellStart"/>
      <w:r>
        <w:t>Portobella</w:t>
      </w:r>
      <w:proofErr w:type="spellEnd"/>
      <w:r>
        <w:t xml:space="preserve"> Mushroom.</w:t>
      </w:r>
      <w:r w:rsidR="003C4243">
        <w:t xml:space="preserve"> $13.00</w:t>
      </w:r>
    </w:p>
    <w:p w:rsidR="00161E09" w:rsidRDefault="00161E09" w:rsidP="003C4243">
      <w:pPr>
        <w:pStyle w:val="List1"/>
      </w:pPr>
      <w:r>
        <w:t>Add caramelized onions, sautéed mushrooms, or bacon</w:t>
      </w:r>
      <w:r w:rsidR="003C4243">
        <w:t xml:space="preserve"> $1</w:t>
      </w:r>
      <w:r>
        <w:t>.00 each</w:t>
      </w:r>
    </w:p>
    <w:p w:rsidR="00161E09" w:rsidRDefault="00161E09" w:rsidP="003C4243">
      <w:pPr>
        <w:pStyle w:val="List1"/>
      </w:pPr>
      <w:r>
        <w:t>Grilled Vegetarian Kaiser</w:t>
      </w:r>
      <w:r w:rsidR="003C4243">
        <w:t>-Herb marinated gri</w:t>
      </w:r>
      <w:r>
        <w:t>lled asparagus, peppers and squash, topped with Feta and organic baby greens drizzled with balsamic and olive oil. Served with Terra chips.</w:t>
      </w:r>
      <w:r w:rsidR="003C4243">
        <w:t xml:space="preserve"> $11.00</w:t>
      </w:r>
    </w:p>
    <w:p w:rsidR="00161E09" w:rsidRDefault="00161E09" w:rsidP="003C4243">
      <w:pPr>
        <w:pStyle w:val="Heading2"/>
      </w:pPr>
      <w:r>
        <w:t>Entrees</w:t>
      </w:r>
    </w:p>
    <w:p w:rsidR="00161E09" w:rsidRDefault="00161E09" w:rsidP="003C4243">
      <w:pPr>
        <w:pStyle w:val="List1"/>
      </w:pPr>
      <w:r>
        <w:t>All entrees are served with dinner rolls</w:t>
      </w:r>
    </w:p>
    <w:p w:rsidR="00161E09" w:rsidRDefault="00161E09" w:rsidP="00161E09">
      <w:pPr>
        <w:pStyle w:val="BodyText"/>
      </w:pPr>
    </w:p>
    <w:p w:rsidR="00161E09" w:rsidRDefault="00161E09" w:rsidP="00F73936">
      <w:pPr>
        <w:pStyle w:val="List1"/>
      </w:pPr>
      <w:r>
        <w:t>New England Style Fish &amp; Chips</w:t>
      </w:r>
      <w:r w:rsidR="003C4243">
        <w:t>-</w:t>
      </w:r>
      <w:r>
        <w:t xml:space="preserve">beer battered, served with </w:t>
      </w:r>
      <w:proofErr w:type="spellStart"/>
      <w:r>
        <w:t>cole</w:t>
      </w:r>
      <w:proofErr w:type="spellEnd"/>
      <w:r>
        <w:t xml:space="preserve"> slaw, </w:t>
      </w:r>
      <w:r>
        <w:lastRenderedPageBreak/>
        <w:t xml:space="preserve">lemon and malt vinegar. </w:t>
      </w:r>
      <w:r w:rsidR="003C4243">
        <w:t>$15.00</w:t>
      </w:r>
    </w:p>
    <w:p w:rsidR="00161E09" w:rsidRDefault="00161E09" w:rsidP="00F73936">
      <w:pPr>
        <w:pStyle w:val="List1"/>
      </w:pPr>
      <w:r>
        <w:t xml:space="preserve">Pasta &amp; </w:t>
      </w:r>
      <w:proofErr w:type="spellStart"/>
      <w:r>
        <w:t>Broccolini</w:t>
      </w:r>
      <w:r w:rsidR="003C4243">
        <w:t>-</w:t>
      </w:r>
      <w:r>
        <w:t>gemelli</w:t>
      </w:r>
      <w:proofErr w:type="spellEnd"/>
      <w:r>
        <w:t xml:space="preserve"> pasta tossed with roasted garlic, </w:t>
      </w:r>
      <w:proofErr w:type="spellStart"/>
      <w:r>
        <w:t>broccolini</w:t>
      </w:r>
      <w:proofErr w:type="spellEnd"/>
      <w:r>
        <w:t>, shiitake mushrooms, basil &amp; fresh tomatoes topped with ricotta &amp; parmesan</w:t>
      </w:r>
      <w:r w:rsidR="003C4243">
        <w:t xml:space="preserve"> $14.50</w:t>
      </w:r>
    </w:p>
    <w:p w:rsidR="00161E09" w:rsidRDefault="00161E09" w:rsidP="00F73936">
      <w:pPr>
        <w:pStyle w:val="List1"/>
      </w:pPr>
      <w:r>
        <w:t xml:space="preserve">With Grilled Chicken or Gulf Shrimp </w:t>
      </w:r>
      <w:r w:rsidR="003C4243">
        <w:t>$1</w:t>
      </w:r>
      <w:r>
        <w:t>6.50</w:t>
      </w:r>
    </w:p>
    <w:p w:rsidR="00161E09" w:rsidRDefault="00161E09" w:rsidP="00F73936">
      <w:pPr>
        <w:pStyle w:val="List1"/>
      </w:pPr>
      <w:r>
        <w:t>Lemon Breast of Chicken With Grilled Artichoke</w:t>
      </w:r>
      <w:r w:rsidR="003C4243">
        <w:t>-</w:t>
      </w:r>
      <w:r>
        <w:t>served with fingerling potatoes and rosemary jus topped with arugula and feta relish drizzled with balsamic</w:t>
      </w:r>
      <w:r w:rsidR="003C4243">
        <w:t xml:space="preserve"> $15.00</w:t>
      </w:r>
    </w:p>
    <w:p w:rsidR="00161E09" w:rsidRDefault="00161E09" w:rsidP="00F73936">
      <w:pPr>
        <w:pStyle w:val="List1"/>
      </w:pPr>
      <w:r>
        <w:t>Glazed Salmon</w:t>
      </w:r>
      <w:r w:rsidR="003C4243">
        <w:t>-</w:t>
      </w:r>
      <w:r>
        <w:t xml:space="preserve">with honey and soy, served with baby </w:t>
      </w:r>
      <w:proofErr w:type="spellStart"/>
      <w:r>
        <w:t>bok</w:t>
      </w:r>
      <w:proofErr w:type="spellEnd"/>
      <w:r>
        <w:t xml:space="preserve"> choy and steamed rice. </w:t>
      </w:r>
      <w:r w:rsidR="003C4243">
        <w:t>$17.50</w:t>
      </w:r>
    </w:p>
    <w:p w:rsidR="00161E09" w:rsidRDefault="00161E09" w:rsidP="00F73936">
      <w:pPr>
        <w:pStyle w:val="List1"/>
      </w:pPr>
      <w:r>
        <w:t>Chicken Quesadilla</w:t>
      </w:r>
      <w:r w:rsidR="003C4243">
        <w:t>-</w:t>
      </w:r>
      <w:r>
        <w:t xml:space="preserve">smoked chicken, fiesta corn, </w:t>
      </w:r>
      <w:proofErr w:type="spellStart"/>
      <w:r>
        <w:t>poblano</w:t>
      </w:r>
      <w:proofErr w:type="spellEnd"/>
      <w:r>
        <w:t xml:space="preserve"> peppers and Monterey Jack cheese, served with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gallo</w:t>
      </w:r>
      <w:proofErr w:type="spellEnd"/>
      <w:r>
        <w:t xml:space="preserve">, guacamole, sour cream, rice and beans. </w:t>
      </w:r>
      <w:r w:rsidR="003C4243">
        <w:t xml:space="preserve"> $13.50</w:t>
      </w:r>
    </w:p>
    <w:p w:rsidR="00161E09" w:rsidRDefault="00161E09" w:rsidP="00F73936">
      <w:pPr>
        <w:pStyle w:val="List1"/>
      </w:pPr>
      <w:r>
        <w:t>Everglades Grilled Angus Filet</w:t>
      </w:r>
      <w:r w:rsidR="003C4243">
        <w:t>-</w:t>
      </w:r>
      <w:r>
        <w:t>served with roasted garlic fingerling potatoes and baby vegetables. Complemented with Pinot Noir demi sauce.</w:t>
      </w:r>
      <w:r w:rsidR="00F73936">
        <w:t>-5oz. $33.00/8 oz. $35.00</w:t>
      </w:r>
      <w:r>
        <w:t xml:space="preserve"> </w:t>
      </w:r>
    </w:p>
    <w:p w:rsidR="00161E09" w:rsidRDefault="00161E09" w:rsidP="00F73936">
      <w:pPr>
        <w:pStyle w:val="Heading2"/>
      </w:pPr>
      <w:r>
        <w:t>Side Orders</w:t>
      </w:r>
    </w:p>
    <w:p w:rsidR="00161E09" w:rsidRDefault="00161E09" w:rsidP="00F73936">
      <w:pPr>
        <w:pStyle w:val="List1"/>
      </w:pPr>
      <w:r>
        <w:t>Fresh Asparagus Spears</w:t>
      </w:r>
      <w:r w:rsidR="00F73936">
        <w:t>-</w:t>
      </w:r>
      <w:r>
        <w:t xml:space="preserve">With sun-dried tomatoes, roasted garlic and </w:t>
      </w:r>
      <w:proofErr w:type="spellStart"/>
      <w:r>
        <w:t>Bearnaise</w:t>
      </w:r>
      <w:proofErr w:type="spellEnd"/>
      <w:r>
        <w:t xml:space="preserve"> sauce (available after 5:00 p.m.)</w:t>
      </w:r>
      <w:r w:rsidR="00F73936">
        <w:t xml:space="preserve"> $6.00</w:t>
      </w:r>
    </w:p>
    <w:p w:rsidR="00161E09" w:rsidRDefault="00161E09" w:rsidP="00F73936">
      <w:pPr>
        <w:pStyle w:val="List1"/>
      </w:pPr>
      <w:r>
        <w:t>Steamed Vegetables</w:t>
      </w:r>
      <w:r w:rsidR="00F73936">
        <w:t xml:space="preserve"> $</w:t>
      </w:r>
      <w:r>
        <w:t>6.00</w:t>
      </w:r>
    </w:p>
    <w:p w:rsidR="00161E09" w:rsidRDefault="00161E09" w:rsidP="00F73936">
      <w:pPr>
        <w:pStyle w:val="List1"/>
      </w:pPr>
      <w:r>
        <w:t>Steamed Rice</w:t>
      </w:r>
      <w:r w:rsidR="00F73936">
        <w:t xml:space="preserve"> $</w:t>
      </w:r>
      <w:r>
        <w:tab/>
        <w:t>4.50</w:t>
      </w:r>
    </w:p>
    <w:p w:rsidR="00161E09" w:rsidRDefault="00161E09" w:rsidP="00F73936">
      <w:pPr>
        <w:pStyle w:val="List1"/>
      </w:pPr>
      <w:r>
        <w:t>Baked Potato or Sweet Potato (available after 5:00 p.m.)</w:t>
      </w:r>
      <w:r w:rsidR="00F73936">
        <w:t xml:space="preserve"> $</w:t>
      </w:r>
      <w:r>
        <w:t>6.00</w:t>
      </w:r>
    </w:p>
    <w:p w:rsidR="00161E09" w:rsidRDefault="00161E09" w:rsidP="00F73936">
      <w:pPr>
        <w:pStyle w:val="List1"/>
      </w:pPr>
      <w:r>
        <w:t>Mashed Potatoes</w:t>
      </w:r>
      <w:r w:rsidR="00F73936">
        <w:t xml:space="preserve"> $</w:t>
      </w:r>
      <w:r>
        <w:t>6.00</w:t>
      </w:r>
    </w:p>
    <w:p w:rsidR="00161E09" w:rsidRDefault="00161E09" w:rsidP="00F73936">
      <w:pPr>
        <w:pStyle w:val="List1"/>
      </w:pPr>
      <w:r>
        <w:t>Steak Fries</w:t>
      </w:r>
      <w:r w:rsidR="00F73936">
        <w:t xml:space="preserve"> $</w:t>
      </w:r>
      <w:r>
        <w:t>3.95</w:t>
      </w:r>
    </w:p>
    <w:p w:rsidR="00161E09" w:rsidRDefault="00161E09" w:rsidP="00F73936">
      <w:pPr>
        <w:pStyle w:val="Heading2"/>
      </w:pPr>
      <w:r>
        <w:t>Just for Kids</w:t>
      </w:r>
    </w:p>
    <w:p w:rsidR="00161E09" w:rsidRDefault="00161E09" w:rsidP="00F73936">
      <w:pPr>
        <w:pStyle w:val="List1"/>
      </w:pPr>
      <w:proofErr w:type="gramStart"/>
      <w:r>
        <w:t>For guests 12 years and under.</w:t>
      </w:r>
      <w:proofErr w:type="gramEnd"/>
      <w:r>
        <w:t xml:space="preserve"> </w:t>
      </w:r>
      <w:proofErr w:type="gramStart"/>
      <w:r>
        <w:t>Served with soft drink, juice or milk.</w:t>
      </w:r>
      <w:proofErr w:type="gramEnd"/>
      <w:r>
        <w:t xml:space="preserve"> Choice of fries, steamed vegetables or fresh fruit.</w:t>
      </w:r>
    </w:p>
    <w:p w:rsidR="00161E09" w:rsidRDefault="00161E09" w:rsidP="00F73936">
      <w:pPr>
        <w:pStyle w:val="List1"/>
      </w:pPr>
      <w:r>
        <w:t>Chicken Tenders</w:t>
      </w:r>
      <w:r w:rsidR="00F73936">
        <w:t xml:space="preserve"> $</w:t>
      </w:r>
      <w:r>
        <w:t>9.00</w:t>
      </w:r>
    </w:p>
    <w:p w:rsidR="00161E09" w:rsidRDefault="00161E09" w:rsidP="00F73936">
      <w:pPr>
        <w:pStyle w:val="List1"/>
      </w:pPr>
      <w:r>
        <w:t>Mini Burgers</w:t>
      </w:r>
      <w:r w:rsidR="00F73936">
        <w:t xml:space="preserve"> $</w:t>
      </w:r>
      <w:r>
        <w:t>9.00</w:t>
      </w:r>
    </w:p>
    <w:p w:rsidR="00161E09" w:rsidRDefault="00161E09" w:rsidP="00F73936">
      <w:pPr>
        <w:pStyle w:val="List1"/>
      </w:pPr>
      <w:r>
        <w:t>Grilled Cheese</w:t>
      </w:r>
      <w:r w:rsidR="00F73936">
        <w:t xml:space="preserve"> $</w:t>
      </w:r>
      <w:r>
        <w:t>9.00</w:t>
      </w:r>
    </w:p>
    <w:p w:rsidR="00161E09" w:rsidRDefault="00161E09" w:rsidP="00F73936">
      <w:pPr>
        <w:pStyle w:val="List1"/>
      </w:pPr>
      <w:r>
        <w:t>Hot Dog</w:t>
      </w:r>
      <w:r w:rsidR="00F73936">
        <w:t xml:space="preserve"> $</w:t>
      </w:r>
      <w:r>
        <w:t>9.00</w:t>
      </w:r>
    </w:p>
    <w:p w:rsidR="00161E09" w:rsidRDefault="00161E09" w:rsidP="00F73936">
      <w:pPr>
        <w:pStyle w:val="List1"/>
      </w:pPr>
      <w:r>
        <w:t>Peanut Butter &amp; Jelly Sandwich</w:t>
      </w:r>
      <w:r w:rsidR="00F73936">
        <w:t xml:space="preserve"> $</w:t>
      </w:r>
      <w:r>
        <w:t>9.00</w:t>
      </w:r>
    </w:p>
    <w:p w:rsidR="00161E09" w:rsidRDefault="00161E09" w:rsidP="00161E09">
      <w:pPr>
        <w:pStyle w:val="BodyText"/>
      </w:pPr>
    </w:p>
    <w:p w:rsidR="00161E09" w:rsidRDefault="00161E09" w:rsidP="00F73936">
      <w:pPr>
        <w:pStyle w:val="Heading2"/>
      </w:pPr>
      <w:r>
        <w:lastRenderedPageBreak/>
        <w:t>Desserts &amp; Shakes</w:t>
      </w:r>
    </w:p>
    <w:p w:rsidR="00161E09" w:rsidRDefault="00161E09" w:rsidP="00F73936">
      <w:pPr>
        <w:pStyle w:val="List1"/>
      </w:pPr>
      <w:r>
        <w:t>Ice Cream</w:t>
      </w:r>
      <w:r w:rsidR="00F73936">
        <w:t>-</w:t>
      </w:r>
      <w:r>
        <w:t xml:space="preserve">One Scoop </w:t>
      </w:r>
      <w:r w:rsidR="00F73936">
        <w:t>$</w:t>
      </w:r>
      <w:r>
        <w:t xml:space="preserve">3.50 / Two Scoops </w:t>
      </w:r>
      <w:r w:rsidR="00F73936">
        <w:t>$</w:t>
      </w:r>
      <w:r>
        <w:t xml:space="preserve">4.50 / Pint </w:t>
      </w:r>
      <w:r w:rsidR="00F73936">
        <w:t>$</w:t>
      </w:r>
      <w:r>
        <w:t>6.50</w:t>
      </w:r>
    </w:p>
    <w:p w:rsidR="00161E09" w:rsidRDefault="00161E09" w:rsidP="00F73936">
      <w:pPr>
        <w:pStyle w:val="List1"/>
      </w:pPr>
      <w:r>
        <w:t>Please inquire about flavor selections</w:t>
      </w:r>
    </w:p>
    <w:p w:rsidR="00161E09" w:rsidRDefault="00161E09" w:rsidP="00F73936">
      <w:pPr>
        <w:pStyle w:val="List1"/>
      </w:pPr>
      <w:r>
        <w:t>Florida Key Lime Pie, Chocolate Pecan Pie, Chocolate Overload or New York Style Cheesecake</w:t>
      </w:r>
      <w:r w:rsidR="00F73936">
        <w:t xml:space="preserve"> $</w:t>
      </w:r>
      <w:r>
        <w:t>6.00</w:t>
      </w:r>
    </w:p>
    <w:p w:rsidR="00161E09" w:rsidRDefault="00161E09" w:rsidP="00F73936">
      <w:pPr>
        <w:pStyle w:val="List1"/>
      </w:pPr>
      <w:r>
        <w:t>Red’s Cookie</w:t>
      </w:r>
      <w:r w:rsidR="00F73936">
        <w:t>-</w:t>
      </w:r>
      <w:r>
        <w:t>Choice of: Chocolate Chip, Oatmeal Raisin or Peanut Butter</w:t>
      </w:r>
      <w:r w:rsidR="00F73936">
        <w:t xml:space="preserve"> $2.25</w:t>
      </w:r>
    </w:p>
    <w:p w:rsidR="00161E09" w:rsidRDefault="00161E09" w:rsidP="00F73936">
      <w:pPr>
        <w:pStyle w:val="List1"/>
      </w:pPr>
      <w:r>
        <w:t>Milkshake</w:t>
      </w:r>
      <w:r w:rsidR="00F73936">
        <w:t>-</w:t>
      </w:r>
      <w:r>
        <w:t>Choice of: Chocolate, Vanilla or Strawberry</w:t>
      </w:r>
      <w:r w:rsidR="00F73936">
        <w:t xml:space="preserve"> $4.50</w:t>
      </w:r>
    </w:p>
    <w:p w:rsidR="00161E09" w:rsidRDefault="00161E09" w:rsidP="00F73936">
      <w:pPr>
        <w:pStyle w:val="List1"/>
      </w:pPr>
      <w:r>
        <w:t>Cookies &amp; Cream Freeze</w:t>
      </w:r>
      <w:r w:rsidR="00F73936">
        <w:t xml:space="preserve"> $</w:t>
      </w:r>
      <w:r>
        <w:t>4.50</w:t>
      </w:r>
    </w:p>
    <w:p w:rsidR="00161E09" w:rsidRDefault="00161E09" w:rsidP="00F73936">
      <w:pPr>
        <w:pStyle w:val="Heading2"/>
      </w:pPr>
      <w:r>
        <w:t>Beverages</w:t>
      </w:r>
    </w:p>
    <w:p w:rsidR="00161E09" w:rsidRPr="00F73936" w:rsidRDefault="00161E09" w:rsidP="00F73936">
      <w:pPr>
        <w:pStyle w:val="List1"/>
      </w:pPr>
      <w:r w:rsidRPr="00F73936">
        <w:t>Glass of Milk</w:t>
      </w:r>
      <w:r w:rsidR="00F73936" w:rsidRPr="00F73936">
        <w:t>-</w:t>
      </w:r>
      <w:r w:rsidRPr="00F73936">
        <w:t>Skim, Low-Fat (2%), Whole or Chocolate</w:t>
      </w:r>
      <w:r w:rsidR="00F73936" w:rsidRPr="00F73936">
        <w:t xml:space="preserve"> $2.50</w:t>
      </w:r>
    </w:p>
    <w:p w:rsidR="00161E09" w:rsidRPr="00F73936" w:rsidRDefault="00161E09" w:rsidP="00F73936">
      <w:pPr>
        <w:pStyle w:val="List1"/>
      </w:pPr>
      <w:r w:rsidRPr="00F73936">
        <w:t>Pot of Coffee</w:t>
      </w:r>
      <w:r w:rsidR="00F73936" w:rsidRPr="00F73936">
        <w:t>-</w:t>
      </w:r>
      <w:r w:rsidRPr="00F73936">
        <w:t xml:space="preserve">Small </w:t>
      </w:r>
      <w:r w:rsidR="00F73936" w:rsidRPr="00F73936">
        <w:t>$</w:t>
      </w:r>
      <w:r w:rsidRPr="00F73936">
        <w:t>5.95</w:t>
      </w:r>
      <w:r w:rsidR="00F73936" w:rsidRPr="00F73936">
        <w:t>/</w:t>
      </w:r>
      <w:r w:rsidRPr="00F73936">
        <w:t xml:space="preserve">Large </w:t>
      </w:r>
      <w:r w:rsidR="00F73936" w:rsidRPr="00F73936">
        <w:t>$</w:t>
      </w:r>
      <w:r w:rsidRPr="00F73936">
        <w:t>8.95</w:t>
      </w:r>
    </w:p>
    <w:p w:rsidR="00161E09" w:rsidRPr="00F73936" w:rsidRDefault="00161E09" w:rsidP="00F73936">
      <w:pPr>
        <w:pStyle w:val="List1"/>
      </w:pPr>
      <w:r w:rsidRPr="00F73936">
        <w:t>Soft Drink</w:t>
      </w:r>
      <w:r w:rsidR="00F73936" w:rsidRPr="00F73936">
        <w:t>-</w:t>
      </w:r>
      <w:r w:rsidRPr="00F73936">
        <w:t xml:space="preserve">20 oz. bottle </w:t>
      </w:r>
      <w:r w:rsidR="00F73936" w:rsidRPr="00F73936">
        <w:t>$</w:t>
      </w:r>
      <w:r w:rsidRPr="00F73936">
        <w:t>3.50</w:t>
      </w:r>
    </w:p>
    <w:p w:rsidR="00161E09" w:rsidRPr="00F73936" w:rsidRDefault="00161E09" w:rsidP="00F73936">
      <w:pPr>
        <w:pStyle w:val="List1"/>
      </w:pPr>
      <w:r w:rsidRPr="00F73936">
        <w:t>Juice</w:t>
      </w:r>
      <w:r w:rsidR="00F73936" w:rsidRPr="00F73936">
        <w:t>-</w:t>
      </w:r>
      <w:r w:rsidRPr="00F73936">
        <w:t>Florida Orange, Grapefruit, Apple, Tomato, Cranberry, V8 or Prune</w:t>
      </w:r>
      <w:r w:rsidR="00F73936" w:rsidRPr="00F73936">
        <w:t>-8 oz. $3.50/12 oz./ $4.50</w:t>
      </w:r>
    </w:p>
    <w:p w:rsidR="00161E09" w:rsidRPr="00F73936" w:rsidRDefault="00161E09" w:rsidP="00F73936">
      <w:pPr>
        <w:pStyle w:val="List1"/>
      </w:pPr>
      <w:r w:rsidRPr="00F73936">
        <w:t>Iced Tea</w:t>
      </w:r>
      <w:r w:rsidR="00F73936" w:rsidRPr="00F73936">
        <w:t>-</w:t>
      </w:r>
      <w:r w:rsidRPr="00F73936">
        <w:tab/>
        <w:t xml:space="preserve">Glass </w:t>
      </w:r>
      <w:r w:rsidR="00F73936" w:rsidRPr="00F73936">
        <w:t>$</w:t>
      </w:r>
      <w:r w:rsidRPr="00F73936">
        <w:t xml:space="preserve">2.75 / Pitcher </w:t>
      </w:r>
      <w:r w:rsidR="00F73936" w:rsidRPr="00F73936">
        <w:t>$</w:t>
      </w:r>
      <w:r w:rsidRPr="00F73936">
        <w:t>8.95</w:t>
      </w:r>
    </w:p>
    <w:p w:rsidR="00161E09" w:rsidRPr="00F73936" w:rsidRDefault="00161E09" w:rsidP="00F73936">
      <w:pPr>
        <w:pStyle w:val="List1"/>
      </w:pPr>
      <w:r w:rsidRPr="00F73936">
        <w:t>Perrier</w:t>
      </w:r>
      <w:r w:rsidR="00F73936" w:rsidRPr="00F73936">
        <w:t>-(11.15 oz.) $2.75</w:t>
      </w:r>
    </w:p>
    <w:p w:rsidR="00161E09" w:rsidRPr="00F73936" w:rsidRDefault="00161E09" w:rsidP="00F73936">
      <w:pPr>
        <w:pStyle w:val="List1"/>
      </w:pPr>
      <w:r w:rsidRPr="00F73936">
        <w:t>Pellegrino</w:t>
      </w:r>
      <w:r w:rsidR="00F73936" w:rsidRPr="00F73936">
        <w:t>-(8.45 oz.) $3.50</w:t>
      </w:r>
    </w:p>
    <w:p w:rsidR="00F73936" w:rsidRDefault="00F73936" w:rsidP="00161E09">
      <w:pPr>
        <w:pStyle w:val="BodyText"/>
      </w:pPr>
    </w:p>
    <w:p w:rsidR="00161E09" w:rsidRDefault="00161E09" w:rsidP="0085687B">
      <w:pPr>
        <w:pStyle w:val="Heading2"/>
      </w:pPr>
      <w:r>
        <w:t>EVERGLADES MENU SELECTION</w:t>
      </w:r>
    </w:p>
    <w:p w:rsidR="00161E09" w:rsidRDefault="00161E09" w:rsidP="0085687B">
      <w:pPr>
        <w:pStyle w:val="Heading2"/>
      </w:pPr>
      <w:proofErr w:type="gramStart"/>
      <w:r>
        <w:t>Available daily from 5:30 p.m. to 11:00 p.m.</w:t>
      </w:r>
      <w:proofErr w:type="gramEnd"/>
    </w:p>
    <w:p w:rsidR="00161E09" w:rsidRDefault="00161E09" w:rsidP="00161E09">
      <w:pPr>
        <w:pStyle w:val="BodyText"/>
      </w:pPr>
    </w:p>
    <w:p w:rsidR="00161E09" w:rsidRDefault="00161E09" w:rsidP="0085687B">
      <w:pPr>
        <w:pStyle w:val="Heading2"/>
      </w:pPr>
      <w:r>
        <w:t>Appetizers</w:t>
      </w:r>
    </w:p>
    <w:p w:rsidR="00161E09" w:rsidRDefault="00161E09" w:rsidP="0085687B">
      <w:pPr>
        <w:pStyle w:val="List1"/>
      </w:pPr>
      <w:r>
        <w:t>San Marco Shrimp Cocktail</w:t>
      </w:r>
      <w:r w:rsidR="0085687B">
        <w:t>-</w:t>
      </w:r>
      <w:r>
        <w:t>Uncle Mike’s remoulade and guava barbecue sauce</w:t>
      </w:r>
      <w:r w:rsidR="0085687B">
        <w:t xml:space="preserve"> $13.00</w:t>
      </w:r>
    </w:p>
    <w:p w:rsidR="00161E09" w:rsidRDefault="00161E09" w:rsidP="0085687B">
      <w:pPr>
        <w:pStyle w:val="List1"/>
      </w:pPr>
      <w:r>
        <w:t>Everglades Crab Cake</w:t>
      </w:r>
      <w:r w:rsidR="0085687B">
        <w:t>-</w:t>
      </w:r>
      <w:r>
        <w:t>Served with mango salsa</w:t>
      </w:r>
      <w:r w:rsidR="0085687B">
        <w:t xml:space="preserve"> $14.00</w:t>
      </w:r>
    </w:p>
    <w:p w:rsidR="00161E09" w:rsidRDefault="00161E09" w:rsidP="0085687B">
      <w:pPr>
        <w:pStyle w:val="List1"/>
      </w:pPr>
      <w:r>
        <w:t>Everglades Let Your Taste Run Wild</w:t>
      </w:r>
      <w:r w:rsidR="0085687B">
        <w:t>-</w:t>
      </w:r>
      <w:r>
        <w:t xml:space="preserve">Let your tastes run wild with our Trio Sampler of the Boca </w:t>
      </w:r>
      <w:proofErr w:type="spellStart"/>
      <w:r>
        <w:t>Chica</w:t>
      </w:r>
      <w:proofErr w:type="spellEnd"/>
      <w:r>
        <w:t xml:space="preserve"> Mushroom, Florida Rock Shrimp and Caribbean Crab Cake</w:t>
      </w:r>
      <w:r w:rsidR="0085687B">
        <w:t xml:space="preserve"> $16.00</w:t>
      </w:r>
    </w:p>
    <w:p w:rsidR="00161E09" w:rsidRDefault="00161E09" w:rsidP="0085687B">
      <w:pPr>
        <w:pStyle w:val="List1"/>
      </w:pPr>
      <w:r>
        <w:t xml:space="preserve">98Forty </w:t>
      </w:r>
      <w:proofErr w:type="spellStart"/>
      <w:r>
        <w:t>Tradicional</w:t>
      </w:r>
      <w:proofErr w:type="spellEnd"/>
      <w:r>
        <w:t xml:space="preserve"> Salsa with Tortilla Chips</w:t>
      </w:r>
      <w:r w:rsidR="0085687B">
        <w:t>-</w:t>
      </w:r>
      <w:r>
        <w:t>Tomato, red onion, cilantro, garlic, lemon, lime and jalapeno</w:t>
      </w:r>
      <w:r w:rsidR="0085687B">
        <w:t xml:space="preserve"> $5.00</w:t>
      </w:r>
    </w:p>
    <w:p w:rsidR="0085687B" w:rsidRDefault="0085687B" w:rsidP="00161E09">
      <w:pPr>
        <w:pStyle w:val="BodyText"/>
      </w:pPr>
    </w:p>
    <w:p w:rsidR="00161E09" w:rsidRDefault="00161E09" w:rsidP="0085687B">
      <w:pPr>
        <w:pStyle w:val="Heading2"/>
      </w:pPr>
      <w:r>
        <w:lastRenderedPageBreak/>
        <w:t>Soups</w:t>
      </w:r>
    </w:p>
    <w:p w:rsidR="00161E09" w:rsidRDefault="00161E09" w:rsidP="0085687B">
      <w:pPr>
        <w:pStyle w:val="List1"/>
      </w:pPr>
      <w:r>
        <w:t>Alligator Bay Chowder</w:t>
      </w:r>
      <w:r w:rsidR="0085687B">
        <w:t>-</w:t>
      </w:r>
      <w:r>
        <w:t>Our House Specialty</w:t>
      </w:r>
      <w:r w:rsidR="0085687B">
        <w:t xml:space="preserve"> $8.00</w:t>
      </w:r>
    </w:p>
    <w:p w:rsidR="00161E09" w:rsidRDefault="00161E09" w:rsidP="0085687B">
      <w:pPr>
        <w:pStyle w:val="List1"/>
      </w:pPr>
      <w:r>
        <w:t>Lobster Bisque</w:t>
      </w:r>
      <w:r w:rsidR="0085687B">
        <w:t>-</w:t>
      </w:r>
      <w:r>
        <w:t>With truffles and lobster meat</w:t>
      </w:r>
      <w:r w:rsidR="0085687B">
        <w:t xml:space="preserve"> $9.00</w:t>
      </w:r>
    </w:p>
    <w:p w:rsidR="00161E09" w:rsidRDefault="00161E09" w:rsidP="0085687B">
      <w:pPr>
        <w:pStyle w:val="List1"/>
      </w:pPr>
      <w:r>
        <w:t>Salads</w:t>
      </w:r>
    </w:p>
    <w:p w:rsidR="00161E09" w:rsidRDefault="00161E09" w:rsidP="0085687B">
      <w:pPr>
        <w:pStyle w:val="List1"/>
      </w:pPr>
      <w:r>
        <w:t>Everglades Garden Greens</w:t>
      </w:r>
      <w:r w:rsidR="0085687B">
        <w:t>-</w:t>
      </w:r>
      <w:r>
        <w:t>Served with berries, Feta cheese and a pistachio vinaigrette</w:t>
      </w:r>
      <w:r w:rsidR="0085687B">
        <w:t xml:space="preserve"> $7.00</w:t>
      </w:r>
    </w:p>
    <w:p w:rsidR="00161E09" w:rsidRDefault="00161E09" w:rsidP="0085687B">
      <w:pPr>
        <w:pStyle w:val="List1"/>
      </w:pPr>
      <w:r>
        <w:t>Cape Sable Salad</w:t>
      </w:r>
      <w:r w:rsidR="0085687B">
        <w:t>-</w:t>
      </w:r>
      <w:r>
        <w:t>Heirloom tomatoes topped with arugula and Gorgonzola, cinnamon roasted pecans and truffle vinaigrette</w:t>
      </w:r>
      <w:r w:rsidR="0085687B">
        <w:t xml:space="preserve"> $10.00</w:t>
      </w:r>
    </w:p>
    <w:p w:rsidR="00161E09" w:rsidRDefault="0085687B" w:rsidP="0085687B">
      <w:pPr>
        <w:pStyle w:val="Heading2"/>
      </w:pPr>
      <w:r>
        <w:t>E</w:t>
      </w:r>
      <w:r w:rsidR="00161E09">
        <w:t>ntrees from the Sea</w:t>
      </w:r>
    </w:p>
    <w:p w:rsidR="00161E09" w:rsidRDefault="00161E09" w:rsidP="0085687B">
      <w:pPr>
        <w:pStyle w:val="List1"/>
      </w:pPr>
      <w:r>
        <w:t>Broiled Florida Grouper</w:t>
      </w:r>
      <w:r w:rsidR="0085687B">
        <w:t>-</w:t>
      </w:r>
      <w:r>
        <w:t>Served with smoked tomato grits and asparagus, complemented with saffron and pickled Bermuda onions</w:t>
      </w:r>
      <w:r w:rsidR="0085687B">
        <w:t xml:space="preserve"> $34.00</w:t>
      </w:r>
    </w:p>
    <w:p w:rsidR="00161E09" w:rsidRDefault="00161E09" w:rsidP="0085687B">
      <w:pPr>
        <w:pStyle w:val="List1"/>
      </w:pPr>
      <w:r>
        <w:t>Grilled Swordfish</w:t>
      </w:r>
      <w:r w:rsidR="0085687B">
        <w:t>-</w:t>
      </w:r>
      <w:r>
        <w:t>Served with arugula in lemon and extra virgin olive oil, fresh tomatoes and fingerling potatoes, complemented with a rosemary aioli</w:t>
      </w:r>
      <w:r w:rsidR="0085687B">
        <w:t xml:space="preserve"> $29.00</w:t>
      </w:r>
    </w:p>
    <w:p w:rsidR="00161E09" w:rsidRDefault="00161E09" w:rsidP="0085687B">
      <w:pPr>
        <w:pStyle w:val="Heading2"/>
      </w:pPr>
      <w:r>
        <w:t>Entrees from the Land</w:t>
      </w:r>
    </w:p>
    <w:p w:rsidR="00161E09" w:rsidRDefault="00161E09" w:rsidP="0085687B">
      <w:pPr>
        <w:pStyle w:val="List1"/>
      </w:pPr>
      <w:r>
        <w:t>Grilled Angus Filet</w:t>
      </w:r>
      <w:r w:rsidR="0085687B">
        <w:t>-</w:t>
      </w:r>
      <w:r>
        <w:t>Angus filet served with roasted fingerling potatoes and baby vegetables, complemented with Pinot Noir demi sauce</w:t>
      </w:r>
      <w:r w:rsidR="0085687B">
        <w:t>-5oz. $33.00/8 oz. $35.00</w:t>
      </w:r>
    </w:p>
    <w:p w:rsidR="00161E09" w:rsidRDefault="00161E09" w:rsidP="0085687B">
      <w:pPr>
        <w:pStyle w:val="List1"/>
      </w:pPr>
      <w:r>
        <w:t>Free Range Chicken</w:t>
      </w:r>
      <w:r w:rsidR="0085687B">
        <w:t>-</w:t>
      </w:r>
      <w:r>
        <w:t xml:space="preserve">Plantain stuffed chicken with </w:t>
      </w:r>
      <w:proofErr w:type="spellStart"/>
      <w:r>
        <w:t>linguica</w:t>
      </w:r>
      <w:proofErr w:type="spellEnd"/>
      <w:r>
        <w:t>, rice and beans, complemented with key lime coconut sauce</w:t>
      </w:r>
      <w:r w:rsidR="0085687B">
        <w:t xml:space="preserve"> $22.00</w:t>
      </w:r>
    </w:p>
    <w:p w:rsidR="00161E09" w:rsidRDefault="00161E09" w:rsidP="0085687B">
      <w:pPr>
        <w:pStyle w:val="List1"/>
      </w:pPr>
      <w:r>
        <w:t>Tenderloin of Buffalo</w:t>
      </w:r>
      <w:r w:rsidR="0085687B">
        <w:t>-</w:t>
      </w:r>
      <w:r>
        <w:t>Filet of Buffalo with peppercorn crust, served with baked sweet potato and blueberry onion jam, complemented with blueberry balsamic sauce</w:t>
      </w:r>
      <w:r w:rsidR="0085687B">
        <w:t xml:space="preserve"> $37.00</w:t>
      </w:r>
    </w:p>
    <w:p w:rsidR="00161E09" w:rsidRDefault="00161E09" w:rsidP="0085687B">
      <w:pPr>
        <w:pStyle w:val="List1"/>
      </w:pPr>
      <w:r>
        <w:t>Lamb T-Bone</w:t>
      </w:r>
      <w:r w:rsidR="0085687B">
        <w:t>-</w:t>
      </w:r>
      <w:r>
        <w:t>Herb-dusted Lamb T-bones served with truffle mashed potatoes and baby vegetables, complemented with citrus mint jus</w:t>
      </w:r>
      <w:r w:rsidR="0085687B">
        <w:t xml:space="preserve"> $35.00</w:t>
      </w:r>
    </w:p>
    <w:p w:rsidR="00161E09" w:rsidRDefault="00161E09" w:rsidP="0085687B">
      <w:pPr>
        <w:pStyle w:val="List1"/>
      </w:pPr>
      <w:r>
        <w:t>Grilled Black Angus Rib Eye</w:t>
      </w:r>
      <w:r w:rsidR="0085687B">
        <w:t>-</w:t>
      </w:r>
      <w:r>
        <w:t>Angus Rib Eye served with truffle mashed potatoes and baby vegetables glazed with anise barbeque sauce</w:t>
      </w:r>
      <w:r w:rsidR="0085687B">
        <w:t xml:space="preserve"> $37.00</w:t>
      </w:r>
    </w:p>
    <w:p w:rsidR="00161E09" w:rsidRDefault="00161E09" w:rsidP="0085687B">
      <w:pPr>
        <w:pStyle w:val="List1"/>
      </w:pPr>
      <w:r>
        <w:t>Aged New York Strip</w:t>
      </w:r>
      <w:r w:rsidR="0085687B">
        <w:t>-</w:t>
      </w:r>
      <w:r>
        <w:t>Prime Cut New York Strip served with roasted fingerling potatoes and baby vegetables, complemented with wild mushroom sauce</w:t>
      </w:r>
      <w:r w:rsidR="0085687B">
        <w:t xml:space="preserve"> $33.00</w:t>
      </w:r>
    </w:p>
    <w:p w:rsidR="00161E09" w:rsidRDefault="00161E09" w:rsidP="0085687B">
      <w:pPr>
        <w:pStyle w:val="Heading2"/>
      </w:pPr>
      <w:r>
        <w:t>Desserts</w:t>
      </w:r>
    </w:p>
    <w:p w:rsidR="00161E09" w:rsidRDefault="00161E09" w:rsidP="0085687B">
      <w:pPr>
        <w:pStyle w:val="List1"/>
      </w:pPr>
      <w:r>
        <w:t>Chocolate Marquis</w:t>
      </w:r>
      <w:r w:rsidR="0085687B">
        <w:t xml:space="preserve"> $</w:t>
      </w:r>
      <w:r>
        <w:t>7.50</w:t>
      </w:r>
    </w:p>
    <w:p w:rsidR="00161E09" w:rsidRDefault="00161E09" w:rsidP="0085687B">
      <w:pPr>
        <w:pStyle w:val="List1"/>
      </w:pPr>
      <w:r>
        <w:t xml:space="preserve">Pecan </w:t>
      </w:r>
      <w:proofErr w:type="spellStart"/>
      <w:r>
        <w:t>Tuilee</w:t>
      </w:r>
      <w:proofErr w:type="spellEnd"/>
      <w:r>
        <w:t xml:space="preserve"> with Fresh Berries</w:t>
      </w:r>
      <w:r w:rsidR="0085687B">
        <w:t xml:space="preserve"> $</w:t>
      </w:r>
      <w:r>
        <w:t>7.50</w:t>
      </w:r>
    </w:p>
    <w:p w:rsidR="00161E09" w:rsidRDefault="00161E09" w:rsidP="0085687B">
      <w:pPr>
        <w:pStyle w:val="Heading2"/>
      </w:pPr>
      <w:r>
        <w:lastRenderedPageBreak/>
        <w:t>WINE &amp; BEER</w:t>
      </w:r>
    </w:p>
    <w:p w:rsidR="00161E09" w:rsidRDefault="00161E09" w:rsidP="004447A6">
      <w:pPr>
        <w:pStyle w:val="List1"/>
      </w:pPr>
      <w:r>
        <w:t>Available daily from 11:00 a.m. to 11:00 p.m.</w:t>
      </w:r>
    </w:p>
    <w:p w:rsidR="00161E09" w:rsidRDefault="00161E09" w:rsidP="004447A6">
      <w:pPr>
        <w:pStyle w:val="Heading2"/>
      </w:pPr>
      <w:r>
        <w:t>Whites, Sparkling &amp; Specialty Wines</w:t>
      </w:r>
    </w:p>
    <w:p w:rsidR="00161E09" w:rsidRDefault="00161E09" w:rsidP="004447A6">
      <w:pPr>
        <w:pStyle w:val="List1"/>
      </w:pPr>
      <w:r>
        <w:t>10 Span Chardonnay, Central Coast, California</w:t>
      </w:r>
      <w:r w:rsidR="004447A6">
        <w:t>-</w:t>
      </w:r>
      <w:r>
        <w:tab/>
        <w:t xml:space="preserve">glass </w:t>
      </w:r>
      <w:r w:rsidR="004447A6">
        <w:t>$</w:t>
      </w:r>
      <w:r>
        <w:t>9.00/</w:t>
      </w:r>
      <w:r w:rsidR="004447A6">
        <w:t>b</w:t>
      </w:r>
      <w:r>
        <w:t xml:space="preserve">ottle </w:t>
      </w:r>
      <w:r w:rsidR="004447A6">
        <w:t>$</w:t>
      </w:r>
      <w:r>
        <w:t>36.00</w:t>
      </w:r>
    </w:p>
    <w:p w:rsidR="00161E09" w:rsidRDefault="00161E09" w:rsidP="004447A6">
      <w:pPr>
        <w:pStyle w:val="List1"/>
      </w:pPr>
      <w:r>
        <w:t>Chalk Hill Chardonnay, Sonoma Coast, California</w:t>
      </w:r>
      <w:r w:rsidR="004447A6">
        <w:t>-</w:t>
      </w:r>
      <w:r>
        <w:t xml:space="preserve">glass </w:t>
      </w:r>
      <w:r w:rsidR="004447A6">
        <w:t>$</w:t>
      </w:r>
      <w:r>
        <w:t xml:space="preserve">15.00/bottle </w:t>
      </w:r>
      <w:r w:rsidR="004447A6">
        <w:t>$</w:t>
      </w:r>
      <w:r>
        <w:t>60.00</w:t>
      </w:r>
    </w:p>
    <w:p w:rsidR="00161E09" w:rsidRDefault="00161E09" w:rsidP="004447A6">
      <w:pPr>
        <w:pStyle w:val="List1"/>
      </w:pPr>
      <w:r>
        <w:t xml:space="preserve">Il Donato Pinot </w:t>
      </w:r>
      <w:proofErr w:type="spellStart"/>
      <w:r>
        <w:t>Grigio</w:t>
      </w:r>
      <w:proofErr w:type="spellEnd"/>
      <w:r>
        <w:t>, Veneto, Italy</w:t>
      </w:r>
      <w:r w:rsidR="004447A6">
        <w:t>-</w:t>
      </w:r>
      <w:r>
        <w:t xml:space="preserve">glass </w:t>
      </w:r>
      <w:r w:rsidR="004447A6">
        <w:t>$</w:t>
      </w:r>
      <w:r>
        <w:t>10.00/bottle</w:t>
      </w:r>
      <w:r w:rsidR="004447A6">
        <w:t xml:space="preserve"> $</w:t>
      </w:r>
      <w:r>
        <w:t>40.00</w:t>
      </w:r>
    </w:p>
    <w:p w:rsidR="00161E09" w:rsidRDefault="00161E09" w:rsidP="004447A6">
      <w:pPr>
        <w:pStyle w:val="List1"/>
      </w:pPr>
      <w:r>
        <w:t>Kim Crawford Sauvignon Blanc, Marlborough, New Zealand</w:t>
      </w:r>
      <w:r w:rsidR="004447A6">
        <w:t>-</w:t>
      </w:r>
      <w:r>
        <w:t xml:space="preserve">glass </w:t>
      </w:r>
      <w:r w:rsidR="004447A6">
        <w:t>$</w:t>
      </w:r>
      <w:r>
        <w:t xml:space="preserve">11.00/bottle </w:t>
      </w:r>
      <w:r w:rsidR="004447A6">
        <w:t>$</w:t>
      </w:r>
      <w:r>
        <w:t>44.00</w:t>
      </w:r>
    </w:p>
    <w:p w:rsidR="00161E09" w:rsidRDefault="00161E09" w:rsidP="004447A6">
      <w:pPr>
        <w:pStyle w:val="List1"/>
      </w:pPr>
      <w:r>
        <w:t>Ch. Ste. Michelle Vintner’s Select Riesling, Washington</w:t>
      </w:r>
      <w:r w:rsidR="004447A6">
        <w:t>-</w:t>
      </w:r>
      <w:r>
        <w:t xml:space="preserve">glass </w:t>
      </w:r>
      <w:r w:rsidR="004447A6">
        <w:t>$</w:t>
      </w:r>
      <w:r>
        <w:t>9.00/</w:t>
      </w:r>
      <w:r w:rsidR="004447A6">
        <w:t>$</w:t>
      </w:r>
      <w:r>
        <w:t>bottle 36.00</w:t>
      </w:r>
    </w:p>
    <w:p w:rsidR="00161E09" w:rsidRDefault="00161E09" w:rsidP="004447A6">
      <w:pPr>
        <w:pStyle w:val="List1"/>
      </w:pPr>
      <w:proofErr w:type="spellStart"/>
      <w:r>
        <w:t>Montevina</w:t>
      </w:r>
      <w:proofErr w:type="spellEnd"/>
      <w:r>
        <w:t xml:space="preserve"> White Zinfandel, California</w:t>
      </w:r>
      <w:r w:rsidR="004447A6">
        <w:t>-</w:t>
      </w:r>
      <w:r>
        <w:t xml:space="preserve">glass </w:t>
      </w:r>
      <w:r w:rsidR="004447A6">
        <w:t>$</w:t>
      </w:r>
      <w:r>
        <w:t xml:space="preserve">8.00/bottle </w:t>
      </w:r>
      <w:r w:rsidR="004447A6">
        <w:t>$</w:t>
      </w:r>
      <w:r>
        <w:t>24.00</w:t>
      </w:r>
    </w:p>
    <w:p w:rsidR="00161E09" w:rsidRDefault="00161E09" w:rsidP="004447A6">
      <w:pPr>
        <w:pStyle w:val="List1"/>
      </w:pPr>
      <w:proofErr w:type="spellStart"/>
      <w:r>
        <w:t>LaMarca</w:t>
      </w:r>
      <w:proofErr w:type="spellEnd"/>
      <w:r>
        <w:t xml:space="preserve"> Prosecco, Veneto, Italy</w:t>
      </w:r>
      <w:r w:rsidR="004447A6">
        <w:t>-</w:t>
      </w:r>
      <w:r>
        <w:t xml:space="preserve">glass </w:t>
      </w:r>
      <w:r w:rsidR="004447A6">
        <w:t>$</w:t>
      </w:r>
      <w:r>
        <w:t xml:space="preserve">10.00/bottle </w:t>
      </w:r>
      <w:r w:rsidR="004447A6">
        <w:t>$</w:t>
      </w:r>
      <w:r>
        <w:t>40.00</w:t>
      </w:r>
    </w:p>
    <w:p w:rsidR="00161E09" w:rsidRDefault="00161E09" w:rsidP="004447A6">
      <w:pPr>
        <w:pStyle w:val="List1"/>
      </w:pPr>
      <w:proofErr w:type="spellStart"/>
      <w:r>
        <w:t>Ruffino</w:t>
      </w:r>
      <w:proofErr w:type="spellEnd"/>
      <w:r>
        <w:t xml:space="preserve"> </w:t>
      </w:r>
      <w:proofErr w:type="spellStart"/>
      <w:r>
        <w:t>Moscato</w:t>
      </w:r>
      <w:proofErr w:type="spellEnd"/>
      <w:r>
        <w:t xml:space="preserve"> </w:t>
      </w:r>
      <w:proofErr w:type="spellStart"/>
      <w:r>
        <w:t>D’asti</w:t>
      </w:r>
      <w:proofErr w:type="spellEnd"/>
      <w:r>
        <w:t>, Italy</w:t>
      </w:r>
      <w:r w:rsidR="004447A6">
        <w:t>-</w:t>
      </w:r>
      <w:r>
        <w:t xml:space="preserve">glass </w:t>
      </w:r>
      <w:r w:rsidR="004447A6">
        <w:t>$</w:t>
      </w:r>
      <w:r>
        <w:t xml:space="preserve">10.00/bottle </w:t>
      </w:r>
      <w:r w:rsidR="004447A6">
        <w:t>$</w:t>
      </w:r>
      <w:r>
        <w:t>40.00</w:t>
      </w:r>
    </w:p>
    <w:p w:rsidR="00161E09" w:rsidRDefault="00161E09" w:rsidP="004447A6">
      <w:pPr>
        <w:pStyle w:val="List1"/>
      </w:pPr>
      <w:r>
        <w:t>Domain Ste. Michelle Brut Vineyard Select, Washington</w:t>
      </w:r>
      <w:r w:rsidR="004447A6">
        <w:t>-</w:t>
      </w:r>
      <w:r>
        <w:t xml:space="preserve">bottle </w:t>
      </w:r>
      <w:r w:rsidR="004447A6">
        <w:t>$</w:t>
      </w:r>
      <w:r>
        <w:t>36.00</w:t>
      </w:r>
    </w:p>
    <w:p w:rsidR="00161E09" w:rsidRDefault="00161E09" w:rsidP="004447A6">
      <w:pPr>
        <w:pStyle w:val="List1"/>
      </w:pPr>
      <w:r>
        <w:t>Moet Imperial Champagne, France</w:t>
      </w:r>
      <w:r w:rsidR="004447A6">
        <w:t>-b</w:t>
      </w:r>
      <w:r>
        <w:t xml:space="preserve">ottle </w:t>
      </w:r>
      <w:r w:rsidR="004447A6">
        <w:t>$</w:t>
      </w:r>
      <w:r>
        <w:t>104.00</w:t>
      </w:r>
    </w:p>
    <w:p w:rsidR="00161E09" w:rsidRDefault="00161E09" w:rsidP="004447A6">
      <w:pPr>
        <w:pStyle w:val="Heading2"/>
      </w:pPr>
      <w:r>
        <w:t>Red Wines</w:t>
      </w:r>
    </w:p>
    <w:p w:rsidR="00161E09" w:rsidRDefault="00161E09" w:rsidP="004447A6">
      <w:pPr>
        <w:pStyle w:val="List1"/>
      </w:pPr>
      <w:r>
        <w:t>10 span Cabernet Sauvignon, Central Coast, California</w:t>
      </w:r>
      <w:r w:rsidR="004447A6">
        <w:t>-</w:t>
      </w:r>
      <w:r>
        <w:t xml:space="preserve">glass </w:t>
      </w:r>
      <w:r w:rsidR="004447A6">
        <w:t>$</w:t>
      </w:r>
      <w:r>
        <w:t xml:space="preserve">10.00/bottle </w:t>
      </w:r>
      <w:r w:rsidR="004447A6">
        <w:t>$</w:t>
      </w:r>
      <w:r>
        <w:t>40.00</w:t>
      </w:r>
    </w:p>
    <w:p w:rsidR="00161E09" w:rsidRDefault="00161E09" w:rsidP="004447A6">
      <w:pPr>
        <w:pStyle w:val="List1"/>
      </w:pPr>
      <w:r>
        <w:t>St. Francis Cabernet Sauvignon, Sonoma, California</w:t>
      </w:r>
      <w:r w:rsidR="004447A6">
        <w:t>-</w:t>
      </w:r>
      <w:r>
        <w:t xml:space="preserve">glass </w:t>
      </w:r>
      <w:r w:rsidR="004447A6">
        <w:t>$</w:t>
      </w:r>
      <w:r>
        <w:t xml:space="preserve">16.00/bottle </w:t>
      </w:r>
      <w:r w:rsidR="004447A6">
        <w:t>$</w:t>
      </w:r>
      <w:r>
        <w:t>64.00</w:t>
      </w:r>
    </w:p>
    <w:p w:rsidR="00161E09" w:rsidRDefault="00161E09" w:rsidP="004447A6">
      <w:pPr>
        <w:pStyle w:val="List1"/>
      </w:pPr>
      <w:proofErr w:type="spellStart"/>
      <w:r>
        <w:t>Merryvale</w:t>
      </w:r>
      <w:proofErr w:type="spellEnd"/>
      <w:r>
        <w:t xml:space="preserve"> </w:t>
      </w:r>
      <w:proofErr w:type="spellStart"/>
      <w:r>
        <w:t>Starmont</w:t>
      </w:r>
      <w:proofErr w:type="spellEnd"/>
      <w:r>
        <w:t xml:space="preserve"> Merlot, </w:t>
      </w:r>
      <w:proofErr w:type="spellStart"/>
      <w:r>
        <w:t>Carneros</w:t>
      </w:r>
      <w:proofErr w:type="spellEnd"/>
      <w:r>
        <w:t>, California</w:t>
      </w:r>
      <w:r w:rsidR="004447A6">
        <w:t>-</w:t>
      </w:r>
      <w:r>
        <w:t xml:space="preserve">glass </w:t>
      </w:r>
      <w:r w:rsidR="004447A6">
        <w:t>$1</w:t>
      </w:r>
      <w:r>
        <w:t xml:space="preserve">5.00/bottle </w:t>
      </w:r>
      <w:r w:rsidR="004447A6">
        <w:t>$</w:t>
      </w:r>
      <w:r>
        <w:t>60.00</w:t>
      </w:r>
    </w:p>
    <w:p w:rsidR="00161E09" w:rsidRDefault="00161E09" w:rsidP="004447A6">
      <w:pPr>
        <w:pStyle w:val="List1"/>
      </w:pPr>
      <w:r>
        <w:t>Red Rock Merlot, California</w:t>
      </w:r>
      <w:r w:rsidR="004447A6">
        <w:t>-</w:t>
      </w:r>
      <w:r>
        <w:t xml:space="preserve">glass </w:t>
      </w:r>
      <w:r w:rsidR="004447A6">
        <w:t>$</w:t>
      </w:r>
      <w:r>
        <w:t xml:space="preserve">9.00/bottle </w:t>
      </w:r>
      <w:r w:rsidR="004447A6">
        <w:t>$</w:t>
      </w:r>
      <w:r>
        <w:t>36.00</w:t>
      </w:r>
    </w:p>
    <w:p w:rsidR="00161E09" w:rsidRDefault="00161E09" w:rsidP="004447A6">
      <w:pPr>
        <w:pStyle w:val="List1"/>
      </w:pPr>
      <w:r>
        <w:t>Acrobat Pinot Noir by King Estate, Oregon</w:t>
      </w:r>
      <w:r w:rsidR="004447A6">
        <w:t>-</w:t>
      </w:r>
      <w:r>
        <w:t xml:space="preserve">glass </w:t>
      </w:r>
      <w:r w:rsidR="004447A6">
        <w:t>$</w:t>
      </w:r>
      <w:r>
        <w:t xml:space="preserve">12.00/bottle </w:t>
      </w:r>
      <w:r w:rsidR="004447A6">
        <w:t>$</w:t>
      </w:r>
      <w:r>
        <w:t>48.00</w:t>
      </w:r>
    </w:p>
    <w:p w:rsidR="00161E09" w:rsidRDefault="00161E09" w:rsidP="004447A6">
      <w:pPr>
        <w:pStyle w:val="List1"/>
      </w:pPr>
      <w:proofErr w:type="spellStart"/>
      <w:r>
        <w:t>Trapiche</w:t>
      </w:r>
      <w:proofErr w:type="spellEnd"/>
      <w:r>
        <w:t xml:space="preserve"> Oak Cask Malbec, Mendoza, Argentina</w:t>
      </w:r>
      <w:r w:rsidR="004447A6">
        <w:t>-</w:t>
      </w:r>
      <w:r>
        <w:t xml:space="preserve">glass </w:t>
      </w:r>
      <w:r w:rsidR="004447A6">
        <w:t>$</w:t>
      </w:r>
      <w:r>
        <w:t xml:space="preserve">10.00/bottle </w:t>
      </w:r>
      <w:r w:rsidR="004447A6">
        <w:t>$</w:t>
      </w:r>
      <w:r>
        <w:t>40.00</w:t>
      </w:r>
    </w:p>
    <w:p w:rsidR="00161E09" w:rsidRDefault="00161E09" w:rsidP="004447A6">
      <w:pPr>
        <w:pStyle w:val="List1"/>
      </w:pPr>
      <w:r>
        <w:t>Chloe Red Blend, North Coast, California</w:t>
      </w:r>
      <w:r w:rsidR="004447A6">
        <w:t>-</w:t>
      </w:r>
      <w:r>
        <w:t xml:space="preserve">glass </w:t>
      </w:r>
      <w:r w:rsidR="004447A6">
        <w:t>$</w:t>
      </w:r>
      <w:r>
        <w:t xml:space="preserve">9.00/bottle </w:t>
      </w:r>
      <w:r w:rsidR="004447A6">
        <w:t>$3</w:t>
      </w:r>
      <w:r>
        <w:t>6.00</w:t>
      </w:r>
    </w:p>
    <w:p w:rsidR="00161E09" w:rsidRDefault="00161E09" w:rsidP="004447A6">
      <w:pPr>
        <w:pStyle w:val="List1"/>
      </w:pPr>
      <w:r>
        <w:t>Additional wine selections available from Everglades Restaurant’s extensive wine list</w:t>
      </w:r>
    </w:p>
    <w:p w:rsidR="00161E09" w:rsidRDefault="00161E09" w:rsidP="004447A6">
      <w:pPr>
        <w:pStyle w:val="Heading2"/>
      </w:pPr>
      <w:r>
        <w:t>Beers</w:t>
      </w:r>
    </w:p>
    <w:p w:rsidR="00161E09" w:rsidRDefault="00161E09" w:rsidP="004447A6">
      <w:pPr>
        <w:pStyle w:val="List1"/>
      </w:pPr>
      <w:r>
        <w:t xml:space="preserve">Domestic: Bud Light, Budweiser, Coors Light, Michelob Ultra, Miller Lite or </w:t>
      </w:r>
      <w:proofErr w:type="spellStart"/>
      <w:r>
        <w:t>O’Douls</w:t>
      </w:r>
      <w:proofErr w:type="spellEnd"/>
      <w:r>
        <w:t xml:space="preserve"> (non-alcoholic)</w:t>
      </w:r>
    </w:p>
    <w:p w:rsidR="00161E09" w:rsidRDefault="00161E09" w:rsidP="004447A6">
      <w:pPr>
        <w:pStyle w:val="List1"/>
      </w:pPr>
      <w:r>
        <w:t xml:space="preserve">Craft &amp; Import: Alligator Drool (brewed for Rosen Hotels &amp; Resorts), Bells Oberon Wheat Ale, Corona, Dogfish Head 60 Min IPA, Dos </w:t>
      </w:r>
      <w:proofErr w:type="spellStart"/>
      <w:r>
        <w:t>Equis</w:t>
      </w:r>
      <w:proofErr w:type="spellEnd"/>
      <w:r>
        <w:t xml:space="preserve">, </w:t>
      </w:r>
      <w:r>
        <w:lastRenderedPageBreak/>
        <w:t xml:space="preserve">Guinness, Heineken, Sapporo, Sierra Nevada Pale Ale or </w:t>
      </w:r>
      <w:proofErr w:type="spellStart"/>
      <w:r>
        <w:t>Warsteiner</w:t>
      </w:r>
      <w:proofErr w:type="spellEnd"/>
    </w:p>
    <w:p w:rsidR="00DF1651" w:rsidRPr="00AF267E" w:rsidRDefault="00161E09" w:rsidP="004447A6">
      <w:pPr>
        <w:pStyle w:val="List1"/>
      </w:pPr>
      <w:r>
        <w:t>Ask about our</w:t>
      </w:r>
      <w:bookmarkStart w:id="0" w:name="_GoBack"/>
      <w:bookmarkEnd w:id="0"/>
      <w:r>
        <w:t xml:space="preserve"> seasonal draft selections</w:t>
      </w:r>
    </w:p>
    <w:sectPr w:rsidR="00DF1651" w:rsidRPr="00AF26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6A67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F25C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5A4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30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041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B2D0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80D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4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8CD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781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>
    <w:nsid w:val="09CE4CF1"/>
    <w:multiLevelType w:val="multilevel"/>
    <w:tmpl w:val="BCCA03D4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13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4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5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6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17">
    <w:nsid w:val="299A35AB"/>
    <w:multiLevelType w:val="multilevel"/>
    <w:tmpl w:val="2E2EF10E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8">
    <w:nsid w:val="347245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20">
    <w:nsid w:val="3F124D5A"/>
    <w:multiLevelType w:val="multilevel"/>
    <w:tmpl w:val="CD9C68D8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21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22">
    <w:nsid w:val="50FB6090"/>
    <w:multiLevelType w:val="multilevel"/>
    <w:tmpl w:val="90769D32"/>
    <w:lvl w:ilvl="0">
      <w:numFmt w:val="none"/>
      <w:pStyle w:val="Heading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4">
    <w:nsid w:val="58E50F85"/>
    <w:multiLevelType w:val="multilevel"/>
    <w:tmpl w:val="D0A49C46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5">
    <w:nsid w:val="59AC5E54"/>
    <w:multiLevelType w:val="multilevel"/>
    <w:tmpl w:val="F8742414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6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27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21"/>
  </w:num>
  <w:num w:numId="5">
    <w:abstractNumId w:val="23"/>
  </w:num>
  <w:num w:numId="6">
    <w:abstractNumId w:val="11"/>
  </w:num>
  <w:num w:numId="7">
    <w:abstractNumId w:val="22"/>
  </w:num>
  <w:num w:numId="8">
    <w:abstractNumId w:val="10"/>
  </w:num>
  <w:num w:numId="9">
    <w:abstractNumId w:val="20"/>
  </w:num>
  <w:num w:numId="10">
    <w:abstractNumId w:val="19"/>
  </w:num>
  <w:num w:numId="11">
    <w:abstractNumId w:val="26"/>
  </w:num>
  <w:num w:numId="12">
    <w:abstractNumId w:val="13"/>
  </w:num>
  <w:num w:numId="13">
    <w:abstractNumId w:val="15"/>
  </w:num>
  <w:num w:numId="14">
    <w:abstractNumId w:val="16"/>
  </w:num>
  <w:num w:numId="15">
    <w:abstractNumId w:val="24"/>
  </w:num>
  <w:num w:numId="16">
    <w:abstractNumId w:val="17"/>
  </w:num>
  <w:num w:numId="17">
    <w:abstractNumId w:val="28"/>
  </w:num>
  <w:num w:numId="18">
    <w:abstractNumId w:val="12"/>
  </w:num>
  <w:num w:numId="19">
    <w:abstractNumId w:val="14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09"/>
    <w:rsid w:val="0006590A"/>
    <w:rsid w:val="000727BE"/>
    <w:rsid w:val="00161E09"/>
    <w:rsid w:val="002B7905"/>
    <w:rsid w:val="003C4243"/>
    <w:rsid w:val="004447A6"/>
    <w:rsid w:val="004F4FD6"/>
    <w:rsid w:val="006A5FEF"/>
    <w:rsid w:val="006E4F6C"/>
    <w:rsid w:val="00782A81"/>
    <w:rsid w:val="00794CF6"/>
    <w:rsid w:val="0085242A"/>
    <w:rsid w:val="0085687B"/>
    <w:rsid w:val="00896646"/>
    <w:rsid w:val="00AF267E"/>
    <w:rsid w:val="00BA3656"/>
    <w:rsid w:val="00BD5360"/>
    <w:rsid w:val="00C1119A"/>
    <w:rsid w:val="00C47DE6"/>
    <w:rsid w:val="00CC452F"/>
    <w:rsid w:val="00DF1651"/>
    <w:rsid w:val="00F73936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FEF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BrailleBase"/>
    <w:qFormat/>
    <w:rsid w:val="0085242A"/>
    <w:pPr>
      <w:keepNext/>
      <w:numPr>
        <w:numId w:val="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896646"/>
    <w:pPr>
      <w:keepNext/>
      <w:numPr>
        <w:ilvl w:val="1"/>
        <w:numId w:val="7"/>
      </w:numPr>
      <w:spacing w:before="240"/>
      <w:ind w:left="72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896646"/>
    <w:pPr>
      <w:keepNext/>
      <w:numPr>
        <w:ilvl w:val="2"/>
        <w:numId w:val="7"/>
      </w:numPr>
      <w:spacing w:before="240"/>
      <w:ind w:left="1008"/>
      <w:outlineLvl w:val="2"/>
    </w:pPr>
    <w:rPr>
      <w:sz w:val="32"/>
    </w:rPr>
  </w:style>
  <w:style w:type="paragraph" w:styleId="Heading4">
    <w:name w:val="heading 4"/>
    <w:basedOn w:val="BrailleBase"/>
    <w:next w:val="Normal"/>
    <w:qFormat/>
    <w:rsid w:val="0085242A"/>
    <w:pPr>
      <w:keepNext/>
      <w:ind w:left="720"/>
      <w:outlineLvl w:val="3"/>
    </w:pPr>
  </w:style>
  <w:style w:type="paragraph" w:styleId="Heading5">
    <w:name w:val="heading 5"/>
    <w:basedOn w:val="BrailleBase"/>
    <w:next w:val="Normal"/>
    <w:qFormat/>
    <w:rsid w:val="0085242A"/>
    <w:pPr>
      <w:keepNext/>
      <w:ind w:left="720"/>
      <w:outlineLvl w:val="4"/>
    </w:pPr>
  </w:style>
  <w:style w:type="paragraph" w:styleId="Heading6">
    <w:name w:val="heading 6"/>
    <w:basedOn w:val="BrailleBase"/>
    <w:next w:val="Normal"/>
    <w:qFormat/>
    <w:rsid w:val="0085242A"/>
    <w:pPr>
      <w:keepNext/>
      <w:ind w:left="720"/>
      <w:outlineLvl w:val="5"/>
    </w:pPr>
  </w:style>
  <w:style w:type="paragraph" w:styleId="Heading7">
    <w:name w:val="heading 7"/>
    <w:basedOn w:val="BrailleBase"/>
    <w:next w:val="Normal"/>
    <w:qFormat/>
    <w:rsid w:val="0085242A"/>
    <w:pPr>
      <w:keepNext/>
      <w:ind w:left="720"/>
      <w:outlineLvl w:val="6"/>
    </w:pPr>
  </w:style>
  <w:style w:type="paragraph" w:styleId="Heading8">
    <w:name w:val="heading 8"/>
    <w:basedOn w:val="BrailleBase"/>
    <w:next w:val="Normal"/>
    <w:qFormat/>
    <w:rsid w:val="0085242A"/>
    <w:pPr>
      <w:keepNext/>
      <w:ind w:left="720"/>
      <w:outlineLvl w:val="7"/>
    </w:pPr>
  </w:style>
  <w:style w:type="paragraph" w:styleId="Heading9">
    <w:name w:val="heading 9"/>
    <w:basedOn w:val="BrailleBase"/>
    <w:next w:val="Normal"/>
    <w:qFormat/>
    <w:rsid w:val="0085242A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85242A"/>
    <w:pPr>
      <w:numPr>
        <w:numId w:val="2"/>
      </w:numPr>
    </w:pPr>
  </w:style>
  <w:style w:type="paragraph" w:customStyle="1" w:styleId="BrailleBase">
    <w:name w:val="Braille Base"/>
    <w:link w:val="BrailleBaseChar"/>
    <w:semiHidden/>
    <w:rsid w:val="0085242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85242A"/>
  </w:style>
  <w:style w:type="paragraph" w:customStyle="1" w:styleId="11-11">
    <w:name w:val="11-11"/>
    <w:basedOn w:val="BrailleBase"/>
    <w:rsid w:val="0085242A"/>
    <w:pPr>
      <w:ind w:left="1800"/>
    </w:pPr>
  </w:style>
  <w:style w:type="paragraph" w:customStyle="1" w:styleId="11-13">
    <w:name w:val="11-13"/>
    <w:basedOn w:val="BrailleBase"/>
    <w:rsid w:val="0085242A"/>
    <w:pPr>
      <w:ind w:left="2160" w:hanging="360"/>
    </w:pPr>
  </w:style>
  <w:style w:type="paragraph" w:customStyle="1" w:styleId="11-15">
    <w:name w:val="11-15"/>
    <w:basedOn w:val="BrailleBase"/>
    <w:rsid w:val="0085242A"/>
    <w:pPr>
      <w:ind w:left="2520" w:hanging="720"/>
    </w:pPr>
  </w:style>
  <w:style w:type="paragraph" w:customStyle="1" w:styleId="11-9">
    <w:name w:val="11-9"/>
    <w:basedOn w:val="BrailleBase"/>
    <w:rsid w:val="0085242A"/>
    <w:pPr>
      <w:ind w:left="1440" w:firstLine="360"/>
    </w:pPr>
  </w:style>
  <w:style w:type="paragraph" w:customStyle="1" w:styleId="1-2">
    <w:name w:val="1-2"/>
    <w:basedOn w:val="BrailleBase"/>
    <w:rsid w:val="0085242A"/>
    <w:pPr>
      <w:ind w:left="187" w:hanging="187"/>
    </w:pPr>
  </w:style>
  <w:style w:type="paragraph" w:customStyle="1" w:styleId="1-3">
    <w:name w:val="1-3"/>
    <w:basedOn w:val="BrailleBase"/>
    <w:rsid w:val="0085242A"/>
    <w:pPr>
      <w:ind w:left="360" w:hanging="360"/>
    </w:pPr>
  </w:style>
  <w:style w:type="paragraph" w:customStyle="1" w:styleId="13-11">
    <w:name w:val="13-11"/>
    <w:basedOn w:val="BrailleBase"/>
    <w:rsid w:val="0085242A"/>
    <w:pPr>
      <w:ind w:left="1800" w:firstLine="360"/>
    </w:pPr>
  </w:style>
  <w:style w:type="paragraph" w:customStyle="1" w:styleId="13-13">
    <w:name w:val="13-13"/>
    <w:basedOn w:val="BrailleBase"/>
    <w:rsid w:val="0085242A"/>
    <w:pPr>
      <w:ind w:left="2160"/>
    </w:pPr>
  </w:style>
  <w:style w:type="paragraph" w:customStyle="1" w:styleId="13-15">
    <w:name w:val="13-15"/>
    <w:basedOn w:val="BrailleBase"/>
    <w:rsid w:val="0085242A"/>
    <w:pPr>
      <w:ind w:left="2520" w:hanging="360"/>
    </w:pPr>
  </w:style>
  <w:style w:type="paragraph" w:customStyle="1" w:styleId="13-17">
    <w:name w:val="13-17"/>
    <w:basedOn w:val="BrailleBase"/>
    <w:rsid w:val="0085242A"/>
    <w:pPr>
      <w:ind w:left="2880" w:hanging="720"/>
    </w:pPr>
  </w:style>
  <w:style w:type="paragraph" w:customStyle="1" w:styleId="1-5">
    <w:name w:val="1-5"/>
    <w:basedOn w:val="BrailleBase"/>
    <w:rsid w:val="0085242A"/>
    <w:pPr>
      <w:ind w:left="720" w:hanging="720"/>
    </w:pPr>
  </w:style>
  <w:style w:type="paragraph" w:customStyle="1" w:styleId="1-6">
    <w:name w:val="1-6"/>
    <w:basedOn w:val="BrailleBase"/>
    <w:rsid w:val="0085242A"/>
    <w:pPr>
      <w:spacing w:after="0"/>
      <w:ind w:left="864" w:hanging="864"/>
    </w:pPr>
  </w:style>
  <w:style w:type="paragraph" w:customStyle="1" w:styleId="3-1">
    <w:name w:val="3-1"/>
    <w:basedOn w:val="BrailleBase"/>
    <w:rsid w:val="0085242A"/>
    <w:pPr>
      <w:ind w:firstLine="360"/>
    </w:pPr>
  </w:style>
  <w:style w:type="paragraph" w:customStyle="1" w:styleId="3-3">
    <w:name w:val="3-3"/>
    <w:basedOn w:val="BrailleBase"/>
    <w:rsid w:val="0085242A"/>
    <w:pPr>
      <w:ind w:left="360"/>
    </w:pPr>
  </w:style>
  <w:style w:type="paragraph" w:customStyle="1" w:styleId="3-5">
    <w:name w:val="3-5"/>
    <w:basedOn w:val="BrailleBase"/>
    <w:rsid w:val="0085242A"/>
    <w:pPr>
      <w:ind w:left="720" w:hanging="360"/>
    </w:pPr>
  </w:style>
  <w:style w:type="paragraph" w:customStyle="1" w:styleId="3-7">
    <w:name w:val="3-7"/>
    <w:basedOn w:val="BrailleBase"/>
    <w:rsid w:val="0085242A"/>
    <w:pPr>
      <w:ind w:left="1080" w:hanging="720"/>
    </w:pPr>
  </w:style>
  <w:style w:type="paragraph" w:customStyle="1" w:styleId="4-6">
    <w:name w:val="4-6"/>
    <w:basedOn w:val="BrailleBase"/>
    <w:rsid w:val="0085242A"/>
    <w:pPr>
      <w:spacing w:after="0"/>
      <w:ind w:left="864" w:hanging="288"/>
    </w:pPr>
  </w:style>
  <w:style w:type="paragraph" w:customStyle="1" w:styleId="5-3">
    <w:name w:val="5-3"/>
    <w:basedOn w:val="BrailleBase"/>
    <w:rsid w:val="0085242A"/>
    <w:pPr>
      <w:ind w:left="360" w:firstLine="360"/>
    </w:pPr>
  </w:style>
  <w:style w:type="paragraph" w:customStyle="1" w:styleId="5-5">
    <w:name w:val="5-5"/>
    <w:basedOn w:val="BrailleBase"/>
    <w:rsid w:val="0085242A"/>
    <w:pPr>
      <w:ind w:left="720"/>
    </w:pPr>
  </w:style>
  <w:style w:type="paragraph" w:customStyle="1" w:styleId="5-7">
    <w:name w:val="5-7"/>
    <w:basedOn w:val="BrailleBase"/>
    <w:rsid w:val="0085242A"/>
    <w:pPr>
      <w:ind w:left="1080" w:hanging="360"/>
    </w:pPr>
  </w:style>
  <w:style w:type="paragraph" w:customStyle="1" w:styleId="5-9">
    <w:name w:val="5-9"/>
    <w:basedOn w:val="BrailleBase"/>
    <w:rsid w:val="0085242A"/>
    <w:pPr>
      <w:ind w:left="1440" w:hanging="720"/>
    </w:pPr>
  </w:style>
  <w:style w:type="paragraph" w:customStyle="1" w:styleId="7-11">
    <w:name w:val="7-11"/>
    <w:basedOn w:val="BrailleBase"/>
    <w:rsid w:val="0085242A"/>
    <w:pPr>
      <w:ind w:left="1800" w:hanging="720"/>
    </w:pPr>
  </w:style>
  <w:style w:type="paragraph" w:customStyle="1" w:styleId="7-5">
    <w:name w:val="7-5"/>
    <w:basedOn w:val="BrailleBase"/>
    <w:rsid w:val="0085242A"/>
    <w:pPr>
      <w:ind w:left="720" w:firstLine="360"/>
    </w:pPr>
  </w:style>
  <w:style w:type="paragraph" w:customStyle="1" w:styleId="7-7">
    <w:name w:val="7-7"/>
    <w:basedOn w:val="BrailleBase"/>
    <w:rsid w:val="0085242A"/>
    <w:pPr>
      <w:ind w:left="1080"/>
    </w:pPr>
  </w:style>
  <w:style w:type="paragraph" w:customStyle="1" w:styleId="7-9">
    <w:name w:val="7-9"/>
    <w:basedOn w:val="BrailleBase"/>
    <w:rsid w:val="0085242A"/>
    <w:pPr>
      <w:ind w:left="1440" w:hanging="360"/>
    </w:pPr>
  </w:style>
  <w:style w:type="paragraph" w:customStyle="1" w:styleId="9-11">
    <w:name w:val="9-11"/>
    <w:basedOn w:val="BrailleBase"/>
    <w:rsid w:val="0085242A"/>
    <w:pPr>
      <w:ind w:left="1800" w:hanging="360"/>
    </w:pPr>
  </w:style>
  <w:style w:type="paragraph" w:customStyle="1" w:styleId="9-13">
    <w:name w:val="9-13"/>
    <w:basedOn w:val="BrailleBase"/>
    <w:rsid w:val="0085242A"/>
    <w:pPr>
      <w:ind w:left="2160" w:hanging="720"/>
    </w:pPr>
  </w:style>
  <w:style w:type="paragraph" w:customStyle="1" w:styleId="9-7">
    <w:name w:val="9-7"/>
    <w:basedOn w:val="BrailleBase"/>
    <w:rsid w:val="0085242A"/>
    <w:pPr>
      <w:ind w:left="1080" w:firstLine="360"/>
    </w:pPr>
  </w:style>
  <w:style w:type="paragraph" w:customStyle="1" w:styleId="9-9">
    <w:name w:val="9-9"/>
    <w:basedOn w:val="BrailleBase"/>
    <w:rsid w:val="0085242A"/>
    <w:pPr>
      <w:ind w:left="1440"/>
    </w:pPr>
  </w:style>
  <w:style w:type="paragraph" w:customStyle="1" w:styleId="Centered">
    <w:name w:val="Centered"/>
    <w:basedOn w:val="BrailleBase"/>
    <w:rsid w:val="0085242A"/>
    <w:pPr>
      <w:spacing w:after="240"/>
      <w:jc w:val="center"/>
    </w:pPr>
  </w:style>
  <w:style w:type="paragraph" w:customStyle="1" w:styleId="AlphabeticDivision">
    <w:name w:val="AlphabeticDivision"/>
    <w:basedOn w:val="Centered"/>
    <w:rsid w:val="0085242A"/>
    <w:pPr>
      <w:spacing w:after="0"/>
    </w:pPr>
    <w:rPr>
      <w:sz w:val="32"/>
      <w:szCs w:val="32"/>
    </w:rPr>
  </w:style>
  <w:style w:type="paragraph" w:customStyle="1" w:styleId="Attribution">
    <w:name w:val="Attribution"/>
    <w:basedOn w:val="BrailleBase"/>
    <w:rsid w:val="0085242A"/>
    <w:pPr>
      <w:ind w:left="720"/>
    </w:pPr>
  </w:style>
  <w:style w:type="paragraph" w:styleId="BodyText">
    <w:name w:val="Body Text"/>
    <w:basedOn w:val="Normal"/>
    <w:link w:val="BodyTextChar"/>
    <w:rsid w:val="0085242A"/>
  </w:style>
  <w:style w:type="paragraph" w:customStyle="1" w:styleId="BoxBegin">
    <w:name w:val="BoxBegin"/>
    <w:basedOn w:val="BrailleBase"/>
    <w:next w:val="Normal"/>
    <w:semiHidden/>
    <w:rsid w:val="0085242A"/>
    <w:rPr>
      <w:rFonts w:ascii="SimBraille" w:hAnsi="SimBraille"/>
      <w:noProof/>
    </w:rPr>
  </w:style>
  <w:style w:type="paragraph" w:customStyle="1" w:styleId="BoxDouble">
    <w:name w:val="BoxDouble"/>
    <w:basedOn w:val="BrailleBase"/>
    <w:next w:val="Normal"/>
    <w:semiHidden/>
    <w:rsid w:val="0085242A"/>
    <w:rPr>
      <w:rFonts w:ascii="SimBraille" w:hAnsi="SimBraille"/>
      <w:noProof/>
    </w:rPr>
  </w:style>
  <w:style w:type="paragraph" w:customStyle="1" w:styleId="BoxEnd">
    <w:name w:val="BoxEnd"/>
    <w:basedOn w:val="BrailleBase"/>
    <w:next w:val="Normal"/>
    <w:semiHidden/>
    <w:rsid w:val="0085242A"/>
    <w:rPr>
      <w:rFonts w:ascii="SimBraille" w:hAnsi="SimBraille"/>
      <w:noProof/>
    </w:rPr>
  </w:style>
  <w:style w:type="paragraph" w:styleId="Caption">
    <w:name w:val="caption"/>
    <w:basedOn w:val="BrailleBase"/>
    <w:qFormat/>
    <w:rsid w:val="0085242A"/>
    <w:pPr>
      <w:ind w:left="720" w:firstLine="360"/>
    </w:pPr>
  </w:style>
  <w:style w:type="paragraph" w:customStyle="1" w:styleId="Cartoon">
    <w:name w:val="Cartoon"/>
    <w:basedOn w:val="BrailleBase"/>
    <w:semiHidden/>
    <w:rsid w:val="0085242A"/>
    <w:pPr>
      <w:ind w:left="1080" w:hanging="360"/>
    </w:pPr>
  </w:style>
  <w:style w:type="paragraph" w:customStyle="1" w:styleId="CBC-Display">
    <w:name w:val="CBC-Display"/>
    <w:basedOn w:val="BrailleBase"/>
    <w:rsid w:val="0085242A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85242A"/>
    <w:rPr>
      <w:rFonts w:ascii="Courier" w:hAnsi="Courier"/>
      <w:color w:val="0000FF"/>
      <w:sz w:val="28"/>
    </w:rPr>
  </w:style>
  <w:style w:type="paragraph" w:customStyle="1" w:styleId="CenteredFullLine">
    <w:name w:val="CenteredFullLine"/>
    <w:basedOn w:val="BrailleBase"/>
    <w:rsid w:val="0085242A"/>
    <w:pPr>
      <w:jc w:val="center"/>
    </w:pPr>
  </w:style>
  <w:style w:type="paragraph" w:customStyle="1" w:styleId="CenteredWithGuideDots">
    <w:name w:val="CenteredWithGuideDots"/>
    <w:basedOn w:val="BrailleBase"/>
    <w:rsid w:val="0085242A"/>
    <w:pPr>
      <w:tabs>
        <w:tab w:val="right" w:pos="5760"/>
      </w:tabs>
      <w:jc w:val="center"/>
    </w:pPr>
  </w:style>
  <w:style w:type="paragraph" w:customStyle="1" w:styleId="CrossReference">
    <w:name w:val="CrossReference"/>
    <w:basedOn w:val="BrailleBase"/>
    <w:rsid w:val="0085242A"/>
    <w:pPr>
      <w:spacing w:before="120" w:after="120"/>
      <w:ind w:left="720" w:firstLine="360"/>
    </w:pPr>
  </w:style>
  <w:style w:type="paragraph" w:styleId="Date">
    <w:name w:val="Date"/>
    <w:basedOn w:val="Normal"/>
    <w:next w:val="Normal"/>
    <w:semiHidden/>
    <w:rsid w:val="0085242A"/>
  </w:style>
  <w:style w:type="character" w:customStyle="1" w:styleId="DBTCode">
    <w:name w:val="DBT Code"/>
    <w:semiHidden/>
    <w:rsid w:val="0085242A"/>
    <w:rPr>
      <w:rFonts w:ascii="Times New Roman" w:hAnsi="Times New Roman"/>
      <w:vanish/>
      <w:color w:val="993366"/>
      <w:szCs w:val="28"/>
    </w:rPr>
  </w:style>
  <w:style w:type="paragraph" w:customStyle="1" w:styleId="Default">
    <w:name w:val="Default"/>
    <w:semiHidden/>
    <w:rsid w:val="0085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BrailleBase"/>
    <w:rsid w:val="0085242A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85242A"/>
    <w:pPr>
      <w:spacing w:before="120"/>
      <w:ind w:left="360" w:firstLine="360"/>
    </w:pPr>
  </w:style>
  <w:style w:type="character" w:customStyle="1" w:styleId="EndnoteEmbed">
    <w:name w:val="EndnoteEmbed"/>
    <w:rsid w:val="00DF1651"/>
    <w:rPr>
      <w:rFonts w:ascii="Times New Roman" w:hAnsi="Times New Roman"/>
      <w:color w:val="CC3300"/>
      <w:sz w:val="28"/>
      <w:szCs w:val="28"/>
    </w:rPr>
  </w:style>
  <w:style w:type="paragraph" w:customStyle="1" w:styleId="Ex2Nemeth1">
    <w:name w:val="Ex2Nemeth1"/>
    <w:basedOn w:val="BrailleBase"/>
    <w:rsid w:val="0085242A"/>
    <w:pPr>
      <w:numPr>
        <w:numId w:val="4"/>
      </w:numPr>
    </w:pPr>
  </w:style>
  <w:style w:type="paragraph" w:customStyle="1" w:styleId="Ex2Nemeth2">
    <w:name w:val="Ex2Nemeth2"/>
    <w:basedOn w:val="BrailleBase"/>
    <w:rsid w:val="0085242A"/>
    <w:pPr>
      <w:numPr>
        <w:ilvl w:val="1"/>
        <w:numId w:val="4"/>
      </w:numPr>
    </w:pPr>
  </w:style>
  <w:style w:type="character" w:customStyle="1" w:styleId="ExactTranslation">
    <w:name w:val="ExactTranslation"/>
    <w:rsid w:val="0085242A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85242A"/>
    <w:pPr>
      <w:ind w:left="360" w:hanging="360"/>
    </w:pPr>
  </w:style>
  <w:style w:type="paragraph" w:customStyle="1" w:styleId="Exercise1">
    <w:name w:val="Exercise1"/>
    <w:basedOn w:val="BrailleBase"/>
    <w:rsid w:val="0085242A"/>
    <w:pPr>
      <w:numPr>
        <w:numId w:val="5"/>
      </w:numPr>
    </w:pPr>
  </w:style>
  <w:style w:type="paragraph" w:customStyle="1" w:styleId="Exercise2">
    <w:name w:val="Exercise2"/>
    <w:basedOn w:val="BrailleBase"/>
    <w:rsid w:val="0085242A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85242A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85242A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85242A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85242A"/>
    <w:pPr>
      <w:numPr>
        <w:ilvl w:val="5"/>
        <w:numId w:val="5"/>
      </w:numPr>
    </w:pPr>
  </w:style>
  <w:style w:type="paragraph" w:styleId="Footer">
    <w:name w:val="footer"/>
    <w:basedOn w:val="Normal"/>
    <w:rsid w:val="0085242A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railleBase"/>
    <w:link w:val="FootnoteChar"/>
    <w:rsid w:val="0085242A"/>
    <w:pPr>
      <w:ind w:left="360" w:hanging="360"/>
    </w:pPr>
  </w:style>
  <w:style w:type="character" w:customStyle="1" w:styleId="FootnoteEmbed">
    <w:name w:val="FootnoteEmbed"/>
    <w:rsid w:val="0085242A"/>
    <w:rPr>
      <w:rFonts w:ascii="Times New Roman" w:hAnsi="Times New Roman"/>
      <w:color w:val="660066"/>
      <w:sz w:val="28"/>
      <w:szCs w:val="28"/>
    </w:rPr>
  </w:style>
  <w:style w:type="character" w:customStyle="1" w:styleId="French">
    <w:name w:val="French"/>
    <w:rsid w:val="0085242A"/>
    <w:rPr>
      <w:noProof/>
      <w:color w:val="993366"/>
      <w:lang w:val="fr-FR"/>
    </w:rPr>
  </w:style>
  <w:style w:type="character" w:customStyle="1" w:styleId="German">
    <w:name w:val="German"/>
    <w:rsid w:val="0085242A"/>
    <w:rPr>
      <w:noProof/>
      <w:color w:val="008000"/>
      <w:lang w:val="de-DE"/>
    </w:rPr>
  </w:style>
  <w:style w:type="paragraph" w:customStyle="1" w:styleId="Glossary">
    <w:name w:val="Glossary"/>
    <w:basedOn w:val="BrailleBase"/>
    <w:semiHidden/>
    <w:rsid w:val="0085242A"/>
    <w:pPr>
      <w:ind w:left="360" w:hanging="360"/>
    </w:pPr>
  </w:style>
  <w:style w:type="paragraph" w:customStyle="1" w:styleId="Glossary1">
    <w:name w:val="Glossary1"/>
    <w:basedOn w:val="BrailleBase"/>
    <w:rsid w:val="0085242A"/>
    <w:pPr>
      <w:numPr>
        <w:numId w:val="6"/>
      </w:numPr>
    </w:pPr>
  </w:style>
  <w:style w:type="paragraph" w:customStyle="1" w:styleId="Glossary2">
    <w:name w:val="Glossary2"/>
    <w:basedOn w:val="BrailleBase"/>
    <w:rsid w:val="0085242A"/>
    <w:pPr>
      <w:numPr>
        <w:ilvl w:val="1"/>
        <w:numId w:val="6"/>
      </w:numPr>
    </w:pPr>
  </w:style>
  <w:style w:type="paragraph" w:customStyle="1" w:styleId="Glossary3">
    <w:name w:val="Glossary3"/>
    <w:basedOn w:val="BrailleBase"/>
    <w:rsid w:val="0085242A"/>
    <w:pPr>
      <w:numPr>
        <w:ilvl w:val="2"/>
        <w:numId w:val="6"/>
      </w:numPr>
    </w:pPr>
  </w:style>
  <w:style w:type="paragraph" w:customStyle="1" w:styleId="Glossary4">
    <w:name w:val="Glossary4"/>
    <w:basedOn w:val="BrailleBase"/>
    <w:rsid w:val="0085242A"/>
    <w:pPr>
      <w:numPr>
        <w:ilvl w:val="3"/>
        <w:numId w:val="6"/>
      </w:numPr>
    </w:pPr>
  </w:style>
  <w:style w:type="character" w:customStyle="1" w:styleId="GuideWord">
    <w:name w:val="Guide Word"/>
    <w:rsid w:val="0085242A"/>
    <w:rPr>
      <w:rFonts w:ascii="Times New Roman" w:hAnsi="Times New Roman"/>
      <w:color w:val="0083DB"/>
      <w:sz w:val="28"/>
      <w:szCs w:val="28"/>
    </w:rPr>
  </w:style>
  <w:style w:type="character" w:customStyle="1" w:styleId="GuideDots">
    <w:name w:val="GuideDots"/>
    <w:rsid w:val="0085242A"/>
    <w:rPr>
      <w:rFonts w:ascii="Verdana" w:hAnsi="Verdana"/>
      <w:color w:val="FF00FF"/>
      <w:sz w:val="24"/>
    </w:rPr>
  </w:style>
  <w:style w:type="character" w:styleId="Hyperlink">
    <w:name w:val="Hyperlink"/>
    <w:semiHidden/>
    <w:rsid w:val="0085242A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85242A"/>
    <w:pPr>
      <w:ind w:left="360" w:hanging="360"/>
    </w:pPr>
  </w:style>
  <w:style w:type="paragraph" w:styleId="Index1">
    <w:name w:val="index 1"/>
    <w:basedOn w:val="BrailleBase"/>
    <w:rsid w:val="0085242A"/>
    <w:pPr>
      <w:numPr>
        <w:numId w:val="8"/>
      </w:numPr>
    </w:pPr>
  </w:style>
  <w:style w:type="paragraph" w:styleId="Index2">
    <w:name w:val="index 2"/>
    <w:basedOn w:val="BrailleBase"/>
    <w:rsid w:val="0085242A"/>
    <w:pPr>
      <w:numPr>
        <w:ilvl w:val="1"/>
        <w:numId w:val="8"/>
      </w:numPr>
    </w:pPr>
  </w:style>
  <w:style w:type="paragraph" w:styleId="Index3">
    <w:name w:val="index 3"/>
    <w:basedOn w:val="BrailleBase"/>
    <w:rsid w:val="0085242A"/>
    <w:pPr>
      <w:numPr>
        <w:ilvl w:val="2"/>
        <w:numId w:val="8"/>
      </w:numPr>
    </w:pPr>
  </w:style>
  <w:style w:type="paragraph" w:styleId="Index4">
    <w:name w:val="index 4"/>
    <w:basedOn w:val="BrailleBase"/>
    <w:rsid w:val="0085242A"/>
    <w:pPr>
      <w:numPr>
        <w:ilvl w:val="3"/>
        <w:numId w:val="8"/>
      </w:numPr>
    </w:pPr>
  </w:style>
  <w:style w:type="paragraph" w:styleId="Index5">
    <w:name w:val="index 5"/>
    <w:basedOn w:val="BrailleBase"/>
    <w:rsid w:val="0085242A"/>
    <w:pPr>
      <w:numPr>
        <w:ilvl w:val="4"/>
        <w:numId w:val="8"/>
      </w:numPr>
    </w:pPr>
  </w:style>
  <w:style w:type="paragraph" w:styleId="Index6">
    <w:name w:val="index 6"/>
    <w:basedOn w:val="BrailleBase"/>
    <w:rsid w:val="0085242A"/>
    <w:pPr>
      <w:numPr>
        <w:ilvl w:val="5"/>
        <w:numId w:val="8"/>
      </w:numPr>
    </w:pPr>
  </w:style>
  <w:style w:type="character" w:customStyle="1" w:styleId="IPA">
    <w:name w:val="IPA"/>
    <w:qFormat/>
    <w:rsid w:val="0085242A"/>
    <w:rPr>
      <w:rFonts w:ascii="Times New Roman" w:hAnsi="Times New Roman"/>
      <w:color w:val="833C0B"/>
    </w:rPr>
  </w:style>
  <w:style w:type="character" w:customStyle="1" w:styleId="Italian">
    <w:name w:val="Italian"/>
    <w:rsid w:val="0085242A"/>
    <w:rPr>
      <w:noProof/>
      <w:color w:val="33CCCC"/>
      <w:lang w:val="it-IT"/>
    </w:rPr>
  </w:style>
  <w:style w:type="character" w:customStyle="1" w:styleId="Latin">
    <w:name w:val="Latin"/>
    <w:rsid w:val="0085242A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85242A"/>
    <w:pPr>
      <w:spacing w:after="240"/>
    </w:pPr>
  </w:style>
  <w:style w:type="character" w:customStyle="1" w:styleId="LinearMath">
    <w:name w:val="LinearMath"/>
    <w:rsid w:val="0085242A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85242A"/>
    <w:rPr>
      <w:rFonts w:ascii="Verdana" w:hAnsi="Verdana"/>
      <w:color w:val="0E7F96"/>
      <w:sz w:val="24"/>
      <w:szCs w:val="24"/>
    </w:rPr>
  </w:style>
  <w:style w:type="paragraph" w:styleId="List">
    <w:name w:val="List"/>
    <w:basedOn w:val="BrailleBase"/>
    <w:semiHidden/>
    <w:rsid w:val="0085242A"/>
    <w:pPr>
      <w:ind w:left="360" w:hanging="360"/>
      <w:contextualSpacing/>
    </w:pPr>
  </w:style>
  <w:style w:type="paragraph" w:customStyle="1" w:styleId="List1">
    <w:name w:val="List1"/>
    <w:basedOn w:val="BrailleBase"/>
    <w:rsid w:val="0085242A"/>
    <w:pPr>
      <w:numPr>
        <w:numId w:val="9"/>
      </w:numPr>
    </w:pPr>
  </w:style>
  <w:style w:type="paragraph" w:customStyle="1" w:styleId="List2">
    <w:name w:val="List2"/>
    <w:basedOn w:val="BrailleBase"/>
    <w:rsid w:val="0085242A"/>
    <w:pPr>
      <w:numPr>
        <w:ilvl w:val="1"/>
        <w:numId w:val="9"/>
      </w:numPr>
    </w:pPr>
  </w:style>
  <w:style w:type="paragraph" w:customStyle="1" w:styleId="List3">
    <w:name w:val="List3"/>
    <w:basedOn w:val="BrailleBase"/>
    <w:rsid w:val="0085242A"/>
    <w:pPr>
      <w:numPr>
        <w:ilvl w:val="2"/>
        <w:numId w:val="9"/>
      </w:numPr>
    </w:pPr>
  </w:style>
  <w:style w:type="paragraph" w:customStyle="1" w:styleId="List4">
    <w:name w:val="List4"/>
    <w:basedOn w:val="BrailleBase"/>
    <w:rsid w:val="0085242A"/>
    <w:pPr>
      <w:numPr>
        <w:ilvl w:val="3"/>
        <w:numId w:val="9"/>
      </w:numPr>
    </w:pPr>
  </w:style>
  <w:style w:type="paragraph" w:customStyle="1" w:styleId="List5">
    <w:name w:val="List5"/>
    <w:basedOn w:val="BrailleBase"/>
    <w:rsid w:val="0085242A"/>
    <w:pPr>
      <w:numPr>
        <w:ilvl w:val="4"/>
        <w:numId w:val="9"/>
      </w:numPr>
    </w:pPr>
  </w:style>
  <w:style w:type="paragraph" w:customStyle="1" w:styleId="List6">
    <w:name w:val="List6"/>
    <w:basedOn w:val="BrailleBase"/>
    <w:rsid w:val="0085242A"/>
    <w:pPr>
      <w:numPr>
        <w:ilvl w:val="5"/>
        <w:numId w:val="9"/>
      </w:numPr>
    </w:pPr>
  </w:style>
  <w:style w:type="character" w:customStyle="1" w:styleId="LitBold">
    <w:name w:val="LitBold"/>
    <w:rsid w:val="0085242A"/>
    <w:rPr>
      <w:b/>
    </w:rPr>
  </w:style>
  <w:style w:type="character" w:customStyle="1" w:styleId="Literary">
    <w:name w:val="Literary"/>
    <w:rsid w:val="0085242A"/>
    <w:rPr>
      <w:rFonts w:ascii="Arial" w:hAnsi="Arial"/>
      <w:color w:val="808000"/>
      <w:sz w:val="28"/>
      <w:szCs w:val="28"/>
    </w:rPr>
  </w:style>
  <w:style w:type="character" w:customStyle="1" w:styleId="LitItalics">
    <w:name w:val="LitItalics"/>
    <w:rsid w:val="0085242A"/>
    <w:rPr>
      <w:i/>
    </w:rPr>
  </w:style>
  <w:style w:type="paragraph" w:customStyle="1" w:styleId="MainBody">
    <w:name w:val="MainBody"/>
    <w:basedOn w:val="BrailleBase"/>
    <w:semiHidden/>
    <w:rsid w:val="0085242A"/>
    <w:rPr>
      <w:vanish/>
      <w:color w:val="FF0000"/>
      <w:szCs w:val="28"/>
    </w:rPr>
  </w:style>
  <w:style w:type="character" w:customStyle="1" w:styleId="NoteRef">
    <w:name w:val="NoteRef"/>
    <w:semiHidden/>
    <w:rsid w:val="0085242A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BrailleBase"/>
    <w:next w:val="Footnote"/>
    <w:semiHidden/>
    <w:rsid w:val="0085242A"/>
    <w:rPr>
      <w:rFonts w:ascii="SimBraille" w:hAnsi="SimBraille"/>
    </w:rPr>
  </w:style>
  <w:style w:type="character" w:styleId="PageNumber">
    <w:name w:val="page number"/>
    <w:basedOn w:val="DefaultParagraphFont"/>
    <w:rsid w:val="0085242A"/>
  </w:style>
  <w:style w:type="paragraph" w:customStyle="1" w:styleId="Poem1">
    <w:name w:val="Poem1"/>
    <w:basedOn w:val="BrailleBase"/>
    <w:semiHidden/>
    <w:rsid w:val="0085242A"/>
    <w:pPr>
      <w:ind w:left="360" w:hanging="360"/>
    </w:pPr>
  </w:style>
  <w:style w:type="paragraph" w:customStyle="1" w:styleId="Poem2a">
    <w:name w:val="Poem2a"/>
    <w:basedOn w:val="BrailleBase"/>
    <w:semiHidden/>
    <w:rsid w:val="0085242A"/>
    <w:pPr>
      <w:numPr>
        <w:numId w:val="10"/>
      </w:numPr>
    </w:pPr>
  </w:style>
  <w:style w:type="paragraph" w:customStyle="1" w:styleId="Poem2b">
    <w:name w:val="Poem2b"/>
    <w:basedOn w:val="BrailleBase"/>
    <w:semiHidden/>
    <w:rsid w:val="0085242A"/>
    <w:pPr>
      <w:numPr>
        <w:ilvl w:val="1"/>
        <w:numId w:val="10"/>
      </w:numPr>
    </w:pPr>
  </w:style>
  <w:style w:type="paragraph" w:customStyle="1" w:styleId="Poem3a">
    <w:name w:val="Poem3a"/>
    <w:basedOn w:val="BrailleBase"/>
    <w:semiHidden/>
    <w:rsid w:val="0085242A"/>
    <w:pPr>
      <w:numPr>
        <w:numId w:val="11"/>
      </w:numPr>
    </w:pPr>
  </w:style>
  <w:style w:type="paragraph" w:customStyle="1" w:styleId="Poem3b">
    <w:name w:val="Poem3b"/>
    <w:basedOn w:val="BrailleBase"/>
    <w:semiHidden/>
    <w:rsid w:val="0085242A"/>
    <w:pPr>
      <w:numPr>
        <w:ilvl w:val="1"/>
        <w:numId w:val="11"/>
      </w:numPr>
    </w:pPr>
  </w:style>
  <w:style w:type="paragraph" w:customStyle="1" w:styleId="Poem3c">
    <w:name w:val="Poem3c"/>
    <w:basedOn w:val="BrailleBase"/>
    <w:semiHidden/>
    <w:rsid w:val="0085242A"/>
    <w:pPr>
      <w:numPr>
        <w:ilvl w:val="2"/>
        <w:numId w:val="11"/>
      </w:numPr>
    </w:pPr>
  </w:style>
  <w:style w:type="paragraph" w:customStyle="1" w:styleId="Poem4a">
    <w:name w:val="Poem4a"/>
    <w:basedOn w:val="BrailleBase"/>
    <w:semiHidden/>
    <w:rsid w:val="0085242A"/>
    <w:pPr>
      <w:numPr>
        <w:numId w:val="12"/>
      </w:numPr>
    </w:pPr>
  </w:style>
  <w:style w:type="paragraph" w:customStyle="1" w:styleId="Poem4b">
    <w:name w:val="Poem4b"/>
    <w:basedOn w:val="BrailleBase"/>
    <w:semiHidden/>
    <w:rsid w:val="0085242A"/>
    <w:pPr>
      <w:numPr>
        <w:ilvl w:val="1"/>
        <w:numId w:val="12"/>
      </w:numPr>
    </w:pPr>
  </w:style>
  <w:style w:type="paragraph" w:customStyle="1" w:styleId="Poem4c">
    <w:name w:val="Poem4c"/>
    <w:basedOn w:val="BrailleBase"/>
    <w:semiHidden/>
    <w:rsid w:val="0085242A"/>
    <w:pPr>
      <w:numPr>
        <w:ilvl w:val="2"/>
        <w:numId w:val="12"/>
      </w:numPr>
    </w:pPr>
  </w:style>
  <w:style w:type="paragraph" w:customStyle="1" w:styleId="Poem4d">
    <w:name w:val="Poem4d"/>
    <w:basedOn w:val="BrailleBase"/>
    <w:semiHidden/>
    <w:rsid w:val="0085242A"/>
    <w:pPr>
      <w:numPr>
        <w:ilvl w:val="3"/>
        <w:numId w:val="12"/>
      </w:numPr>
    </w:pPr>
  </w:style>
  <w:style w:type="paragraph" w:customStyle="1" w:styleId="Poem5a">
    <w:name w:val="Poem5a"/>
    <w:basedOn w:val="BrailleBase"/>
    <w:semiHidden/>
    <w:rsid w:val="0085242A"/>
    <w:pPr>
      <w:numPr>
        <w:numId w:val="13"/>
      </w:numPr>
    </w:pPr>
  </w:style>
  <w:style w:type="paragraph" w:customStyle="1" w:styleId="Poem5b">
    <w:name w:val="Poem5b"/>
    <w:basedOn w:val="BrailleBase"/>
    <w:semiHidden/>
    <w:rsid w:val="0085242A"/>
    <w:pPr>
      <w:numPr>
        <w:ilvl w:val="1"/>
        <w:numId w:val="13"/>
      </w:numPr>
    </w:pPr>
  </w:style>
  <w:style w:type="paragraph" w:customStyle="1" w:styleId="Poem5c">
    <w:name w:val="Poem5c"/>
    <w:basedOn w:val="BrailleBase"/>
    <w:semiHidden/>
    <w:rsid w:val="0085242A"/>
    <w:pPr>
      <w:numPr>
        <w:ilvl w:val="2"/>
        <w:numId w:val="13"/>
      </w:numPr>
    </w:pPr>
  </w:style>
  <w:style w:type="paragraph" w:customStyle="1" w:styleId="Poem5d">
    <w:name w:val="Poem5d"/>
    <w:basedOn w:val="BrailleBase"/>
    <w:semiHidden/>
    <w:rsid w:val="0085242A"/>
    <w:pPr>
      <w:numPr>
        <w:ilvl w:val="3"/>
        <w:numId w:val="13"/>
      </w:numPr>
    </w:pPr>
  </w:style>
  <w:style w:type="paragraph" w:customStyle="1" w:styleId="Poem5e">
    <w:name w:val="Poem5e"/>
    <w:basedOn w:val="BrailleBase"/>
    <w:semiHidden/>
    <w:rsid w:val="0085242A"/>
    <w:pPr>
      <w:numPr>
        <w:ilvl w:val="4"/>
        <w:numId w:val="13"/>
      </w:numPr>
    </w:pPr>
  </w:style>
  <w:style w:type="paragraph" w:customStyle="1" w:styleId="Poem6a">
    <w:name w:val="Poem6a"/>
    <w:basedOn w:val="BrailleBase"/>
    <w:semiHidden/>
    <w:rsid w:val="0085242A"/>
    <w:pPr>
      <w:numPr>
        <w:numId w:val="14"/>
      </w:numPr>
    </w:pPr>
  </w:style>
  <w:style w:type="paragraph" w:customStyle="1" w:styleId="Poem6b">
    <w:name w:val="Poem6b"/>
    <w:basedOn w:val="BrailleBase"/>
    <w:semiHidden/>
    <w:rsid w:val="0085242A"/>
    <w:pPr>
      <w:numPr>
        <w:ilvl w:val="1"/>
        <w:numId w:val="14"/>
      </w:numPr>
    </w:pPr>
  </w:style>
  <w:style w:type="paragraph" w:customStyle="1" w:styleId="Poem6c">
    <w:name w:val="Poem6c"/>
    <w:basedOn w:val="BrailleBase"/>
    <w:semiHidden/>
    <w:rsid w:val="0085242A"/>
    <w:pPr>
      <w:numPr>
        <w:ilvl w:val="2"/>
        <w:numId w:val="14"/>
      </w:numPr>
    </w:pPr>
  </w:style>
  <w:style w:type="paragraph" w:customStyle="1" w:styleId="Poem6d">
    <w:name w:val="Poem6d"/>
    <w:basedOn w:val="BrailleBase"/>
    <w:semiHidden/>
    <w:rsid w:val="0085242A"/>
    <w:pPr>
      <w:numPr>
        <w:ilvl w:val="3"/>
        <w:numId w:val="14"/>
      </w:numPr>
    </w:pPr>
  </w:style>
  <w:style w:type="paragraph" w:customStyle="1" w:styleId="Poem6e">
    <w:name w:val="Poem6e"/>
    <w:basedOn w:val="BrailleBase"/>
    <w:semiHidden/>
    <w:rsid w:val="0085242A"/>
    <w:pPr>
      <w:numPr>
        <w:ilvl w:val="4"/>
        <w:numId w:val="14"/>
      </w:numPr>
    </w:pPr>
  </w:style>
  <w:style w:type="paragraph" w:customStyle="1" w:styleId="Poem6f">
    <w:name w:val="Poem6f"/>
    <w:basedOn w:val="BrailleBase"/>
    <w:semiHidden/>
    <w:rsid w:val="0085242A"/>
    <w:pPr>
      <w:numPr>
        <w:ilvl w:val="5"/>
        <w:numId w:val="14"/>
      </w:numPr>
    </w:pPr>
  </w:style>
  <w:style w:type="paragraph" w:customStyle="1" w:styleId="Poetry1">
    <w:name w:val="Poetry1"/>
    <w:basedOn w:val="BrailleBase"/>
    <w:rsid w:val="0085242A"/>
    <w:pPr>
      <w:numPr>
        <w:numId w:val="15"/>
      </w:numPr>
    </w:pPr>
  </w:style>
  <w:style w:type="paragraph" w:customStyle="1" w:styleId="Poetry2">
    <w:name w:val="Poetry2"/>
    <w:basedOn w:val="BrailleBase"/>
    <w:rsid w:val="0085242A"/>
    <w:pPr>
      <w:numPr>
        <w:ilvl w:val="1"/>
        <w:numId w:val="15"/>
      </w:numPr>
    </w:pPr>
  </w:style>
  <w:style w:type="paragraph" w:customStyle="1" w:styleId="Poetry3">
    <w:name w:val="Poetry3"/>
    <w:basedOn w:val="BrailleBase"/>
    <w:rsid w:val="0085242A"/>
    <w:pPr>
      <w:numPr>
        <w:ilvl w:val="2"/>
        <w:numId w:val="15"/>
      </w:numPr>
    </w:pPr>
  </w:style>
  <w:style w:type="paragraph" w:customStyle="1" w:styleId="Poetry4">
    <w:name w:val="Poetry4"/>
    <w:basedOn w:val="BrailleBase"/>
    <w:rsid w:val="0085242A"/>
    <w:pPr>
      <w:numPr>
        <w:ilvl w:val="3"/>
        <w:numId w:val="15"/>
      </w:numPr>
    </w:pPr>
  </w:style>
  <w:style w:type="paragraph" w:customStyle="1" w:styleId="Poetry5">
    <w:name w:val="Poetry5"/>
    <w:basedOn w:val="BrailleBase"/>
    <w:rsid w:val="0085242A"/>
    <w:pPr>
      <w:numPr>
        <w:ilvl w:val="4"/>
        <w:numId w:val="15"/>
      </w:numPr>
    </w:pPr>
  </w:style>
  <w:style w:type="paragraph" w:customStyle="1" w:styleId="Poetry6">
    <w:name w:val="Poetry6"/>
    <w:basedOn w:val="BrailleBase"/>
    <w:rsid w:val="0085242A"/>
    <w:pPr>
      <w:numPr>
        <w:ilvl w:val="5"/>
        <w:numId w:val="15"/>
      </w:numPr>
    </w:pPr>
  </w:style>
  <w:style w:type="paragraph" w:customStyle="1" w:styleId="PrelimPageNumber">
    <w:name w:val="PrelimPageNumber"/>
    <w:basedOn w:val="BrailleBase"/>
    <w:semiHidden/>
    <w:rsid w:val="0085242A"/>
    <w:rPr>
      <w:vanish/>
      <w:color w:val="FF0000"/>
      <w:szCs w:val="28"/>
    </w:rPr>
  </w:style>
  <w:style w:type="paragraph" w:customStyle="1" w:styleId="ProsePlay">
    <w:name w:val="ProsePlay"/>
    <w:basedOn w:val="BrailleBase"/>
    <w:rsid w:val="0085242A"/>
    <w:pPr>
      <w:numPr>
        <w:numId w:val="16"/>
      </w:numPr>
    </w:pPr>
  </w:style>
  <w:style w:type="paragraph" w:customStyle="1" w:styleId="ProseStage">
    <w:name w:val="ProseStage"/>
    <w:basedOn w:val="BrailleBase"/>
    <w:next w:val="ProsePlay"/>
    <w:rsid w:val="0085242A"/>
    <w:pPr>
      <w:numPr>
        <w:ilvl w:val="1"/>
        <w:numId w:val="16"/>
      </w:numPr>
    </w:pPr>
  </w:style>
  <w:style w:type="paragraph" w:styleId="Quote">
    <w:name w:val="Quote"/>
    <w:basedOn w:val="BrailleBase"/>
    <w:qFormat/>
    <w:rsid w:val="0085242A"/>
    <w:pPr>
      <w:spacing w:before="120"/>
      <w:ind w:firstLine="360"/>
      <w:contextualSpacing/>
    </w:pPr>
  </w:style>
  <w:style w:type="paragraph" w:customStyle="1" w:styleId="RefPageNemeth">
    <w:name w:val="RefPageNemeth"/>
    <w:basedOn w:val="BrailleBase"/>
    <w:next w:val="LeftFlush"/>
    <w:rsid w:val="0085242A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character" w:customStyle="1" w:styleId="RefPageNemethEmbed">
    <w:name w:val="RefPageNemethEmbed"/>
    <w:rsid w:val="0085242A"/>
    <w:rPr>
      <w:rFonts w:ascii="Verdana" w:hAnsi="Verdana"/>
      <w:color w:val="008000"/>
      <w:sz w:val="24"/>
    </w:rPr>
  </w:style>
  <w:style w:type="paragraph" w:customStyle="1" w:styleId="RefPageNumber">
    <w:name w:val="RefPageNumber"/>
    <w:basedOn w:val="BrailleBase"/>
    <w:next w:val="LeftFlush"/>
    <w:rsid w:val="0085242A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RefPageNumberEmbed">
    <w:name w:val="RefPageNumberEmbed"/>
    <w:rsid w:val="0085242A"/>
    <w:rPr>
      <w:rFonts w:ascii="Verdana" w:hAnsi="Verdana"/>
      <w:color w:val="6600CC"/>
      <w:sz w:val="24"/>
    </w:rPr>
  </w:style>
  <w:style w:type="paragraph" w:customStyle="1" w:styleId="RightFlush">
    <w:name w:val="RightFlush"/>
    <w:basedOn w:val="BrailleBase"/>
    <w:rsid w:val="0085242A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85242A"/>
    <w:pPr>
      <w:numPr>
        <w:ilvl w:val="1"/>
        <w:numId w:val="17"/>
      </w:numPr>
      <w:jc w:val="center"/>
    </w:pPr>
  </w:style>
  <w:style w:type="character" w:customStyle="1" w:styleId="Spanish">
    <w:name w:val="Spanish"/>
    <w:rsid w:val="0085242A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Normal"/>
    <w:semiHidden/>
    <w:rsid w:val="0085242A"/>
    <w:pPr>
      <w:numPr>
        <w:numId w:val="18"/>
      </w:numPr>
    </w:pPr>
  </w:style>
  <w:style w:type="paragraph" w:customStyle="1" w:styleId="Stairstep2">
    <w:name w:val="Stairstep2"/>
    <w:basedOn w:val="BrailleBase"/>
    <w:next w:val="Normal"/>
    <w:semiHidden/>
    <w:rsid w:val="0085242A"/>
    <w:pPr>
      <w:numPr>
        <w:ilvl w:val="1"/>
        <w:numId w:val="18"/>
      </w:numPr>
    </w:pPr>
  </w:style>
  <w:style w:type="paragraph" w:customStyle="1" w:styleId="Stairstep3">
    <w:name w:val="Stairstep3"/>
    <w:basedOn w:val="BrailleBase"/>
    <w:next w:val="Normal"/>
    <w:semiHidden/>
    <w:rsid w:val="0085242A"/>
    <w:pPr>
      <w:numPr>
        <w:ilvl w:val="2"/>
        <w:numId w:val="18"/>
      </w:numPr>
    </w:pPr>
  </w:style>
  <w:style w:type="paragraph" w:customStyle="1" w:styleId="Stairstep4">
    <w:name w:val="Stairstep4"/>
    <w:basedOn w:val="BrailleBase"/>
    <w:next w:val="Normal"/>
    <w:semiHidden/>
    <w:rsid w:val="0085242A"/>
    <w:pPr>
      <w:numPr>
        <w:ilvl w:val="3"/>
        <w:numId w:val="18"/>
      </w:numPr>
    </w:pPr>
  </w:style>
  <w:style w:type="paragraph" w:customStyle="1" w:styleId="Stairstep5">
    <w:name w:val="Stairstep5"/>
    <w:basedOn w:val="BrailleBase"/>
    <w:next w:val="Normal"/>
    <w:semiHidden/>
    <w:rsid w:val="0085242A"/>
    <w:pPr>
      <w:numPr>
        <w:ilvl w:val="4"/>
        <w:numId w:val="18"/>
      </w:numPr>
    </w:pPr>
  </w:style>
  <w:style w:type="paragraph" w:customStyle="1" w:styleId="Stairstep6">
    <w:name w:val="Stairstep6"/>
    <w:basedOn w:val="BrailleBase"/>
    <w:semiHidden/>
    <w:rsid w:val="0085242A"/>
    <w:pPr>
      <w:numPr>
        <w:ilvl w:val="5"/>
        <w:numId w:val="18"/>
      </w:numPr>
    </w:pPr>
  </w:style>
  <w:style w:type="character" w:customStyle="1" w:styleId="TechnicalNotation">
    <w:name w:val="TechnicalNotation"/>
    <w:rsid w:val="0085242A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85242A"/>
    <w:pPr>
      <w:ind w:left="1368" w:hanging="360"/>
    </w:pPr>
  </w:style>
  <w:style w:type="character" w:customStyle="1" w:styleId="TN-Embed">
    <w:name w:val="TN-Embed"/>
    <w:rsid w:val="0085242A"/>
    <w:rPr>
      <w:rFonts w:ascii="Times New Roman" w:hAnsi="Times New Roman"/>
      <w:color w:val="800080"/>
      <w:sz w:val="28"/>
    </w:rPr>
  </w:style>
  <w:style w:type="character" w:customStyle="1" w:styleId="TN-Nemeth">
    <w:name w:val="TN-Nemeth"/>
    <w:rsid w:val="0085242A"/>
    <w:rPr>
      <w:color w:val="800080"/>
    </w:rPr>
  </w:style>
  <w:style w:type="paragraph" w:customStyle="1" w:styleId="TOC">
    <w:name w:val="TOC"/>
    <w:basedOn w:val="BrailleBase"/>
    <w:semiHidden/>
    <w:rsid w:val="0085242A"/>
    <w:pPr>
      <w:ind w:left="360" w:hanging="360"/>
    </w:pPr>
  </w:style>
  <w:style w:type="paragraph" w:styleId="TOC1">
    <w:name w:val="toc 1"/>
    <w:basedOn w:val="BrailleBase"/>
    <w:rsid w:val="0085242A"/>
    <w:pPr>
      <w:numPr>
        <w:numId w:val="19"/>
      </w:numPr>
      <w:tabs>
        <w:tab w:val="right" w:pos="10080"/>
      </w:tabs>
    </w:pPr>
  </w:style>
  <w:style w:type="paragraph" w:styleId="TOC2">
    <w:name w:val="toc 2"/>
    <w:basedOn w:val="BrailleBase"/>
    <w:rsid w:val="0085242A"/>
    <w:pPr>
      <w:numPr>
        <w:ilvl w:val="1"/>
        <w:numId w:val="19"/>
      </w:numPr>
      <w:tabs>
        <w:tab w:val="right" w:pos="10080"/>
      </w:tabs>
    </w:pPr>
  </w:style>
  <w:style w:type="paragraph" w:styleId="TOC3">
    <w:name w:val="toc 3"/>
    <w:basedOn w:val="BrailleBase"/>
    <w:rsid w:val="0085242A"/>
    <w:pPr>
      <w:numPr>
        <w:ilvl w:val="2"/>
        <w:numId w:val="19"/>
      </w:numPr>
      <w:tabs>
        <w:tab w:val="right" w:pos="10080"/>
      </w:tabs>
    </w:pPr>
  </w:style>
  <w:style w:type="paragraph" w:styleId="TOC4">
    <w:name w:val="toc 4"/>
    <w:basedOn w:val="BrailleBase"/>
    <w:rsid w:val="0085242A"/>
    <w:pPr>
      <w:numPr>
        <w:ilvl w:val="3"/>
        <w:numId w:val="19"/>
      </w:numPr>
      <w:tabs>
        <w:tab w:val="left" w:pos="10080"/>
      </w:tabs>
    </w:pPr>
  </w:style>
  <w:style w:type="paragraph" w:styleId="TOC5">
    <w:name w:val="toc 5"/>
    <w:basedOn w:val="BrailleBase"/>
    <w:rsid w:val="0085242A"/>
    <w:pPr>
      <w:numPr>
        <w:ilvl w:val="4"/>
        <w:numId w:val="19"/>
      </w:numPr>
      <w:tabs>
        <w:tab w:val="right" w:pos="10080"/>
      </w:tabs>
    </w:pPr>
  </w:style>
  <w:style w:type="paragraph" w:styleId="TOC6">
    <w:name w:val="toc 6"/>
    <w:basedOn w:val="BrailleBase"/>
    <w:rsid w:val="0085242A"/>
    <w:pPr>
      <w:numPr>
        <w:ilvl w:val="5"/>
        <w:numId w:val="19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BrailleBase"/>
    <w:semiHidden/>
    <w:rsid w:val="0085242A"/>
    <w:rPr>
      <w:vanish/>
      <w:color w:val="FF0000"/>
    </w:rPr>
  </w:style>
  <w:style w:type="paragraph" w:customStyle="1" w:styleId="TranscriberNote">
    <w:name w:val="TranscriberNote"/>
    <w:basedOn w:val="BrailleBase"/>
    <w:rsid w:val="0085242A"/>
    <w:pPr>
      <w:ind w:left="720" w:firstLine="360"/>
    </w:pPr>
  </w:style>
  <w:style w:type="character" w:customStyle="1" w:styleId="Uncontracted">
    <w:name w:val="Uncontracted"/>
    <w:rsid w:val="0085242A"/>
    <w:rPr>
      <w:color w:val="0000B0"/>
    </w:rPr>
  </w:style>
  <w:style w:type="paragraph" w:customStyle="1" w:styleId="VersePlay1">
    <w:name w:val="VersePlay1"/>
    <w:basedOn w:val="BrailleBase"/>
    <w:rsid w:val="0085242A"/>
    <w:pPr>
      <w:numPr>
        <w:numId w:val="20"/>
      </w:numPr>
    </w:pPr>
  </w:style>
  <w:style w:type="paragraph" w:customStyle="1" w:styleId="VersePlay2">
    <w:name w:val="VersePlay2"/>
    <w:basedOn w:val="BrailleBase"/>
    <w:rsid w:val="0085242A"/>
    <w:pPr>
      <w:numPr>
        <w:ilvl w:val="1"/>
        <w:numId w:val="20"/>
      </w:numPr>
    </w:pPr>
  </w:style>
  <w:style w:type="paragraph" w:customStyle="1" w:styleId="VerseStage">
    <w:name w:val="VerseStage"/>
    <w:basedOn w:val="BrailleBase"/>
    <w:next w:val="VersePlay1"/>
    <w:rsid w:val="0085242A"/>
    <w:pPr>
      <w:numPr>
        <w:ilvl w:val="2"/>
        <w:numId w:val="20"/>
      </w:numPr>
    </w:pPr>
  </w:style>
  <w:style w:type="character" w:customStyle="1" w:styleId="BrailleBaseChar">
    <w:name w:val="Braille Base Char"/>
    <w:link w:val="BrailleBase"/>
    <w:rsid w:val="00F805C9"/>
    <w:rPr>
      <w:sz w:val="28"/>
      <w:lang w:val="en-US" w:eastAsia="en-US" w:bidi="ar-SA"/>
    </w:rPr>
  </w:style>
  <w:style w:type="character" w:customStyle="1" w:styleId="FootnoteChar">
    <w:name w:val="Footnote Char"/>
    <w:basedOn w:val="BrailleBaseChar"/>
    <w:link w:val="Footnote"/>
    <w:rsid w:val="00F805C9"/>
    <w:rPr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161E0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FEF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BrailleBase"/>
    <w:qFormat/>
    <w:rsid w:val="0085242A"/>
    <w:pPr>
      <w:keepNext/>
      <w:numPr>
        <w:numId w:val="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896646"/>
    <w:pPr>
      <w:keepNext/>
      <w:numPr>
        <w:ilvl w:val="1"/>
        <w:numId w:val="7"/>
      </w:numPr>
      <w:spacing w:before="240"/>
      <w:ind w:left="72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896646"/>
    <w:pPr>
      <w:keepNext/>
      <w:numPr>
        <w:ilvl w:val="2"/>
        <w:numId w:val="7"/>
      </w:numPr>
      <w:spacing w:before="240"/>
      <w:ind w:left="1008"/>
      <w:outlineLvl w:val="2"/>
    </w:pPr>
    <w:rPr>
      <w:sz w:val="32"/>
    </w:rPr>
  </w:style>
  <w:style w:type="paragraph" w:styleId="Heading4">
    <w:name w:val="heading 4"/>
    <w:basedOn w:val="BrailleBase"/>
    <w:next w:val="Normal"/>
    <w:qFormat/>
    <w:rsid w:val="0085242A"/>
    <w:pPr>
      <w:keepNext/>
      <w:ind w:left="720"/>
      <w:outlineLvl w:val="3"/>
    </w:pPr>
  </w:style>
  <w:style w:type="paragraph" w:styleId="Heading5">
    <w:name w:val="heading 5"/>
    <w:basedOn w:val="BrailleBase"/>
    <w:next w:val="Normal"/>
    <w:qFormat/>
    <w:rsid w:val="0085242A"/>
    <w:pPr>
      <w:keepNext/>
      <w:ind w:left="720"/>
      <w:outlineLvl w:val="4"/>
    </w:pPr>
  </w:style>
  <w:style w:type="paragraph" w:styleId="Heading6">
    <w:name w:val="heading 6"/>
    <w:basedOn w:val="BrailleBase"/>
    <w:next w:val="Normal"/>
    <w:qFormat/>
    <w:rsid w:val="0085242A"/>
    <w:pPr>
      <w:keepNext/>
      <w:ind w:left="720"/>
      <w:outlineLvl w:val="5"/>
    </w:pPr>
  </w:style>
  <w:style w:type="paragraph" w:styleId="Heading7">
    <w:name w:val="heading 7"/>
    <w:basedOn w:val="BrailleBase"/>
    <w:next w:val="Normal"/>
    <w:qFormat/>
    <w:rsid w:val="0085242A"/>
    <w:pPr>
      <w:keepNext/>
      <w:ind w:left="720"/>
      <w:outlineLvl w:val="6"/>
    </w:pPr>
  </w:style>
  <w:style w:type="paragraph" w:styleId="Heading8">
    <w:name w:val="heading 8"/>
    <w:basedOn w:val="BrailleBase"/>
    <w:next w:val="Normal"/>
    <w:qFormat/>
    <w:rsid w:val="0085242A"/>
    <w:pPr>
      <w:keepNext/>
      <w:ind w:left="720"/>
      <w:outlineLvl w:val="7"/>
    </w:pPr>
  </w:style>
  <w:style w:type="paragraph" w:styleId="Heading9">
    <w:name w:val="heading 9"/>
    <w:basedOn w:val="BrailleBase"/>
    <w:next w:val="Normal"/>
    <w:qFormat/>
    <w:rsid w:val="0085242A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85242A"/>
    <w:pPr>
      <w:numPr>
        <w:numId w:val="2"/>
      </w:numPr>
    </w:pPr>
  </w:style>
  <w:style w:type="paragraph" w:customStyle="1" w:styleId="BrailleBase">
    <w:name w:val="Braille Base"/>
    <w:link w:val="BrailleBaseChar"/>
    <w:semiHidden/>
    <w:rsid w:val="0085242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85242A"/>
  </w:style>
  <w:style w:type="paragraph" w:customStyle="1" w:styleId="11-11">
    <w:name w:val="11-11"/>
    <w:basedOn w:val="BrailleBase"/>
    <w:rsid w:val="0085242A"/>
    <w:pPr>
      <w:ind w:left="1800"/>
    </w:pPr>
  </w:style>
  <w:style w:type="paragraph" w:customStyle="1" w:styleId="11-13">
    <w:name w:val="11-13"/>
    <w:basedOn w:val="BrailleBase"/>
    <w:rsid w:val="0085242A"/>
    <w:pPr>
      <w:ind w:left="2160" w:hanging="360"/>
    </w:pPr>
  </w:style>
  <w:style w:type="paragraph" w:customStyle="1" w:styleId="11-15">
    <w:name w:val="11-15"/>
    <w:basedOn w:val="BrailleBase"/>
    <w:rsid w:val="0085242A"/>
    <w:pPr>
      <w:ind w:left="2520" w:hanging="720"/>
    </w:pPr>
  </w:style>
  <w:style w:type="paragraph" w:customStyle="1" w:styleId="11-9">
    <w:name w:val="11-9"/>
    <w:basedOn w:val="BrailleBase"/>
    <w:rsid w:val="0085242A"/>
    <w:pPr>
      <w:ind w:left="1440" w:firstLine="360"/>
    </w:pPr>
  </w:style>
  <w:style w:type="paragraph" w:customStyle="1" w:styleId="1-2">
    <w:name w:val="1-2"/>
    <w:basedOn w:val="BrailleBase"/>
    <w:rsid w:val="0085242A"/>
    <w:pPr>
      <w:ind w:left="187" w:hanging="187"/>
    </w:pPr>
  </w:style>
  <w:style w:type="paragraph" w:customStyle="1" w:styleId="1-3">
    <w:name w:val="1-3"/>
    <w:basedOn w:val="BrailleBase"/>
    <w:rsid w:val="0085242A"/>
    <w:pPr>
      <w:ind w:left="360" w:hanging="360"/>
    </w:pPr>
  </w:style>
  <w:style w:type="paragraph" w:customStyle="1" w:styleId="13-11">
    <w:name w:val="13-11"/>
    <w:basedOn w:val="BrailleBase"/>
    <w:rsid w:val="0085242A"/>
    <w:pPr>
      <w:ind w:left="1800" w:firstLine="360"/>
    </w:pPr>
  </w:style>
  <w:style w:type="paragraph" w:customStyle="1" w:styleId="13-13">
    <w:name w:val="13-13"/>
    <w:basedOn w:val="BrailleBase"/>
    <w:rsid w:val="0085242A"/>
    <w:pPr>
      <w:ind w:left="2160"/>
    </w:pPr>
  </w:style>
  <w:style w:type="paragraph" w:customStyle="1" w:styleId="13-15">
    <w:name w:val="13-15"/>
    <w:basedOn w:val="BrailleBase"/>
    <w:rsid w:val="0085242A"/>
    <w:pPr>
      <w:ind w:left="2520" w:hanging="360"/>
    </w:pPr>
  </w:style>
  <w:style w:type="paragraph" w:customStyle="1" w:styleId="13-17">
    <w:name w:val="13-17"/>
    <w:basedOn w:val="BrailleBase"/>
    <w:rsid w:val="0085242A"/>
    <w:pPr>
      <w:ind w:left="2880" w:hanging="720"/>
    </w:pPr>
  </w:style>
  <w:style w:type="paragraph" w:customStyle="1" w:styleId="1-5">
    <w:name w:val="1-5"/>
    <w:basedOn w:val="BrailleBase"/>
    <w:rsid w:val="0085242A"/>
    <w:pPr>
      <w:ind w:left="720" w:hanging="720"/>
    </w:pPr>
  </w:style>
  <w:style w:type="paragraph" w:customStyle="1" w:styleId="1-6">
    <w:name w:val="1-6"/>
    <w:basedOn w:val="BrailleBase"/>
    <w:rsid w:val="0085242A"/>
    <w:pPr>
      <w:spacing w:after="0"/>
      <w:ind w:left="864" w:hanging="864"/>
    </w:pPr>
  </w:style>
  <w:style w:type="paragraph" w:customStyle="1" w:styleId="3-1">
    <w:name w:val="3-1"/>
    <w:basedOn w:val="BrailleBase"/>
    <w:rsid w:val="0085242A"/>
    <w:pPr>
      <w:ind w:firstLine="360"/>
    </w:pPr>
  </w:style>
  <w:style w:type="paragraph" w:customStyle="1" w:styleId="3-3">
    <w:name w:val="3-3"/>
    <w:basedOn w:val="BrailleBase"/>
    <w:rsid w:val="0085242A"/>
    <w:pPr>
      <w:ind w:left="360"/>
    </w:pPr>
  </w:style>
  <w:style w:type="paragraph" w:customStyle="1" w:styleId="3-5">
    <w:name w:val="3-5"/>
    <w:basedOn w:val="BrailleBase"/>
    <w:rsid w:val="0085242A"/>
    <w:pPr>
      <w:ind w:left="720" w:hanging="360"/>
    </w:pPr>
  </w:style>
  <w:style w:type="paragraph" w:customStyle="1" w:styleId="3-7">
    <w:name w:val="3-7"/>
    <w:basedOn w:val="BrailleBase"/>
    <w:rsid w:val="0085242A"/>
    <w:pPr>
      <w:ind w:left="1080" w:hanging="720"/>
    </w:pPr>
  </w:style>
  <w:style w:type="paragraph" w:customStyle="1" w:styleId="4-6">
    <w:name w:val="4-6"/>
    <w:basedOn w:val="BrailleBase"/>
    <w:rsid w:val="0085242A"/>
    <w:pPr>
      <w:spacing w:after="0"/>
      <w:ind w:left="864" w:hanging="288"/>
    </w:pPr>
  </w:style>
  <w:style w:type="paragraph" w:customStyle="1" w:styleId="5-3">
    <w:name w:val="5-3"/>
    <w:basedOn w:val="BrailleBase"/>
    <w:rsid w:val="0085242A"/>
    <w:pPr>
      <w:ind w:left="360" w:firstLine="360"/>
    </w:pPr>
  </w:style>
  <w:style w:type="paragraph" w:customStyle="1" w:styleId="5-5">
    <w:name w:val="5-5"/>
    <w:basedOn w:val="BrailleBase"/>
    <w:rsid w:val="0085242A"/>
    <w:pPr>
      <w:ind w:left="720"/>
    </w:pPr>
  </w:style>
  <w:style w:type="paragraph" w:customStyle="1" w:styleId="5-7">
    <w:name w:val="5-7"/>
    <w:basedOn w:val="BrailleBase"/>
    <w:rsid w:val="0085242A"/>
    <w:pPr>
      <w:ind w:left="1080" w:hanging="360"/>
    </w:pPr>
  </w:style>
  <w:style w:type="paragraph" w:customStyle="1" w:styleId="5-9">
    <w:name w:val="5-9"/>
    <w:basedOn w:val="BrailleBase"/>
    <w:rsid w:val="0085242A"/>
    <w:pPr>
      <w:ind w:left="1440" w:hanging="720"/>
    </w:pPr>
  </w:style>
  <w:style w:type="paragraph" w:customStyle="1" w:styleId="7-11">
    <w:name w:val="7-11"/>
    <w:basedOn w:val="BrailleBase"/>
    <w:rsid w:val="0085242A"/>
    <w:pPr>
      <w:ind w:left="1800" w:hanging="720"/>
    </w:pPr>
  </w:style>
  <w:style w:type="paragraph" w:customStyle="1" w:styleId="7-5">
    <w:name w:val="7-5"/>
    <w:basedOn w:val="BrailleBase"/>
    <w:rsid w:val="0085242A"/>
    <w:pPr>
      <w:ind w:left="720" w:firstLine="360"/>
    </w:pPr>
  </w:style>
  <w:style w:type="paragraph" w:customStyle="1" w:styleId="7-7">
    <w:name w:val="7-7"/>
    <w:basedOn w:val="BrailleBase"/>
    <w:rsid w:val="0085242A"/>
    <w:pPr>
      <w:ind w:left="1080"/>
    </w:pPr>
  </w:style>
  <w:style w:type="paragraph" w:customStyle="1" w:styleId="7-9">
    <w:name w:val="7-9"/>
    <w:basedOn w:val="BrailleBase"/>
    <w:rsid w:val="0085242A"/>
    <w:pPr>
      <w:ind w:left="1440" w:hanging="360"/>
    </w:pPr>
  </w:style>
  <w:style w:type="paragraph" w:customStyle="1" w:styleId="9-11">
    <w:name w:val="9-11"/>
    <w:basedOn w:val="BrailleBase"/>
    <w:rsid w:val="0085242A"/>
    <w:pPr>
      <w:ind w:left="1800" w:hanging="360"/>
    </w:pPr>
  </w:style>
  <w:style w:type="paragraph" w:customStyle="1" w:styleId="9-13">
    <w:name w:val="9-13"/>
    <w:basedOn w:val="BrailleBase"/>
    <w:rsid w:val="0085242A"/>
    <w:pPr>
      <w:ind w:left="2160" w:hanging="720"/>
    </w:pPr>
  </w:style>
  <w:style w:type="paragraph" w:customStyle="1" w:styleId="9-7">
    <w:name w:val="9-7"/>
    <w:basedOn w:val="BrailleBase"/>
    <w:rsid w:val="0085242A"/>
    <w:pPr>
      <w:ind w:left="1080" w:firstLine="360"/>
    </w:pPr>
  </w:style>
  <w:style w:type="paragraph" w:customStyle="1" w:styleId="9-9">
    <w:name w:val="9-9"/>
    <w:basedOn w:val="BrailleBase"/>
    <w:rsid w:val="0085242A"/>
    <w:pPr>
      <w:ind w:left="1440"/>
    </w:pPr>
  </w:style>
  <w:style w:type="paragraph" w:customStyle="1" w:styleId="Centered">
    <w:name w:val="Centered"/>
    <w:basedOn w:val="BrailleBase"/>
    <w:rsid w:val="0085242A"/>
    <w:pPr>
      <w:spacing w:after="240"/>
      <w:jc w:val="center"/>
    </w:pPr>
  </w:style>
  <w:style w:type="paragraph" w:customStyle="1" w:styleId="AlphabeticDivision">
    <w:name w:val="AlphabeticDivision"/>
    <w:basedOn w:val="Centered"/>
    <w:rsid w:val="0085242A"/>
    <w:pPr>
      <w:spacing w:after="0"/>
    </w:pPr>
    <w:rPr>
      <w:sz w:val="32"/>
      <w:szCs w:val="32"/>
    </w:rPr>
  </w:style>
  <w:style w:type="paragraph" w:customStyle="1" w:styleId="Attribution">
    <w:name w:val="Attribution"/>
    <w:basedOn w:val="BrailleBase"/>
    <w:rsid w:val="0085242A"/>
    <w:pPr>
      <w:ind w:left="720"/>
    </w:pPr>
  </w:style>
  <w:style w:type="paragraph" w:styleId="BodyText">
    <w:name w:val="Body Text"/>
    <w:basedOn w:val="Normal"/>
    <w:link w:val="BodyTextChar"/>
    <w:rsid w:val="0085242A"/>
  </w:style>
  <w:style w:type="paragraph" w:customStyle="1" w:styleId="BoxBegin">
    <w:name w:val="BoxBegin"/>
    <w:basedOn w:val="BrailleBase"/>
    <w:next w:val="Normal"/>
    <w:semiHidden/>
    <w:rsid w:val="0085242A"/>
    <w:rPr>
      <w:rFonts w:ascii="SimBraille" w:hAnsi="SimBraille"/>
      <w:noProof/>
    </w:rPr>
  </w:style>
  <w:style w:type="paragraph" w:customStyle="1" w:styleId="BoxDouble">
    <w:name w:val="BoxDouble"/>
    <w:basedOn w:val="BrailleBase"/>
    <w:next w:val="Normal"/>
    <w:semiHidden/>
    <w:rsid w:val="0085242A"/>
    <w:rPr>
      <w:rFonts w:ascii="SimBraille" w:hAnsi="SimBraille"/>
      <w:noProof/>
    </w:rPr>
  </w:style>
  <w:style w:type="paragraph" w:customStyle="1" w:styleId="BoxEnd">
    <w:name w:val="BoxEnd"/>
    <w:basedOn w:val="BrailleBase"/>
    <w:next w:val="Normal"/>
    <w:semiHidden/>
    <w:rsid w:val="0085242A"/>
    <w:rPr>
      <w:rFonts w:ascii="SimBraille" w:hAnsi="SimBraille"/>
      <w:noProof/>
    </w:rPr>
  </w:style>
  <w:style w:type="paragraph" w:styleId="Caption">
    <w:name w:val="caption"/>
    <w:basedOn w:val="BrailleBase"/>
    <w:qFormat/>
    <w:rsid w:val="0085242A"/>
    <w:pPr>
      <w:ind w:left="720" w:firstLine="360"/>
    </w:pPr>
  </w:style>
  <w:style w:type="paragraph" w:customStyle="1" w:styleId="Cartoon">
    <w:name w:val="Cartoon"/>
    <w:basedOn w:val="BrailleBase"/>
    <w:semiHidden/>
    <w:rsid w:val="0085242A"/>
    <w:pPr>
      <w:ind w:left="1080" w:hanging="360"/>
    </w:pPr>
  </w:style>
  <w:style w:type="paragraph" w:customStyle="1" w:styleId="CBC-Display">
    <w:name w:val="CBC-Display"/>
    <w:basedOn w:val="BrailleBase"/>
    <w:rsid w:val="0085242A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85242A"/>
    <w:rPr>
      <w:rFonts w:ascii="Courier" w:hAnsi="Courier"/>
      <w:color w:val="0000FF"/>
      <w:sz w:val="28"/>
    </w:rPr>
  </w:style>
  <w:style w:type="paragraph" w:customStyle="1" w:styleId="CenteredFullLine">
    <w:name w:val="CenteredFullLine"/>
    <w:basedOn w:val="BrailleBase"/>
    <w:rsid w:val="0085242A"/>
    <w:pPr>
      <w:jc w:val="center"/>
    </w:pPr>
  </w:style>
  <w:style w:type="paragraph" w:customStyle="1" w:styleId="CenteredWithGuideDots">
    <w:name w:val="CenteredWithGuideDots"/>
    <w:basedOn w:val="BrailleBase"/>
    <w:rsid w:val="0085242A"/>
    <w:pPr>
      <w:tabs>
        <w:tab w:val="right" w:pos="5760"/>
      </w:tabs>
      <w:jc w:val="center"/>
    </w:pPr>
  </w:style>
  <w:style w:type="paragraph" w:customStyle="1" w:styleId="CrossReference">
    <w:name w:val="CrossReference"/>
    <w:basedOn w:val="BrailleBase"/>
    <w:rsid w:val="0085242A"/>
    <w:pPr>
      <w:spacing w:before="120" w:after="120"/>
      <w:ind w:left="720" w:firstLine="360"/>
    </w:pPr>
  </w:style>
  <w:style w:type="paragraph" w:styleId="Date">
    <w:name w:val="Date"/>
    <w:basedOn w:val="Normal"/>
    <w:next w:val="Normal"/>
    <w:semiHidden/>
    <w:rsid w:val="0085242A"/>
  </w:style>
  <w:style w:type="character" w:customStyle="1" w:styleId="DBTCode">
    <w:name w:val="DBT Code"/>
    <w:semiHidden/>
    <w:rsid w:val="0085242A"/>
    <w:rPr>
      <w:rFonts w:ascii="Times New Roman" w:hAnsi="Times New Roman"/>
      <w:vanish/>
      <w:color w:val="993366"/>
      <w:szCs w:val="28"/>
    </w:rPr>
  </w:style>
  <w:style w:type="paragraph" w:customStyle="1" w:styleId="Default">
    <w:name w:val="Default"/>
    <w:semiHidden/>
    <w:rsid w:val="0085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BrailleBase"/>
    <w:rsid w:val="0085242A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85242A"/>
    <w:pPr>
      <w:spacing w:before="120"/>
      <w:ind w:left="360" w:firstLine="360"/>
    </w:pPr>
  </w:style>
  <w:style w:type="character" w:customStyle="1" w:styleId="EndnoteEmbed">
    <w:name w:val="EndnoteEmbed"/>
    <w:rsid w:val="00DF1651"/>
    <w:rPr>
      <w:rFonts w:ascii="Times New Roman" w:hAnsi="Times New Roman"/>
      <w:color w:val="CC3300"/>
      <w:sz w:val="28"/>
      <w:szCs w:val="28"/>
    </w:rPr>
  </w:style>
  <w:style w:type="paragraph" w:customStyle="1" w:styleId="Ex2Nemeth1">
    <w:name w:val="Ex2Nemeth1"/>
    <w:basedOn w:val="BrailleBase"/>
    <w:rsid w:val="0085242A"/>
    <w:pPr>
      <w:numPr>
        <w:numId w:val="4"/>
      </w:numPr>
    </w:pPr>
  </w:style>
  <w:style w:type="paragraph" w:customStyle="1" w:styleId="Ex2Nemeth2">
    <w:name w:val="Ex2Nemeth2"/>
    <w:basedOn w:val="BrailleBase"/>
    <w:rsid w:val="0085242A"/>
    <w:pPr>
      <w:numPr>
        <w:ilvl w:val="1"/>
        <w:numId w:val="4"/>
      </w:numPr>
    </w:pPr>
  </w:style>
  <w:style w:type="character" w:customStyle="1" w:styleId="ExactTranslation">
    <w:name w:val="ExactTranslation"/>
    <w:rsid w:val="0085242A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85242A"/>
    <w:pPr>
      <w:ind w:left="360" w:hanging="360"/>
    </w:pPr>
  </w:style>
  <w:style w:type="paragraph" w:customStyle="1" w:styleId="Exercise1">
    <w:name w:val="Exercise1"/>
    <w:basedOn w:val="BrailleBase"/>
    <w:rsid w:val="0085242A"/>
    <w:pPr>
      <w:numPr>
        <w:numId w:val="5"/>
      </w:numPr>
    </w:pPr>
  </w:style>
  <w:style w:type="paragraph" w:customStyle="1" w:styleId="Exercise2">
    <w:name w:val="Exercise2"/>
    <w:basedOn w:val="BrailleBase"/>
    <w:rsid w:val="0085242A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85242A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85242A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85242A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85242A"/>
    <w:pPr>
      <w:numPr>
        <w:ilvl w:val="5"/>
        <w:numId w:val="5"/>
      </w:numPr>
    </w:pPr>
  </w:style>
  <w:style w:type="paragraph" w:styleId="Footer">
    <w:name w:val="footer"/>
    <w:basedOn w:val="Normal"/>
    <w:rsid w:val="0085242A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railleBase"/>
    <w:link w:val="FootnoteChar"/>
    <w:rsid w:val="0085242A"/>
    <w:pPr>
      <w:ind w:left="360" w:hanging="360"/>
    </w:pPr>
  </w:style>
  <w:style w:type="character" w:customStyle="1" w:styleId="FootnoteEmbed">
    <w:name w:val="FootnoteEmbed"/>
    <w:rsid w:val="0085242A"/>
    <w:rPr>
      <w:rFonts w:ascii="Times New Roman" w:hAnsi="Times New Roman"/>
      <w:color w:val="660066"/>
      <w:sz w:val="28"/>
      <w:szCs w:val="28"/>
    </w:rPr>
  </w:style>
  <w:style w:type="character" w:customStyle="1" w:styleId="French">
    <w:name w:val="French"/>
    <w:rsid w:val="0085242A"/>
    <w:rPr>
      <w:noProof/>
      <w:color w:val="993366"/>
      <w:lang w:val="fr-FR"/>
    </w:rPr>
  </w:style>
  <w:style w:type="character" w:customStyle="1" w:styleId="German">
    <w:name w:val="German"/>
    <w:rsid w:val="0085242A"/>
    <w:rPr>
      <w:noProof/>
      <w:color w:val="008000"/>
      <w:lang w:val="de-DE"/>
    </w:rPr>
  </w:style>
  <w:style w:type="paragraph" w:customStyle="1" w:styleId="Glossary">
    <w:name w:val="Glossary"/>
    <w:basedOn w:val="BrailleBase"/>
    <w:semiHidden/>
    <w:rsid w:val="0085242A"/>
    <w:pPr>
      <w:ind w:left="360" w:hanging="360"/>
    </w:pPr>
  </w:style>
  <w:style w:type="paragraph" w:customStyle="1" w:styleId="Glossary1">
    <w:name w:val="Glossary1"/>
    <w:basedOn w:val="BrailleBase"/>
    <w:rsid w:val="0085242A"/>
    <w:pPr>
      <w:numPr>
        <w:numId w:val="6"/>
      </w:numPr>
    </w:pPr>
  </w:style>
  <w:style w:type="paragraph" w:customStyle="1" w:styleId="Glossary2">
    <w:name w:val="Glossary2"/>
    <w:basedOn w:val="BrailleBase"/>
    <w:rsid w:val="0085242A"/>
    <w:pPr>
      <w:numPr>
        <w:ilvl w:val="1"/>
        <w:numId w:val="6"/>
      </w:numPr>
    </w:pPr>
  </w:style>
  <w:style w:type="paragraph" w:customStyle="1" w:styleId="Glossary3">
    <w:name w:val="Glossary3"/>
    <w:basedOn w:val="BrailleBase"/>
    <w:rsid w:val="0085242A"/>
    <w:pPr>
      <w:numPr>
        <w:ilvl w:val="2"/>
        <w:numId w:val="6"/>
      </w:numPr>
    </w:pPr>
  </w:style>
  <w:style w:type="paragraph" w:customStyle="1" w:styleId="Glossary4">
    <w:name w:val="Glossary4"/>
    <w:basedOn w:val="BrailleBase"/>
    <w:rsid w:val="0085242A"/>
    <w:pPr>
      <w:numPr>
        <w:ilvl w:val="3"/>
        <w:numId w:val="6"/>
      </w:numPr>
    </w:pPr>
  </w:style>
  <w:style w:type="character" w:customStyle="1" w:styleId="GuideWord">
    <w:name w:val="Guide Word"/>
    <w:rsid w:val="0085242A"/>
    <w:rPr>
      <w:rFonts w:ascii="Times New Roman" w:hAnsi="Times New Roman"/>
      <w:color w:val="0083DB"/>
      <w:sz w:val="28"/>
      <w:szCs w:val="28"/>
    </w:rPr>
  </w:style>
  <w:style w:type="character" w:customStyle="1" w:styleId="GuideDots">
    <w:name w:val="GuideDots"/>
    <w:rsid w:val="0085242A"/>
    <w:rPr>
      <w:rFonts w:ascii="Verdana" w:hAnsi="Verdana"/>
      <w:color w:val="FF00FF"/>
      <w:sz w:val="24"/>
    </w:rPr>
  </w:style>
  <w:style w:type="character" w:styleId="Hyperlink">
    <w:name w:val="Hyperlink"/>
    <w:semiHidden/>
    <w:rsid w:val="0085242A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85242A"/>
    <w:pPr>
      <w:ind w:left="360" w:hanging="360"/>
    </w:pPr>
  </w:style>
  <w:style w:type="paragraph" w:styleId="Index1">
    <w:name w:val="index 1"/>
    <w:basedOn w:val="BrailleBase"/>
    <w:rsid w:val="0085242A"/>
    <w:pPr>
      <w:numPr>
        <w:numId w:val="8"/>
      </w:numPr>
    </w:pPr>
  </w:style>
  <w:style w:type="paragraph" w:styleId="Index2">
    <w:name w:val="index 2"/>
    <w:basedOn w:val="BrailleBase"/>
    <w:rsid w:val="0085242A"/>
    <w:pPr>
      <w:numPr>
        <w:ilvl w:val="1"/>
        <w:numId w:val="8"/>
      </w:numPr>
    </w:pPr>
  </w:style>
  <w:style w:type="paragraph" w:styleId="Index3">
    <w:name w:val="index 3"/>
    <w:basedOn w:val="BrailleBase"/>
    <w:rsid w:val="0085242A"/>
    <w:pPr>
      <w:numPr>
        <w:ilvl w:val="2"/>
        <w:numId w:val="8"/>
      </w:numPr>
    </w:pPr>
  </w:style>
  <w:style w:type="paragraph" w:styleId="Index4">
    <w:name w:val="index 4"/>
    <w:basedOn w:val="BrailleBase"/>
    <w:rsid w:val="0085242A"/>
    <w:pPr>
      <w:numPr>
        <w:ilvl w:val="3"/>
        <w:numId w:val="8"/>
      </w:numPr>
    </w:pPr>
  </w:style>
  <w:style w:type="paragraph" w:styleId="Index5">
    <w:name w:val="index 5"/>
    <w:basedOn w:val="BrailleBase"/>
    <w:rsid w:val="0085242A"/>
    <w:pPr>
      <w:numPr>
        <w:ilvl w:val="4"/>
        <w:numId w:val="8"/>
      </w:numPr>
    </w:pPr>
  </w:style>
  <w:style w:type="paragraph" w:styleId="Index6">
    <w:name w:val="index 6"/>
    <w:basedOn w:val="BrailleBase"/>
    <w:rsid w:val="0085242A"/>
    <w:pPr>
      <w:numPr>
        <w:ilvl w:val="5"/>
        <w:numId w:val="8"/>
      </w:numPr>
    </w:pPr>
  </w:style>
  <w:style w:type="character" w:customStyle="1" w:styleId="IPA">
    <w:name w:val="IPA"/>
    <w:qFormat/>
    <w:rsid w:val="0085242A"/>
    <w:rPr>
      <w:rFonts w:ascii="Times New Roman" w:hAnsi="Times New Roman"/>
      <w:color w:val="833C0B"/>
    </w:rPr>
  </w:style>
  <w:style w:type="character" w:customStyle="1" w:styleId="Italian">
    <w:name w:val="Italian"/>
    <w:rsid w:val="0085242A"/>
    <w:rPr>
      <w:noProof/>
      <w:color w:val="33CCCC"/>
      <w:lang w:val="it-IT"/>
    </w:rPr>
  </w:style>
  <w:style w:type="character" w:customStyle="1" w:styleId="Latin">
    <w:name w:val="Latin"/>
    <w:rsid w:val="0085242A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85242A"/>
    <w:pPr>
      <w:spacing w:after="240"/>
    </w:pPr>
  </w:style>
  <w:style w:type="character" w:customStyle="1" w:styleId="LinearMath">
    <w:name w:val="LinearMath"/>
    <w:rsid w:val="0085242A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85242A"/>
    <w:rPr>
      <w:rFonts w:ascii="Verdana" w:hAnsi="Verdana"/>
      <w:color w:val="0E7F96"/>
      <w:sz w:val="24"/>
      <w:szCs w:val="24"/>
    </w:rPr>
  </w:style>
  <w:style w:type="paragraph" w:styleId="List">
    <w:name w:val="List"/>
    <w:basedOn w:val="BrailleBase"/>
    <w:semiHidden/>
    <w:rsid w:val="0085242A"/>
    <w:pPr>
      <w:ind w:left="360" w:hanging="360"/>
      <w:contextualSpacing/>
    </w:pPr>
  </w:style>
  <w:style w:type="paragraph" w:customStyle="1" w:styleId="List1">
    <w:name w:val="List1"/>
    <w:basedOn w:val="BrailleBase"/>
    <w:rsid w:val="0085242A"/>
    <w:pPr>
      <w:numPr>
        <w:numId w:val="9"/>
      </w:numPr>
    </w:pPr>
  </w:style>
  <w:style w:type="paragraph" w:customStyle="1" w:styleId="List2">
    <w:name w:val="List2"/>
    <w:basedOn w:val="BrailleBase"/>
    <w:rsid w:val="0085242A"/>
    <w:pPr>
      <w:numPr>
        <w:ilvl w:val="1"/>
        <w:numId w:val="9"/>
      </w:numPr>
    </w:pPr>
  </w:style>
  <w:style w:type="paragraph" w:customStyle="1" w:styleId="List3">
    <w:name w:val="List3"/>
    <w:basedOn w:val="BrailleBase"/>
    <w:rsid w:val="0085242A"/>
    <w:pPr>
      <w:numPr>
        <w:ilvl w:val="2"/>
        <w:numId w:val="9"/>
      </w:numPr>
    </w:pPr>
  </w:style>
  <w:style w:type="paragraph" w:customStyle="1" w:styleId="List4">
    <w:name w:val="List4"/>
    <w:basedOn w:val="BrailleBase"/>
    <w:rsid w:val="0085242A"/>
    <w:pPr>
      <w:numPr>
        <w:ilvl w:val="3"/>
        <w:numId w:val="9"/>
      </w:numPr>
    </w:pPr>
  </w:style>
  <w:style w:type="paragraph" w:customStyle="1" w:styleId="List5">
    <w:name w:val="List5"/>
    <w:basedOn w:val="BrailleBase"/>
    <w:rsid w:val="0085242A"/>
    <w:pPr>
      <w:numPr>
        <w:ilvl w:val="4"/>
        <w:numId w:val="9"/>
      </w:numPr>
    </w:pPr>
  </w:style>
  <w:style w:type="paragraph" w:customStyle="1" w:styleId="List6">
    <w:name w:val="List6"/>
    <w:basedOn w:val="BrailleBase"/>
    <w:rsid w:val="0085242A"/>
    <w:pPr>
      <w:numPr>
        <w:ilvl w:val="5"/>
        <w:numId w:val="9"/>
      </w:numPr>
    </w:pPr>
  </w:style>
  <w:style w:type="character" w:customStyle="1" w:styleId="LitBold">
    <w:name w:val="LitBold"/>
    <w:rsid w:val="0085242A"/>
    <w:rPr>
      <w:b/>
    </w:rPr>
  </w:style>
  <w:style w:type="character" w:customStyle="1" w:styleId="Literary">
    <w:name w:val="Literary"/>
    <w:rsid w:val="0085242A"/>
    <w:rPr>
      <w:rFonts w:ascii="Arial" w:hAnsi="Arial"/>
      <w:color w:val="808000"/>
      <w:sz w:val="28"/>
      <w:szCs w:val="28"/>
    </w:rPr>
  </w:style>
  <w:style w:type="character" w:customStyle="1" w:styleId="LitItalics">
    <w:name w:val="LitItalics"/>
    <w:rsid w:val="0085242A"/>
    <w:rPr>
      <w:i/>
    </w:rPr>
  </w:style>
  <w:style w:type="paragraph" w:customStyle="1" w:styleId="MainBody">
    <w:name w:val="MainBody"/>
    <w:basedOn w:val="BrailleBase"/>
    <w:semiHidden/>
    <w:rsid w:val="0085242A"/>
    <w:rPr>
      <w:vanish/>
      <w:color w:val="FF0000"/>
      <w:szCs w:val="28"/>
    </w:rPr>
  </w:style>
  <w:style w:type="character" w:customStyle="1" w:styleId="NoteRef">
    <w:name w:val="NoteRef"/>
    <w:semiHidden/>
    <w:rsid w:val="0085242A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BrailleBase"/>
    <w:next w:val="Footnote"/>
    <w:semiHidden/>
    <w:rsid w:val="0085242A"/>
    <w:rPr>
      <w:rFonts w:ascii="SimBraille" w:hAnsi="SimBraille"/>
    </w:rPr>
  </w:style>
  <w:style w:type="character" w:styleId="PageNumber">
    <w:name w:val="page number"/>
    <w:basedOn w:val="DefaultParagraphFont"/>
    <w:rsid w:val="0085242A"/>
  </w:style>
  <w:style w:type="paragraph" w:customStyle="1" w:styleId="Poem1">
    <w:name w:val="Poem1"/>
    <w:basedOn w:val="BrailleBase"/>
    <w:semiHidden/>
    <w:rsid w:val="0085242A"/>
    <w:pPr>
      <w:ind w:left="360" w:hanging="360"/>
    </w:pPr>
  </w:style>
  <w:style w:type="paragraph" w:customStyle="1" w:styleId="Poem2a">
    <w:name w:val="Poem2a"/>
    <w:basedOn w:val="BrailleBase"/>
    <w:semiHidden/>
    <w:rsid w:val="0085242A"/>
    <w:pPr>
      <w:numPr>
        <w:numId w:val="10"/>
      </w:numPr>
    </w:pPr>
  </w:style>
  <w:style w:type="paragraph" w:customStyle="1" w:styleId="Poem2b">
    <w:name w:val="Poem2b"/>
    <w:basedOn w:val="BrailleBase"/>
    <w:semiHidden/>
    <w:rsid w:val="0085242A"/>
    <w:pPr>
      <w:numPr>
        <w:ilvl w:val="1"/>
        <w:numId w:val="10"/>
      </w:numPr>
    </w:pPr>
  </w:style>
  <w:style w:type="paragraph" w:customStyle="1" w:styleId="Poem3a">
    <w:name w:val="Poem3a"/>
    <w:basedOn w:val="BrailleBase"/>
    <w:semiHidden/>
    <w:rsid w:val="0085242A"/>
    <w:pPr>
      <w:numPr>
        <w:numId w:val="11"/>
      </w:numPr>
    </w:pPr>
  </w:style>
  <w:style w:type="paragraph" w:customStyle="1" w:styleId="Poem3b">
    <w:name w:val="Poem3b"/>
    <w:basedOn w:val="BrailleBase"/>
    <w:semiHidden/>
    <w:rsid w:val="0085242A"/>
    <w:pPr>
      <w:numPr>
        <w:ilvl w:val="1"/>
        <w:numId w:val="11"/>
      </w:numPr>
    </w:pPr>
  </w:style>
  <w:style w:type="paragraph" w:customStyle="1" w:styleId="Poem3c">
    <w:name w:val="Poem3c"/>
    <w:basedOn w:val="BrailleBase"/>
    <w:semiHidden/>
    <w:rsid w:val="0085242A"/>
    <w:pPr>
      <w:numPr>
        <w:ilvl w:val="2"/>
        <w:numId w:val="11"/>
      </w:numPr>
    </w:pPr>
  </w:style>
  <w:style w:type="paragraph" w:customStyle="1" w:styleId="Poem4a">
    <w:name w:val="Poem4a"/>
    <w:basedOn w:val="BrailleBase"/>
    <w:semiHidden/>
    <w:rsid w:val="0085242A"/>
    <w:pPr>
      <w:numPr>
        <w:numId w:val="12"/>
      </w:numPr>
    </w:pPr>
  </w:style>
  <w:style w:type="paragraph" w:customStyle="1" w:styleId="Poem4b">
    <w:name w:val="Poem4b"/>
    <w:basedOn w:val="BrailleBase"/>
    <w:semiHidden/>
    <w:rsid w:val="0085242A"/>
    <w:pPr>
      <w:numPr>
        <w:ilvl w:val="1"/>
        <w:numId w:val="12"/>
      </w:numPr>
    </w:pPr>
  </w:style>
  <w:style w:type="paragraph" w:customStyle="1" w:styleId="Poem4c">
    <w:name w:val="Poem4c"/>
    <w:basedOn w:val="BrailleBase"/>
    <w:semiHidden/>
    <w:rsid w:val="0085242A"/>
    <w:pPr>
      <w:numPr>
        <w:ilvl w:val="2"/>
        <w:numId w:val="12"/>
      </w:numPr>
    </w:pPr>
  </w:style>
  <w:style w:type="paragraph" w:customStyle="1" w:styleId="Poem4d">
    <w:name w:val="Poem4d"/>
    <w:basedOn w:val="BrailleBase"/>
    <w:semiHidden/>
    <w:rsid w:val="0085242A"/>
    <w:pPr>
      <w:numPr>
        <w:ilvl w:val="3"/>
        <w:numId w:val="12"/>
      </w:numPr>
    </w:pPr>
  </w:style>
  <w:style w:type="paragraph" w:customStyle="1" w:styleId="Poem5a">
    <w:name w:val="Poem5a"/>
    <w:basedOn w:val="BrailleBase"/>
    <w:semiHidden/>
    <w:rsid w:val="0085242A"/>
    <w:pPr>
      <w:numPr>
        <w:numId w:val="13"/>
      </w:numPr>
    </w:pPr>
  </w:style>
  <w:style w:type="paragraph" w:customStyle="1" w:styleId="Poem5b">
    <w:name w:val="Poem5b"/>
    <w:basedOn w:val="BrailleBase"/>
    <w:semiHidden/>
    <w:rsid w:val="0085242A"/>
    <w:pPr>
      <w:numPr>
        <w:ilvl w:val="1"/>
        <w:numId w:val="13"/>
      </w:numPr>
    </w:pPr>
  </w:style>
  <w:style w:type="paragraph" w:customStyle="1" w:styleId="Poem5c">
    <w:name w:val="Poem5c"/>
    <w:basedOn w:val="BrailleBase"/>
    <w:semiHidden/>
    <w:rsid w:val="0085242A"/>
    <w:pPr>
      <w:numPr>
        <w:ilvl w:val="2"/>
        <w:numId w:val="13"/>
      </w:numPr>
    </w:pPr>
  </w:style>
  <w:style w:type="paragraph" w:customStyle="1" w:styleId="Poem5d">
    <w:name w:val="Poem5d"/>
    <w:basedOn w:val="BrailleBase"/>
    <w:semiHidden/>
    <w:rsid w:val="0085242A"/>
    <w:pPr>
      <w:numPr>
        <w:ilvl w:val="3"/>
        <w:numId w:val="13"/>
      </w:numPr>
    </w:pPr>
  </w:style>
  <w:style w:type="paragraph" w:customStyle="1" w:styleId="Poem5e">
    <w:name w:val="Poem5e"/>
    <w:basedOn w:val="BrailleBase"/>
    <w:semiHidden/>
    <w:rsid w:val="0085242A"/>
    <w:pPr>
      <w:numPr>
        <w:ilvl w:val="4"/>
        <w:numId w:val="13"/>
      </w:numPr>
    </w:pPr>
  </w:style>
  <w:style w:type="paragraph" w:customStyle="1" w:styleId="Poem6a">
    <w:name w:val="Poem6a"/>
    <w:basedOn w:val="BrailleBase"/>
    <w:semiHidden/>
    <w:rsid w:val="0085242A"/>
    <w:pPr>
      <w:numPr>
        <w:numId w:val="14"/>
      </w:numPr>
    </w:pPr>
  </w:style>
  <w:style w:type="paragraph" w:customStyle="1" w:styleId="Poem6b">
    <w:name w:val="Poem6b"/>
    <w:basedOn w:val="BrailleBase"/>
    <w:semiHidden/>
    <w:rsid w:val="0085242A"/>
    <w:pPr>
      <w:numPr>
        <w:ilvl w:val="1"/>
        <w:numId w:val="14"/>
      </w:numPr>
    </w:pPr>
  </w:style>
  <w:style w:type="paragraph" w:customStyle="1" w:styleId="Poem6c">
    <w:name w:val="Poem6c"/>
    <w:basedOn w:val="BrailleBase"/>
    <w:semiHidden/>
    <w:rsid w:val="0085242A"/>
    <w:pPr>
      <w:numPr>
        <w:ilvl w:val="2"/>
        <w:numId w:val="14"/>
      </w:numPr>
    </w:pPr>
  </w:style>
  <w:style w:type="paragraph" w:customStyle="1" w:styleId="Poem6d">
    <w:name w:val="Poem6d"/>
    <w:basedOn w:val="BrailleBase"/>
    <w:semiHidden/>
    <w:rsid w:val="0085242A"/>
    <w:pPr>
      <w:numPr>
        <w:ilvl w:val="3"/>
        <w:numId w:val="14"/>
      </w:numPr>
    </w:pPr>
  </w:style>
  <w:style w:type="paragraph" w:customStyle="1" w:styleId="Poem6e">
    <w:name w:val="Poem6e"/>
    <w:basedOn w:val="BrailleBase"/>
    <w:semiHidden/>
    <w:rsid w:val="0085242A"/>
    <w:pPr>
      <w:numPr>
        <w:ilvl w:val="4"/>
        <w:numId w:val="14"/>
      </w:numPr>
    </w:pPr>
  </w:style>
  <w:style w:type="paragraph" w:customStyle="1" w:styleId="Poem6f">
    <w:name w:val="Poem6f"/>
    <w:basedOn w:val="BrailleBase"/>
    <w:semiHidden/>
    <w:rsid w:val="0085242A"/>
    <w:pPr>
      <w:numPr>
        <w:ilvl w:val="5"/>
        <w:numId w:val="14"/>
      </w:numPr>
    </w:pPr>
  </w:style>
  <w:style w:type="paragraph" w:customStyle="1" w:styleId="Poetry1">
    <w:name w:val="Poetry1"/>
    <w:basedOn w:val="BrailleBase"/>
    <w:rsid w:val="0085242A"/>
    <w:pPr>
      <w:numPr>
        <w:numId w:val="15"/>
      </w:numPr>
    </w:pPr>
  </w:style>
  <w:style w:type="paragraph" w:customStyle="1" w:styleId="Poetry2">
    <w:name w:val="Poetry2"/>
    <w:basedOn w:val="BrailleBase"/>
    <w:rsid w:val="0085242A"/>
    <w:pPr>
      <w:numPr>
        <w:ilvl w:val="1"/>
        <w:numId w:val="15"/>
      </w:numPr>
    </w:pPr>
  </w:style>
  <w:style w:type="paragraph" w:customStyle="1" w:styleId="Poetry3">
    <w:name w:val="Poetry3"/>
    <w:basedOn w:val="BrailleBase"/>
    <w:rsid w:val="0085242A"/>
    <w:pPr>
      <w:numPr>
        <w:ilvl w:val="2"/>
        <w:numId w:val="15"/>
      </w:numPr>
    </w:pPr>
  </w:style>
  <w:style w:type="paragraph" w:customStyle="1" w:styleId="Poetry4">
    <w:name w:val="Poetry4"/>
    <w:basedOn w:val="BrailleBase"/>
    <w:rsid w:val="0085242A"/>
    <w:pPr>
      <w:numPr>
        <w:ilvl w:val="3"/>
        <w:numId w:val="15"/>
      </w:numPr>
    </w:pPr>
  </w:style>
  <w:style w:type="paragraph" w:customStyle="1" w:styleId="Poetry5">
    <w:name w:val="Poetry5"/>
    <w:basedOn w:val="BrailleBase"/>
    <w:rsid w:val="0085242A"/>
    <w:pPr>
      <w:numPr>
        <w:ilvl w:val="4"/>
        <w:numId w:val="15"/>
      </w:numPr>
    </w:pPr>
  </w:style>
  <w:style w:type="paragraph" w:customStyle="1" w:styleId="Poetry6">
    <w:name w:val="Poetry6"/>
    <w:basedOn w:val="BrailleBase"/>
    <w:rsid w:val="0085242A"/>
    <w:pPr>
      <w:numPr>
        <w:ilvl w:val="5"/>
        <w:numId w:val="15"/>
      </w:numPr>
    </w:pPr>
  </w:style>
  <w:style w:type="paragraph" w:customStyle="1" w:styleId="PrelimPageNumber">
    <w:name w:val="PrelimPageNumber"/>
    <w:basedOn w:val="BrailleBase"/>
    <w:semiHidden/>
    <w:rsid w:val="0085242A"/>
    <w:rPr>
      <w:vanish/>
      <w:color w:val="FF0000"/>
      <w:szCs w:val="28"/>
    </w:rPr>
  </w:style>
  <w:style w:type="paragraph" w:customStyle="1" w:styleId="ProsePlay">
    <w:name w:val="ProsePlay"/>
    <w:basedOn w:val="BrailleBase"/>
    <w:rsid w:val="0085242A"/>
    <w:pPr>
      <w:numPr>
        <w:numId w:val="16"/>
      </w:numPr>
    </w:pPr>
  </w:style>
  <w:style w:type="paragraph" w:customStyle="1" w:styleId="ProseStage">
    <w:name w:val="ProseStage"/>
    <w:basedOn w:val="BrailleBase"/>
    <w:next w:val="ProsePlay"/>
    <w:rsid w:val="0085242A"/>
    <w:pPr>
      <w:numPr>
        <w:ilvl w:val="1"/>
        <w:numId w:val="16"/>
      </w:numPr>
    </w:pPr>
  </w:style>
  <w:style w:type="paragraph" w:styleId="Quote">
    <w:name w:val="Quote"/>
    <w:basedOn w:val="BrailleBase"/>
    <w:qFormat/>
    <w:rsid w:val="0085242A"/>
    <w:pPr>
      <w:spacing w:before="120"/>
      <w:ind w:firstLine="360"/>
      <w:contextualSpacing/>
    </w:pPr>
  </w:style>
  <w:style w:type="paragraph" w:customStyle="1" w:styleId="RefPageNemeth">
    <w:name w:val="RefPageNemeth"/>
    <w:basedOn w:val="BrailleBase"/>
    <w:next w:val="LeftFlush"/>
    <w:rsid w:val="0085242A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character" w:customStyle="1" w:styleId="RefPageNemethEmbed">
    <w:name w:val="RefPageNemethEmbed"/>
    <w:rsid w:val="0085242A"/>
    <w:rPr>
      <w:rFonts w:ascii="Verdana" w:hAnsi="Verdana"/>
      <w:color w:val="008000"/>
      <w:sz w:val="24"/>
    </w:rPr>
  </w:style>
  <w:style w:type="paragraph" w:customStyle="1" w:styleId="RefPageNumber">
    <w:name w:val="RefPageNumber"/>
    <w:basedOn w:val="BrailleBase"/>
    <w:next w:val="LeftFlush"/>
    <w:rsid w:val="0085242A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RefPageNumberEmbed">
    <w:name w:val="RefPageNumberEmbed"/>
    <w:rsid w:val="0085242A"/>
    <w:rPr>
      <w:rFonts w:ascii="Verdana" w:hAnsi="Verdana"/>
      <w:color w:val="6600CC"/>
      <w:sz w:val="24"/>
    </w:rPr>
  </w:style>
  <w:style w:type="paragraph" w:customStyle="1" w:styleId="RightFlush">
    <w:name w:val="RightFlush"/>
    <w:basedOn w:val="BrailleBase"/>
    <w:rsid w:val="0085242A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85242A"/>
    <w:pPr>
      <w:numPr>
        <w:ilvl w:val="1"/>
        <w:numId w:val="17"/>
      </w:numPr>
      <w:jc w:val="center"/>
    </w:pPr>
  </w:style>
  <w:style w:type="character" w:customStyle="1" w:styleId="Spanish">
    <w:name w:val="Spanish"/>
    <w:rsid w:val="0085242A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Normal"/>
    <w:semiHidden/>
    <w:rsid w:val="0085242A"/>
    <w:pPr>
      <w:numPr>
        <w:numId w:val="18"/>
      </w:numPr>
    </w:pPr>
  </w:style>
  <w:style w:type="paragraph" w:customStyle="1" w:styleId="Stairstep2">
    <w:name w:val="Stairstep2"/>
    <w:basedOn w:val="BrailleBase"/>
    <w:next w:val="Normal"/>
    <w:semiHidden/>
    <w:rsid w:val="0085242A"/>
    <w:pPr>
      <w:numPr>
        <w:ilvl w:val="1"/>
        <w:numId w:val="18"/>
      </w:numPr>
    </w:pPr>
  </w:style>
  <w:style w:type="paragraph" w:customStyle="1" w:styleId="Stairstep3">
    <w:name w:val="Stairstep3"/>
    <w:basedOn w:val="BrailleBase"/>
    <w:next w:val="Normal"/>
    <w:semiHidden/>
    <w:rsid w:val="0085242A"/>
    <w:pPr>
      <w:numPr>
        <w:ilvl w:val="2"/>
        <w:numId w:val="18"/>
      </w:numPr>
    </w:pPr>
  </w:style>
  <w:style w:type="paragraph" w:customStyle="1" w:styleId="Stairstep4">
    <w:name w:val="Stairstep4"/>
    <w:basedOn w:val="BrailleBase"/>
    <w:next w:val="Normal"/>
    <w:semiHidden/>
    <w:rsid w:val="0085242A"/>
    <w:pPr>
      <w:numPr>
        <w:ilvl w:val="3"/>
        <w:numId w:val="18"/>
      </w:numPr>
    </w:pPr>
  </w:style>
  <w:style w:type="paragraph" w:customStyle="1" w:styleId="Stairstep5">
    <w:name w:val="Stairstep5"/>
    <w:basedOn w:val="BrailleBase"/>
    <w:next w:val="Normal"/>
    <w:semiHidden/>
    <w:rsid w:val="0085242A"/>
    <w:pPr>
      <w:numPr>
        <w:ilvl w:val="4"/>
        <w:numId w:val="18"/>
      </w:numPr>
    </w:pPr>
  </w:style>
  <w:style w:type="paragraph" w:customStyle="1" w:styleId="Stairstep6">
    <w:name w:val="Stairstep6"/>
    <w:basedOn w:val="BrailleBase"/>
    <w:semiHidden/>
    <w:rsid w:val="0085242A"/>
    <w:pPr>
      <w:numPr>
        <w:ilvl w:val="5"/>
        <w:numId w:val="18"/>
      </w:numPr>
    </w:pPr>
  </w:style>
  <w:style w:type="character" w:customStyle="1" w:styleId="TechnicalNotation">
    <w:name w:val="TechnicalNotation"/>
    <w:rsid w:val="0085242A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85242A"/>
    <w:pPr>
      <w:ind w:left="1368" w:hanging="360"/>
    </w:pPr>
  </w:style>
  <w:style w:type="character" w:customStyle="1" w:styleId="TN-Embed">
    <w:name w:val="TN-Embed"/>
    <w:rsid w:val="0085242A"/>
    <w:rPr>
      <w:rFonts w:ascii="Times New Roman" w:hAnsi="Times New Roman"/>
      <w:color w:val="800080"/>
      <w:sz w:val="28"/>
    </w:rPr>
  </w:style>
  <w:style w:type="character" w:customStyle="1" w:styleId="TN-Nemeth">
    <w:name w:val="TN-Nemeth"/>
    <w:rsid w:val="0085242A"/>
    <w:rPr>
      <w:color w:val="800080"/>
    </w:rPr>
  </w:style>
  <w:style w:type="paragraph" w:customStyle="1" w:styleId="TOC">
    <w:name w:val="TOC"/>
    <w:basedOn w:val="BrailleBase"/>
    <w:semiHidden/>
    <w:rsid w:val="0085242A"/>
    <w:pPr>
      <w:ind w:left="360" w:hanging="360"/>
    </w:pPr>
  </w:style>
  <w:style w:type="paragraph" w:styleId="TOC1">
    <w:name w:val="toc 1"/>
    <w:basedOn w:val="BrailleBase"/>
    <w:rsid w:val="0085242A"/>
    <w:pPr>
      <w:numPr>
        <w:numId w:val="19"/>
      </w:numPr>
      <w:tabs>
        <w:tab w:val="right" w:pos="10080"/>
      </w:tabs>
    </w:pPr>
  </w:style>
  <w:style w:type="paragraph" w:styleId="TOC2">
    <w:name w:val="toc 2"/>
    <w:basedOn w:val="BrailleBase"/>
    <w:rsid w:val="0085242A"/>
    <w:pPr>
      <w:numPr>
        <w:ilvl w:val="1"/>
        <w:numId w:val="19"/>
      </w:numPr>
      <w:tabs>
        <w:tab w:val="right" w:pos="10080"/>
      </w:tabs>
    </w:pPr>
  </w:style>
  <w:style w:type="paragraph" w:styleId="TOC3">
    <w:name w:val="toc 3"/>
    <w:basedOn w:val="BrailleBase"/>
    <w:rsid w:val="0085242A"/>
    <w:pPr>
      <w:numPr>
        <w:ilvl w:val="2"/>
        <w:numId w:val="19"/>
      </w:numPr>
      <w:tabs>
        <w:tab w:val="right" w:pos="10080"/>
      </w:tabs>
    </w:pPr>
  </w:style>
  <w:style w:type="paragraph" w:styleId="TOC4">
    <w:name w:val="toc 4"/>
    <w:basedOn w:val="BrailleBase"/>
    <w:rsid w:val="0085242A"/>
    <w:pPr>
      <w:numPr>
        <w:ilvl w:val="3"/>
        <w:numId w:val="19"/>
      </w:numPr>
      <w:tabs>
        <w:tab w:val="left" w:pos="10080"/>
      </w:tabs>
    </w:pPr>
  </w:style>
  <w:style w:type="paragraph" w:styleId="TOC5">
    <w:name w:val="toc 5"/>
    <w:basedOn w:val="BrailleBase"/>
    <w:rsid w:val="0085242A"/>
    <w:pPr>
      <w:numPr>
        <w:ilvl w:val="4"/>
        <w:numId w:val="19"/>
      </w:numPr>
      <w:tabs>
        <w:tab w:val="right" w:pos="10080"/>
      </w:tabs>
    </w:pPr>
  </w:style>
  <w:style w:type="paragraph" w:styleId="TOC6">
    <w:name w:val="toc 6"/>
    <w:basedOn w:val="BrailleBase"/>
    <w:rsid w:val="0085242A"/>
    <w:pPr>
      <w:numPr>
        <w:ilvl w:val="5"/>
        <w:numId w:val="19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BrailleBase"/>
    <w:semiHidden/>
    <w:rsid w:val="0085242A"/>
    <w:rPr>
      <w:vanish/>
      <w:color w:val="FF0000"/>
    </w:rPr>
  </w:style>
  <w:style w:type="paragraph" w:customStyle="1" w:styleId="TranscriberNote">
    <w:name w:val="TranscriberNote"/>
    <w:basedOn w:val="BrailleBase"/>
    <w:rsid w:val="0085242A"/>
    <w:pPr>
      <w:ind w:left="720" w:firstLine="360"/>
    </w:pPr>
  </w:style>
  <w:style w:type="character" w:customStyle="1" w:styleId="Uncontracted">
    <w:name w:val="Uncontracted"/>
    <w:rsid w:val="0085242A"/>
    <w:rPr>
      <w:color w:val="0000B0"/>
    </w:rPr>
  </w:style>
  <w:style w:type="paragraph" w:customStyle="1" w:styleId="VersePlay1">
    <w:name w:val="VersePlay1"/>
    <w:basedOn w:val="BrailleBase"/>
    <w:rsid w:val="0085242A"/>
    <w:pPr>
      <w:numPr>
        <w:numId w:val="20"/>
      </w:numPr>
    </w:pPr>
  </w:style>
  <w:style w:type="paragraph" w:customStyle="1" w:styleId="VersePlay2">
    <w:name w:val="VersePlay2"/>
    <w:basedOn w:val="BrailleBase"/>
    <w:rsid w:val="0085242A"/>
    <w:pPr>
      <w:numPr>
        <w:ilvl w:val="1"/>
        <w:numId w:val="20"/>
      </w:numPr>
    </w:pPr>
  </w:style>
  <w:style w:type="paragraph" w:customStyle="1" w:styleId="VerseStage">
    <w:name w:val="VerseStage"/>
    <w:basedOn w:val="BrailleBase"/>
    <w:next w:val="VersePlay1"/>
    <w:rsid w:val="0085242A"/>
    <w:pPr>
      <w:numPr>
        <w:ilvl w:val="2"/>
        <w:numId w:val="20"/>
      </w:numPr>
    </w:pPr>
  </w:style>
  <w:style w:type="character" w:customStyle="1" w:styleId="BrailleBaseChar">
    <w:name w:val="Braille Base Char"/>
    <w:link w:val="BrailleBase"/>
    <w:rsid w:val="00F805C9"/>
    <w:rPr>
      <w:sz w:val="28"/>
      <w:lang w:val="en-US" w:eastAsia="en-US" w:bidi="ar-SA"/>
    </w:rPr>
  </w:style>
  <w:style w:type="character" w:customStyle="1" w:styleId="FootnoteChar">
    <w:name w:val="Footnote Char"/>
    <w:basedOn w:val="BrailleBaseChar"/>
    <w:link w:val="Footnote"/>
    <w:rsid w:val="00F805C9"/>
    <w:rPr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161E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2014.dot</Template>
  <TotalTime>61</TotalTime>
  <Pages>9</Pages>
  <Words>1652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Jenivieve White</cp:lastModifiedBy>
  <cp:revision>2</cp:revision>
  <dcterms:created xsi:type="dcterms:W3CDTF">2015-06-18T21:00:00Z</dcterms:created>
  <dcterms:modified xsi:type="dcterms:W3CDTF">2015-06-19T13:25:00Z</dcterms:modified>
</cp:coreProperties>
</file>